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7B" w:rsidRPr="005C6D03" w:rsidRDefault="00403A7B" w:rsidP="002028DB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5C6D03">
        <w:rPr>
          <w:rFonts w:ascii="Times New Roman" w:hAnsi="Times New Roman" w:cs="Times New Roman"/>
          <w:sz w:val="20"/>
          <w:szCs w:val="20"/>
        </w:rPr>
        <w:t>Załącznik nr 5</w:t>
      </w:r>
    </w:p>
    <w:p w:rsidR="00403A7B" w:rsidRPr="005C6D03" w:rsidRDefault="00403A7B" w:rsidP="007640E1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5C6D03">
        <w:rPr>
          <w:rFonts w:ascii="Times New Roman" w:hAnsi="Times New Roman" w:cs="Times New Roman"/>
          <w:sz w:val="20"/>
          <w:szCs w:val="20"/>
        </w:rPr>
        <w:t xml:space="preserve">do Trybu i szczegółowych kryteriów oceny wniosków </w:t>
      </w:r>
      <w:r w:rsidRPr="005C6D03">
        <w:rPr>
          <w:rFonts w:ascii="Times New Roman" w:hAnsi="Times New Roman" w:cs="Times New Roman"/>
          <w:sz w:val="20"/>
          <w:szCs w:val="20"/>
        </w:rPr>
        <w:br/>
        <w:t>o realizację zadania publicznego w ramach inicjatywy lokalnej</w:t>
      </w:r>
    </w:p>
    <w:p w:rsidR="00403A7B" w:rsidRPr="002028DB" w:rsidRDefault="00403A7B" w:rsidP="005C6D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8DB">
        <w:rPr>
          <w:rFonts w:ascii="Times New Roman" w:hAnsi="Times New Roman" w:cs="Times New Roman"/>
          <w:b/>
          <w:bCs/>
          <w:sz w:val="24"/>
          <w:szCs w:val="24"/>
        </w:rPr>
        <w:t xml:space="preserve">WZÓR SPRAWOZDANIA Z WYKONANIA ZADANIA PUBLICZNEGO </w:t>
      </w: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8DB">
        <w:rPr>
          <w:rFonts w:ascii="Times New Roman" w:hAnsi="Times New Roman" w:cs="Times New Roman"/>
          <w:b/>
          <w:bCs/>
          <w:sz w:val="24"/>
          <w:szCs w:val="24"/>
        </w:rPr>
        <w:t>W RAMACH INICJATYWY LOKALNEJ</w:t>
      </w:r>
    </w:p>
    <w:p w:rsidR="00403A7B" w:rsidRPr="002028DB" w:rsidRDefault="00403A7B" w:rsidP="0020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7B" w:rsidRPr="002028DB" w:rsidRDefault="00403A7B" w:rsidP="002028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……………………......................................................................................................…………</w:t>
      </w: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8DB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……………………......................................................................................................…………</w:t>
      </w: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8DB">
        <w:rPr>
          <w:rFonts w:ascii="Times New Roman" w:hAnsi="Times New Roman" w:cs="Times New Roman"/>
          <w:sz w:val="24"/>
          <w:szCs w:val="24"/>
          <w:vertAlign w:val="superscript"/>
        </w:rPr>
        <w:t xml:space="preserve"> (nazwa zadania publicznego)</w:t>
      </w: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7B" w:rsidRPr="002028DB" w:rsidRDefault="00403A7B" w:rsidP="00C77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</w:rPr>
        <w:t>realizowanego w okresie od ......................... do ........................., określoneg</w:t>
      </w:r>
      <w:r>
        <w:rPr>
          <w:rFonts w:ascii="Times New Roman" w:hAnsi="Times New Roman" w:cs="Times New Roman"/>
          <w:sz w:val="24"/>
          <w:szCs w:val="24"/>
        </w:rPr>
        <w:t xml:space="preserve">o w umowie </w:t>
      </w:r>
      <w:r>
        <w:rPr>
          <w:rFonts w:ascii="Times New Roman" w:hAnsi="Times New Roman" w:cs="Times New Roman"/>
          <w:sz w:val="24"/>
          <w:szCs w:val="24"/>
        </w:rPr>
        <w:br/>
        <w:t>nr ………….</w:t>
      </w:r>
      <w:r w:rsidRPr="002028DB">
        <w:rPr>
          <w:rFonts w:ascii="Times New Roman" w:hAnsi="Times New Roman" w:cs="Times New Roman"/>
          <w:sz w:val="24"/>
          <w:szCs w:val="24"/>
        </w:rPr>
        <w:t xml:space="preserve"> o realizację zadania publiczneg</w:t>
      </w:r>
      <w:r>
        <w:rPr>
          <w:rFonts w:ascii="Times New Roman" w:hAnsi="Times New Roman" w:cs="Times New Roman"/>
          <w:sz w:val="24"/>
          <w:szCs w:val="24"/>
        </w:rPr>
        <w:t>o w ramach inicjatywy lokalnej, zawartej w dniu …………….</w:t>
      </w:r>
      <w:r w:rsidRPr="002028DB">
        <w:rPr>
          <w:rFonts w:ascii="Times New Roman" w:hAnsi="Times New Roman" w:cs="Times New Roman"/>
          <w:sz w:val="24"/>
          <w:szCs w:val="24"/>
        </w:rPr>
        <w:t>, pomiędzy:</w:t>
      </w:r>
    </w:p>
    <w:p w:rsidR="00403A7B" w:rsidRPr="002028DB" w:rsidRDefault="00403A7B" w:rsidP="00C7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</w:rPr>
        <w:t xml:space="preserve">Powiatem Iławskim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2028DB">
        <w:rPr>
          <w:rFonts w:ascii="Times New Roman" w:hAnsi="Times New Roman" w:cs="Times New Roman"/>
          <w:sz w:val="24"/>
          <w:szCs w:val="24"/>
        </w:rPr>
        <w:t>a ............................................………………………………………………….</w:t>
      </w:r>
    </w:p>
    <w:p w:rsidR="00403A7B" w:rsidRPr="002028DB" w:rsidRDefault="00403A7B" w:rsidP="00C776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8DB">
        <w:rPr>
          <w:rFonts w:ascii="Times New Roman" w:hAnsi="Times New Roman" w:cs="Times New Roman"/>
          <w:sz w:val="24"/>
          <w:szCs w:val="24"/>
          <w:vertAlign w:val="superscript"/>
        </w:rPr>
        <w:t>(nazwa Inicjatora)</w:t>
      </w:r>
    </w:p>
    <w:p w:rsidR="00403A7B" w:rsidRPr="002028DB" w:rsidRDefault="00403A7B" w:rsidP="0020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7B" w:rsidRPr="002028DB" w:rsidRDefault="00403A7B" w:rsidP="007640E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</w:rPr>
        <w:t>Data złożenia sprawozdania: 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403A7B" w:rsidRPr="002028DB" w:rsidRDefault="00403A7B" w:rsidP="0020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7B" w:rsidRPr="002028DB" w:rsidRDefault="00403A7B" w:rsidP="0020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8DB">
        <w:rPr>
          <w:rFonts w:ascii="Times New Roman" w:hAnsi="Times New Roman" w:cs="Times New Roman"/>
          <w:b/>
          <w:bCs/>
          <w:sz w:val="24"/>
          <w:szCs w:val="24"/>
        </w:rPr>
        <w:t>Część I. Sprawozdanie merytoryczne</w:t>
      </w:r>
    </w:p>
    <w:p w:rsidR="00403A7B" w:rsidRPr="002028DB" w:rsidRDefault="00403A7B" w:rsidP="0020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A7B" w:rsidRPr="002028DB" w:rsidRDefault="00403A7B" w:rsidP="002028DB">
      <w:pPr>
        <w:pStyle w:val="ListParagraph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osiągniętych rezultatów (w tym wskazanie, czy i jakie zakładane cele realizacji zadania zostały osiągnięte oraz liczbowe określenie skali zrealizowanych działań, jak również dokumentacja tych rezultatów, np. artykuł prasowy, zdjęcia. Jeżeli rezultaty nie zostały osiągnięte opisać dlaczego).</w:t>
      </w:r>
    </w:p>
    <w:p w:rsidR="00403A7B" w:rsidRPr="002028DB" w:rsidRDefault="00403A7B" w:rsidP="002028DB">
      <w:pPr>
        <w:pStyle w:val="ListParagraph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403A7B" w:rsidRPr="00B039A6" w:rsidTr="005C6D03">
        <w:trPr>
          <w:trHeight w:val="2372"/>
        </w:trPr>
        <w:tc>
          <w:tcPr>
            <w:tcW w:w="9104" w:type="dxa"/>
          </w:tcPr>
          <w:p w:rsidR="00403A7B" w:rsidRPr="00B039A6" w:rsidRDefault="00403A7B" w:rsidP="004C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A7B" w:rsidRPr="002028DB" w:rsidRDefault="00403A7B" w:rsidP="005C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7B" w:rsidRPr="00B7606A" w:rsidRDefault="00403A7B" w:rsidP="005C6D03">
      <w:pPr>
        <w:pStyle w:val="ListParagraph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7606A">
        <w:rPr>
          <w:rFonts w:ascii="Times New Roman" w:hAnsi="Times New Roman" w:cs="Times New Roman"/>
          <w:sz w:val="24"/>
          <w:szCs w:val="24"/>
        </w:rPr>
        <w:t>Opis realizacji działań zgodnie z harmonogramem i budżetem zadania oraz ewe</w:t>
      </w:r>
      <w:r>
        <w:rPr>
          <w:rFonts w:ascii="Times New Roman" w:hAnsi="Times New Roman" w:cs="Times New Roman"/>
          <w:sz w:val="24"/>
          <w:szCs w:val="24"/>
        </w:rPr>
        <w:t>ntualnymi zmianami, stanowiące</w:t>
      </w:r>
      <w:r w:rsidRPr="00B7606A">
        <w:rPr>
          <w:rFonts w:ascii="Times New Roman" w:hAnsi="Times New Roman" w:cs="Times New Roman"/>
          <w:sz w:val="24"/>
          <w:szCs w:val="24"/>
        </w:rPr>
        <w:t xml:space="preserve"> załącznik do umowy. </w:t>
      </w:r>
    </w:p>
    <w:tbl>
      <w:tblPr>
        <w:tblW w:w="9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4"/>
        <w:gridCol w:w="2232"/>
        <w:gridCol w:w="2604"/>
      </w:tblGrid>
      <w:tr w:rsidR="00403A7B" w:rsidRPr="00B039A6">
        <w:trPr>
          <w:trHeight w:val="1025"/>
        </w:trPr>
        <w:tc>
          <w:tcPr>
            <w:tcW w:w="427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 xml:space="preserve">Poszczególne działania w zakresie realizowanego zadania wraz z krótkim opisem </w:t>
            </w:r>
          </w:p>
        </w:tc>
        <w:tc>
          <w:tcPr>
            <w:tcW w:w="223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Termin realizacji działania</w:t>
            </w:r>
          </w:p>
        </w:tc>
        <w:tc>
          <w:tcPr>
            <w:tcW w:w="260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 xml:space="preserve">Osoby/podmiot odpowiedzialne za realizację działania </w:t>
            </w:r>
            <w:r w:rsidRPr="00B039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3A7B" w:rsidRPr="00B039A6">
        <w:trPr>
          <w:trHeight w:val="315"/>
        </w:trPr>
        <w:tc>
          <w:tcPr>
            <w:tcW w:w="427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7B" w:rsidRPr="00B039A6">
        <w:trPr>
          <w:trHeight w:val="303"/>
        </w:trPr>
        <w:tc>
          <w:tcPr>
            <w:tcW w:w="427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7B" w:rsidRPr="00B039A6">
        <w:trPr>
          <w:trHeight w:val="303"/>
        </w:trPr>
        <w:tc>
          <w:tcPr>
            <w:tcW w:w="427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3A7B" w:rsidRDefault="00403A7B" w:rsidP="0020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8DB">
        <w:rPr>
          <w:rFonts w:ascii="Times New Roman" w:hAnsi="Times New Roman" w:cs="Times New Roman"/>
          <w:b/>
          <w:bCs/>
          <w:sz w:val="24"/>
          <w:szCs w:val="24"/>
        </w:rPr>
        <w:t xml:space="preserve">Część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z wzajemnych świadczeń </w:t>
      </w:r>
    </w:p>
    <w:p w:rsidR="00403A7B" w:rsidRPr="007640E1" w:rsidRDefault="00403A7B" w:rsidP="0076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A7B" w:rsidRDefault="00403A7B" w:rsidP="000B732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świadczeń pracy społecznej (karty czasu pracy wskazujące osobę wykonującą pracę, termin, miejsce oraz rodzaj wykonywanej pracy, ilość przepracowanych godzin wraz z czytelnym podpisem poświadczający wykonanie pracy).</w:t>
      </w:r>
    </w:p>
    <w:p w:rsidR="00403A7B" w:rsidRPr="002B29F3" w:rsidRDefault="00403A7B" w:rsidP="002B29F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403A7B" w:rsidRDefault="00403A7B" w:rsidP="005C6D0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Przykładowa karta czasu pracy</w:t>
      </w:r>
    </w:p>
    <w:tbl>
      <w:tblPr>
        <w:tblStyle w:val="TableGrid"/>
        <w:tblW w:w="10021" w:type="dxa"/>
        <w:jc w:val="center"/>
        <w:tblInd w:w="0" w:type="dxa"/>
        <w:tblLook w:val="01E0"/>
      </w:tblPr>
      <w:tblGrid>
        <w:gridCol w:w="1656"/>
        <w:gridCol w:w="1655"/>
        <w:gridCol w:w="1656"/>
        <w:gridCol w:w="2022"/>
        <w:gridCol w:w="1683"/>
        <w:gridCol w:w="1349"/>
      </w:tblGrid>
      <w:tr w:rsidR="00403A7B" w:rsidTr="00CF48B6">
        <w:trPr>
          <w:trHeight w:val="346"/>
          <w:jc w:val="center"/>
        </w:trPr>
        <w:tc>
          <w:tcPr>
            <w:tcW w:w="4990" w:type="dxa"/>
            <w:gridSpan w:val="3"/>
          </w:tcPr>
          <w:p w:rsidR="00403A7B" w:rsidRDefault="00403A7B" w:rsidP="005E42CC">
            <w:pPr>
              <w:rPr>
                <w:sz w:val="22"/>
                <w:szCs w:val="22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5031" w:type="dxa"/>
            <w:gridSpan w:val="3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  <w:tr w:rsidR="00403A7B" w:rsidTr="00CF48B6">
        <w:trPr>
          <w:trHeight w:val="346"/>
          <w:jc w:val="center"/>
        </w:trPr>
        <w:tc>
          <w:tcPr>
            <w:tcW w:w="4990" w:type="dxa"/>
            <w:gridSpan w:val="3"/>
          </w:tcPr>
          <w:p w:rsidR="00403A7B" w:rsidRDefault="00403A7B" w:rsidP="005E42CC">
            <w:pPr>
              <w:rPr>
                <w:sz w:val="22"/>
                <w:szCs w:val="22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031" w:type="dxa"/>
            <w:gridSpan w:val="3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  <w:tr w:rsidR="00403A7B" w:rsidTr="00CF48B6">
        <w:trPr>
          <w:trHeight w:val="995"/>
          <w:jc w:val="center"/>
        </w:trPr>
        <w:tc>
          <w:tcPr>
            <w:tcW w:w="1663" w:type="dxa"/>
          </w:tcPr>
          <w:p w:rsidR="00403A7B" w:rsidRPr="00B039A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Data wykonywania pracy</w:t>
            </w:r>
          </w:p>
        </w:tc>
        <w:tc>
          <w:tcPr>
            <w:tcW w:w="1663" w:type="dxa"/>
          </w:tcPr>
          <w:p w:rsidR="00403A7B" w:rsidRPr="00B039A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Rodzaj wykonywanej pracy</w:t>
            </w:r>
          </w:p>
        </w:tc>
        <w:tc>
          <w:tcPr>
            <w:tcW w:w="1663" w:type="dxa"/>
          </w:tcPr>
          <w:p w:rsidR="00403A7B" w:rsidRPr="00B039A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Miejsce wykonywania pracy</w:t>
            </w:r>
          </w:p>
        </w:tc>
        <w:tc>
          <w:tcPr>
            <w:tcW w:w="2032" w:type="dxa"/>
          </w:tcPr>
          <w:p w:rsidR="00403A7B" w:rsidRPr="00B039A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</w:p>
        </w:tc>
        <w:tc>
          <w:tcPr>
            <w:tcW w:w="1691" w:type="dxa"/>
          </w:tcPr>
          <w:p w:rsidR="00403A7B" w:rsidRPr="00B039A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Potwierdzenie wykonania pracy</w:t>
            </w:r>
          </w:p>
        </w:tc>
        <w:tc>
          <w:tcPr>
            <w:tcW w:w="1308" w:type="dxa"/>
          </w:tcPr>
          <w:p w:rsidR="00403A7B" w:rsidRPr="00CF48B6" w:rsidRDefault="00403A7B" w:rsidP="005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B6">
              <w:rPr>
                <w:rFonts w:ascii="Times New Roman" w:hAnsi="Times New Roman" w:cs="Times New Roman"/>
                <w:sz w:val="24"/>
                <w:szCs w:val="24"/>
              </w:rPr>
              <w:t xml:space="preserve">Wycena pracy społecznej* </w:t>
            </w:r>
          </w:p>
        </w:tc>
      </w:tr>
      <w:tr w:rsidR="00403A7B" w:rsidTr="00CF48B6">
        <w:trPr>
          <w:trHeight w:val="346"/>
          <w:jc w:val="center"/>
        </w:trPr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  <w:tr w:rsidR="00403A7B" w:rsidTr="00CF48B6">
        <w:trPr>
          <w:trHeight w:val="346"/>
          <w:jc w:val="center"/>
        </w:trPr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  <w:tr w:rsidR="00403A7B" w:rsidTr="00CF48B6">
        <w:trPr>
          <w:trHeight w:val="346"/>
          <w:jc w:val="center"/>
        </w:trPr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  <w:tr w:rsidR="00403A7B" w:rsidTr="00CF48B6">
        <w:trPr>
          <w:trHeight w:val="346"/>
          <w:jc w:val="center"/>
        </w:trPr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403A7B" w:rsidRDefault="00403A7B" w:rsidP="005E42CC">
            <w:pPr>
              <w:rPr>
                <w:sz w:val="22"/>
                <w:szCs w:val="22"/>
              </w:rPr>
            </w:pPr>
          </w:p>
        </w:tc>
      </w:tr>
    </w:tbl>
    <w:p w:rsidR="00403A7B" w:rsidRPr="00CF48B6" w:rsidRDefault="00403A7B" w:rsidP="00CF48B6">
      <w:pPr>
        <w:jc w:val="both"/>
        <w:rPr>
          <w:rFonts w:ascii="Times New Roman" w:hAnsi="Times New Roman" w:cs="Times New Roman"/>
          <w:sz w:val="24"/>
          <w:szCs w:val="24"/>
        </w:rPr>
      </w:pPr>
      <w:r w:rsidRPr="00CF48B6">
        <w:rPr>
          <w:rFonts w:ascii="Times New Roman" w:hAnsi="Times New Roman" w:cs="Times New Roman"/>
          <w:sz w:val="24"/>
          <w:szCs w:val="24"/>
        </w:rPr>
        <w:t xml:space="preserve">* Wartość pracy społecznej należy obliczyć mnożąc liczbę przepracowanych godzin </w:t>
      </w:r>
      <w:r>
        <w:rPr>
          <w:rFonts w:ascii="Times New Roman" w:hAnsi="Times New Roman" w:cs="Times New Roman"/>
          <w:sz w:val="24"/>
          <w:szCs w:val="24"/>
        </w:rPr>
        <w:t xml:space="preserve">danej </w:t>
      </w:r>
      <w:r w:rsidRPr="00CF48B6">
        <w:rPr>
          <w:rFonts w:ascii="Times New Roman" w:hAnsi="Times New Roman" w:cs="Times New Roman"/>
          <w:sz w:val="24"/>
          <w:szCs w:val="24"/>
        </w:rPr>
        <w:t>pracy przez wartość rynkową godziny tej pracy.</w:t>
      </w:r>
    </w:p>
    <w:p w:rsidR="00403A7B" w:rsidRDefault="00403A7B" w:rsidP="002B29F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3A7B" w:rsidRPr="00CF48B6" w:rsidRDefault="00403A7B" w:rsidP="00CF48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8B6">
        <w:rPr>
          <w:rFonts w:ascii="Times New Roman" w:hAnsi="Times New Roman" w:cs="Times New Roman"/>
          <w:sz w:val="24"/>
          <w:szCs w:val="24"/>
        </w:rPr>
        <w:t xml:space="preserve">Zestawienie dokumentów finansowych (w tym faktur i rachunków oraz potwierdzeń wpłat lub przelewów). Sporządza wydział merytoryczny Starostwa Powiatowego w Iławie bądź powiatowa jednostka organizacyjna. </w:t>
      </w:r>
    </w:p>
    <w:p w:rsidR="00403A7B" w:rsidRDefault="00403A7B" w:rsidP="00CF48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A7B" w:rsidRPr="004267DC" w:rsidRDefault="00403A7B" w:rsidP="00CF48B6">
      <w:pPr>
        <w:pStyle w:val="Akapitzlist"/>
        <w:spacing w:after="0" w:line="240" w:lineRule="auto"/>
        <w:ind w:left="3"/>
        <w:jc w:val="both"/>
        <w:rPr>
          <w:rFonts w:cs="Times New Roman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827"/>
        <w:gridCol w:w="917"/>
        <w:gridCol w:w="1341"/>
        <w:gridCol w:w="1316"/>
        <w:gridCol w:w="852"/>
        <w:gridCol w:w="949"/>
        <w:gridCol w:w="1341"/>
        <w:gridCol w:w="1341"/>
      </w:tblGrid>
      <w:tr w:rsidR="00403A7B" w:rsidRPr="00B039A6" w:rsidTr="006B7A8C">
        <w:trPr>
          <w:trHeight w:val="1920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Nazwa kosztu</w:t>
            </w:r>
            <w:r w:rsidRPr="00B039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Numer pozycji koszto-rysu</w:t>
            </w: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Nr dokumentu finansowego</w:t>
            </w: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Data wystawienia dokumentu</w:t>
            </w: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Data zapłaty</w:t>
            </w: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Wartość (zł)</w:t>
            </w: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Z tego ze środków finansowych Powiatu</w:t>
            </w: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Z tego ze środków finansowych Inicjatora</w:t>
            </w:r>
          </w:p>
        </w:tc>
      </w:tr>
      <w:tr w:rsidR="00403A7B" w:rsidRPr="00B039A6" w:rsidTr="006B7A8C">
        <w:trPr>
          <w:trHeight w:val="321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7B" w:rsidRPr="00B039A6" w:rsidTr="006B7A8C">
        <w:trPr>
          <w:trHeight w:val="304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7B" w:rsidRPr="00B039A6" w:rsidTr="006B7A8C">
        <w:trPr>
          <w:trHeight w:val="321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7B" w:rsidRPr="00B039A6" w:rsidTr="006B7A8C">
        <w:trPr>
          <w:trHeight w:val="304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7B" w:rsidRPr="00B039A6" w:rsidTr="006B7A8C">
        <w:trPr>
          <w:trHeight w:val="321"/>
          <w:jc w:val="center"/>
        </w:trPr>
        <w:tc>
          <w:tcPr>
            <w:tcW w:w="5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2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7B" w:rsidRPr="00B039A6" w:rsidTr="006B7A8C">
        <w:trPr>
          <w:trHeight w:val="304"/>
          <w:jc w:val="center"/>
        </w:trPr>
        <w:tc>
          <w:tcPr>
            <w:tcW w:w="5769" w:type="dxa"/>
            <w:gridSpan w:val="6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9A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949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3A7B" w:rsidRDefault="00403A7B" w:rsidP="000B7325">
      <w:pPr>
        <w:pStyle w:val="ListParagraph"/>
        <w:spacing w:after="0" w:line="240" w:lineRule="auto"/>
        <w:ind w:left="363"/>
        <w:rPr>
          <w:rFonts w:ascii="Times New Roman" w:hAnsi="Times New Roman" w:cs="Times New Roman"/>
        </w:rPr>
      </w:pPr>
    </w:p>
    <w:p w:rsidR="00403A7B" w:rsidRPr="002E132F" w:rsidRDefault="00403A7B" w:rsidP="002E13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świadczeń rzeczowych (w tym protokoły przekazania rzeczy).</w:t>
      </w:r>
      <w:r w:rsidRPr="002E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E132F">
        <w:rPr>
          <w:rFonts w:ascii="Times New Roman" w:hAnsi="Times New Roman" w:cs="Times New Roman"/>
          <w:sz w:val="24"/>
          <w:szCs w:val="24"/>
        </w:rPr>
        <w:t xml:space="preserve">Po stronie Inicjatora sporządza Inicjator, po stronie Powiatu Iławskiego sporządza wydział merytoryczny Starostwa Powiatowego w Iławie bądź powiatowa jednostka organizacyjna. </w:t>
      </w:r>
    </w:p>
    <w:p w:rsidR="00403A7B" w:rsidRDefault="00403A7B" w:rsidP="002E13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A7B" w:rsidRDefault="00403A7B" w:rsidP="002E13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A7B" w:rsidRDefault="00403A7B" w:rsidP="002E13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A7B" w:rsidRPr="005C6D03" w:rsidRDefault="00403A7B" w:rsidP="002E13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D03">
        <w:rPr>
          <w:rFonts w:ascii="Times New Roman" w:hAnsi="Times New Roman" w:cs="Times New Roman"/>
          <w:sz w:val="24"/>
          <w:szCs w:val="24"/>
        </w:rPr>
        <w:t xml:space="preserve">Wyszczególnienie liczby przedmiotów świadczeń rzeczowych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2941"/>
        <w:gridCol w:w="1994"/>
        <w:gridCol w:w="1842"/>
        <w:gridCol w:w="1578"/>
      </w:tblGrid>
      <w:tr w:rsidR="00403A7B" w:rsidRPr="00B039A6" w:rsidTr="005C6D03">
        <w:trPr>
          <w:trHeight w:val="968"/>
          <w:jc w:val="center"/>
        </w:trPr>
        <w:tc>
          <w:tcPr>
            <w:tcW w:w="933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41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 xml:space="preserve">Nazwa i rodzaj przedmiotu świadczeń rzeczowych </w:t>
            </w:r>
          </w:p>
        </w:tc>
        <w:tc>
          <w:tcPr>
            <w:tcW w:w="1994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1842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Wycena świadczenia rzeczowego</w:t>
            </w:r>
          </w:p>
        </w:tc>
        <w:tc>
          <w:tcPr>
            <w:tcW w:w="1578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03A7B" w:rsidRPr="00B039A6" w:rsidTr="005C6D03">
        <w:trPr>
          <w:trHeight w:val="326"/>
          <w:jc w:val="center"/>
        </w:trPr>
        <w:tc>
          <w:tcPr>
            <w:tcW w:w="933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7B" w:rsidRPr="00B039A6" w:rsidTr="005C6D03">
        <w:trPr>
          <w:trHeight w:val="314"/>
          <w:jc w:val="center"/>
        </w:trPr>
        <w:tc>
          <w:tcPr>
            <w:tcW w:w="933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1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7B" w:rsidRPr="00B039A6" w:rsidTr="005C6D03">
        <w:trPr>
          <w:trHeight w:val="326"/>
          <w:jc w:val="center"/>
        </w:trPr>
        <w:tc>
          <w:tcPr>
            <w:tcW w:w="933" w:type="dxa"/>
          </w:tcPr>
          <w:p w:rsidR="00403A7B" w:rsidRPr="00B039A6" w:rsidRDefault="00403A7B" w:rsidP="00B0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1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03A7B" w:rsidRPr="00B039A6" w:rsidRDefault="00403A7B" w:rsidP="00B039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A7B" w:rsidRDefault="00403A7B" w:rsidP="002B2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7B" w:rsidRDefault="00403A7B" w:rsidP="00CF48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Podsumowanie kosztów realizacji zadania.</w:t>
      </w:r>
    </w:p>
    <w:p w:rsidR="00403A7B" w:rsidRDefault="00403A7B" w:rsidP="00CF4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7F7">
        <w:rPr>
          <w:rFonts w:ascii="Times New Roman" w:hAnsi="Times New Roman" w:cs="Times New Roman"/>
          <w:color w:val="000000"/>
          <w:sz w:val="24"/>
          <w:szCs w:val="24"/>
        </w:rPr>
        <w:t>Całkowity koszt zadania (zł): ……………………………….................................................</w:t>
      </w:r>
    </w:p>
    <w:p w:rsidR="00403A7B" w:rsidRDefault="00403A7B" w:rsidP="00CF4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B6FBC">
        <w:rPr>
          <w:rFonts w:ascii="Times New Roman" w:hAnsi="Times New Roman" w:cs="Times New Roman"/>
          <w:color w:val="000000"/>
          <w:sz w:val="24"/>
          <w:szCs w:val="24"/>
        </w:rPr>
        <w:t xml:space="preserve">wartość zadania rozumiana jako suma wartości wkładu finansowego, rzeczowego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FBC">
        <w:rPr>
          <w:rFonts w:ascii="Times New Roman" w:hAnsi="Times New Roman" w:cs="Times New Roman"/>
          <w:color w:val="000000"/>
          <w:sz w:val="24"/>
          <w:szCs w:val="24"/>
        </w:rPr>
        <w:t>i osobowego wszystkich partnerów)</w:t>
      </w:r>
      <w:r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403A7B" w:rsidRPr="00EB4C75" w:rsidRDefault="00403A7B" w:rsidP="005C6D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dział finansowy: .............................................................................................., w tym: </w:t>
      </w:r>
    </w:p>
    <w:p w:rsidR="00403A7B" w:rsidRPr="00EB4C75" w:rsidRDefault="00403A7B" w:rsidP="005C6D03">
      <w:pPr>
        <w:pStyle w:val="Akapitzlist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EB4C75">
        <w:rPr>
          <w:rFonts w:ascii="Times New Roman" w:hAnsi="Times New Roman" w:cs="Times New Roman"/>
          <w:color w:val="000000"/>
          <w:sz w:val="24"/>
          <w:szCs w:val="24"/>
        </w:rPr>
        <w:t>udział f</w:t>
      </w:r>
      <w:r>
        <w:rPr>
          <w:rFonts w:ascii="Times New Roman" w:hAnsi="Times New Roman" w:cs="Times New Roman"/>
          <w:color w:val="000000"/>
          <w:sz w:val="24"/>
          <w:szCs w:val="24"/>
        </w:rPr>
        <w:t>inansowy Powiatu Iławskiego</w:t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ab/>
        <w:t>............……………………………</w:t>
      </w:r>
    </w:p>
    <w:p w:rsidR="00403A7B" w:rsidRDefault="00403A7B" w:rsidP="005C6D03">
      <w:pPr>
        <w:pStyle w:val="Akapitzlist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udział finansowy Inicjatora</w:t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>............……………………………</w:t>
      </w:r>
    </w:p>
    <w:p w:rsidR="00403A7B" w:rsidRPr="00EB4C75" w:rsidRDefault="00403A7B" w:rsidP="005C6D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dział rzeczowy (w przeliczeniu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zł):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............…………………………, w tym:</w:t>
      </w:r>
    </w:p>
    <w:p w:rsidR="00403A7B" w:rsidRPr="00EB4C75" w:rsidRDefault="00403A7B" w:rsidP="005C6D0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EB4C75">
        <w:rPr>
          <w:rFonts w:ascii="Times New Roman" w:hAnsi="Times New Roman" w:cs="Times New Roman"/>
          <w:color w:val="000000"/>
          <w:sz w:val="24"/>
          <w:szCs w:val="24"/>
        </w:rPr>
        <w:t>udział rzeczowy Powiatu Iławskiego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............…………………………… </w:t>
      </w:r>
    </w:p>
    <w:p w:rsidR="00403A7B" w:rsidRPr="00EB4C75" w:rsidRDefault="00403A7B" w:rsidP="005C6D0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EB4C75">
        <w:rPr>
          <w:rFonts w:ascii="Times New Roman" w:hAnsi="Times New Roman" w:cs="Times New Roman"/>
          <w:color w:val="000000"/>
          <w:sz w:val="24"/>
          <w:szCs w:val="24"/>
        </w:rPr>
        <w:t xml:space="preserve">udział rzeczowy Inicjatora: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4C75">
        <w:rPr>
          <w:rFonts w:ascii="Times New Roman" w:hAnsi="Times New Roman" w:cs="Times New Roman"/>
          <w:color w:val="000000"/>
          <w:sz w:val="24"/>
          <w:szCs w:val="24"/>
        </w:rPr>
        <w:t>............……………………………</w:t>
      </w:r>
    </w:p>
    <w:p w:rsidR="00403A7B" w:rsidRDefault="00403A7B" w:rsidP="005C6D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B4C75">
        <w:rPr>
          <w:rFonts w:ascii="Times New Roman" w:hAnsi="Times New Roman" w:cs="Times New Roman"/>
          <w:sz w:val="24"/>
          <w:szCs w:val="24"/>
        </w:rPr>
        <w:t xml:space="preserve">kład własny Inicjatora w formie pracy społecznej (w przeliczeniu na zł) </w:t>
      </w:r>
      <w:r>
        <w:rPr>
          <w:rFonts w:ascii="Times New Roman" w:hAnsi="Times New Roman" w:cs="Times New Roman"/>
          <w:sz w:val="24"/>
          <w:szCs w:val="24"/>
        </w:rPr>
        <w:t>................. .</w:t>
      </w:r>
    </w:p>
    <w:p w:rsidR="00403A7B" w:rsidRDefault="00403A7B" w:rsidP="005C6D0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3A7B" w:rsidRDefault="00403A7B" w:rsidP="00CF48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A7B" w:rsidRPr="00C776E6" w:rsidRDefault="00403A7B" w:rsidP="00CF48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B29F3">
        <w:rPr>
          <w:rFonts w:ascii="Times New Roman" w:hAnsi="Times New Roman" w:cs="Times New Roman"/>
          <w:sz w:val="24"/>
          <w:szCs w:val="24"/>
        </w:rPr>
        <w:t>Uwagi mogące mieć znaczenie p</w:t>
      </w:r>
      <w:r>
        <w:rPr>
          <w:rFonts w:ascii="Times New Roman" w:hAnsi="Times New Roman" w:cs="Times New Roman"/>
          <w:sz w:val="24"/>
          <w:szCs w:val="24"/>
        </w:rPr>
        <w:t>rzy ocenie realizacji budżetu (i</w:t>
      </w:r>
      <w:r w:rsidRPr="002B29F3">
        <w:rPr>
          <w:rFonts w:ascii="Times New Roman" w:hAnsi="Times New Roman" w:cs="Times New Roman"/>
          <w:sz w:val="24"/>
          <w:szCs w:val="24"/>
        </w:rPr>
        <w:t xml:space="preserve">nformacje, które nie zmieściły się powyżej, a które są niezbędne np. przyczyny przesunięć w rozliczeniu zadania). </w:t>
      </w:r>
    </w:p>
    <w:p w:rsidR="00403A7B" w:rsidRDefault="00403A7B" w:rsidP="000B7325">
      <w:pPr>
        <w:pStyle w:val="ListParagraph"/>
        <w:spacing w:after="0" w:line="240" w:lineRule="auto"/>
        <w:ind w:left="36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403A7B" w:rsidRPr="00B039A6" w:rsidTr="005C6D03">
        <w:trPr>
          <w:trHeight w:val="2311"/>
        </w:trPr>
        <w:tc>
          <w:tcPr>
            <w:tcW w:w="9104" w:type="dxa"/>
          </w:tcPr>
          <w:p w:rsidR="00403A7B" w:rsidRPr="00B039A6" w:rsidRDefault="00403A7B" w:rsidP="00ED0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3A7B" w:rsidRPr="005C6D03" w:rsidRDefault="00403A7B" w:rsidP="005C6D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D03">
        <w:rPr>
          <w:rFonts w:ascii="Times New Roman" w:hAnsi="Times New Roman" w:cs="Times New Roman"/>
          <w:sz w:val="24"/>
          <w:szCs w:val="24"/>
        </w:rPr>
        <w:t>Część III. Dodatkowe informacje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403A7B" w:rsidRPr="00B039A6" w:rsidTr="005C6D03">
        <w:trPr>
          <w:trHeight w:val="2321"/>
        </w:trPr>
        <w:tc>
          <w:tcPr>
            <w:tcW w:w="9104" w:type="dxa"/>
          </w:tcPr>
          <w:p w:rsidR="00403A7B" w:rsidRPr="00B039A6" w:rsidRDefault="00403A7B" w:rsidP="004C2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36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36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36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03A7B" w:rsidRDefault="00403A7B" w:rsidP="000B7325">
      <w:pPr>
        <w:pStyle w:val="ListParagraph"/>
        <w:numPr>
          <w:ilvl w:val="0"/>
          <w:numId w:val="4"/>
        </w:numPr>
        <w:spacing w:after="0" w:line="360" w:lineRule="auto"/>
        <w:ind w:left="363"/>
        <w:rPr>
          <w:rFonts w:ascii="Times New Roman" w:hAnsi="Times New Roman" w:cs="Times New Roman"/>
        </w:rPr>
      </w:pPr>
      <w:bookmarkStart w:id="0" w:name="_Ref319413531"/>
      <w:r>
        <w:rPr>
          <w:rFonts w:ascii="Times New Roman" w:hAnsi="Times New Roman" w:cs="Times New Roman"/>
        </w:rPr>
        <w:t>.............................................................................................................………………………………</w:t>
      </w:r>
      <w:bookmarkEnd w:id="0"/>
    </w:p>
    <w:p w:rsidR="00403A7B" w:rsidRDefault="00403A7B" w:rsidP="000B7325">
      <w:pPr>
        <w:pStyle w:val="ListParagraph"/>
        <w:numPr>
          <w:ilvl w:val="0"/>
          <w:numId w:val="4"/>
        </w:numPr>
        <w:spacing w:after="0" w:line="360" w:lineRule="auto"/>
        <w:ind w:left="363"/>
        <w:rPr>
          <w:rFonts w:ascii="Times New Roman" w:hAnsi="Times New Roman" w:cs="Times New Roman"/>
        </w:rPr>
      </w:pPr>
      <w:r w:rsidRPr="00F9294D">
        <w:rPr>
          <w:rFonts w:ascii="Times New Roman" w:hAnsi="Times New Roman" w:cs="Times New Roman"/>
        </w:rPr>
        <w:t>.............................................................................................................………………………………</w:t>
      </w:r>
    </w:p>
    <w:p w:rsidR="00403A7B" w:rsidRDefault="00403A7B" w:rsidP="000B7325">
      <w:pPr>
        <w:pStyle w:val="ListParagraph"/>
        <w:numPr>
          <w:ilvl w:val="0"/>
          <w:numId w:val="4"/>
        </w:numPr>
        <w:spacing w:after="0" w:line="360" w:lineRule="auto"/>
        <w:ind w:lef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.............................................................................................................………………………………</w:t>
      </w:r>
    </w:p>
    <w:p w:rsidR="00403A7B" w:rsidRPr="00F9294D" w:rsidRDefault="00403A7B" w:rsidP="000B7325">
      <w:pPr>
        <w:pStyle w:val="ListParagraph"/>
        <w:numPr>
          <w:ilvl w:val="0"/>
          <w:numId w:val="4"/>
        </w:numPr>
        <w:spacing w:after="0" w:line="360" w:lineRule="auto"/>
        <w:ind w:left="363"/>
        <w:rPr>
          <w:rFonts w:ascii="Times New Roman" w:hAnsi="Times New Roman" w:cs="Times New Roman"/>
        </w:rPr>
      </w:pPr>
      <w:r w:rsidRPr="00F9294D">
        <w:rPr>
          <w:rFonts w:ascii="Times New Roman" w:hAnsi="Times New Roman" w:cs="Times New Roman"/>
        </w:rPr>
        <w:t>.............................................................................................................………………………………</w:t>
      </w: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Pr="00F9294D" w:rsidRDefault="00403A7B" w:rsidP="000B7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94D">
        <w:rPr>
          <w:rFonts w:ascii="Times New Roman" w:hAnsi="Times New Roman" w:cs="Times New Roman"/>
          <w:sz w:val="20"/>
          <w:szCs w:val="20"/>
        </w:rPr>
        <w:t>Oświadczam /my, że:</w:t>
      </w:r>
    </w:p>
    <w:p w:rsidR="00403A7B" w:rsidRPr="00F9294D" w:rsidRDefault="00403A7B" w:rsidP="000B7325">
      <w:pPr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9294D">
        <w:rPr>
          <w:rFonts w:ascii="Times New Roman" w:hAnsi="Times New Roman" w:cs="Times New Roman"/>
          <w:snapToGrid w:val="0"/>
          <w:sz w:val="20"/>
          <w:szCs w:val="20"/>
        </w:rPr>
        <w:t xml:space="preserve">wszystkie podane w niniejszym sprawozdaniu informacje są zgodne z aktualnym stanem prawnym </w:t>
      </w:r>
      <w:r>
        <w:rPr>
          <w:rFonts w:ascii="Times New Roman" w:hAnsi="Times New Roman" w:cs="Times New Roman"/>
          <w:snapToGrid w:val="0"/>
          <w:sz w:val="20"/>
          <w:szCs w:val="20"/>
        </w:rPr>
        <w:br/>
      </w:r>
      <w:r w:rsidRPr="00F9294D">
        <w:rPr>
          <w:rFonts w:ascii="Times New Roman" w:hAnsi="Times New Roman" w:cs="Times New Roman"/>
          <w:snapToGrid w:val="0"/>
          <w:sz w:val="20"/>
          <w:szCs w:val="20"/>
        </w:rPr>
        <w:t>i faktycznym</w:t>
      </w:r>
      <w:r>
        <w:rPr>
          <w:rFonts w:ascii="Times New Roman" w:hAnsi="Times New Roman" w:cs="Times New Roman"/>
          <w:snapToGrid w:val="0"/>
          <w:sz w:val="20"/>
          <w:szCs w:val="20"/>
        </w:rPr>
        <w:t>,</w:t>
      </w:r>
    </w:p>
    <w:p w:rsidR="00403A7B" w:rsidRPr="00F9294D" w:rsidRDefault="00403A7B" w:rsidP="000B7325">
      <w:pPr>
        <w:pStyle w:val="ListParagraph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F9294D">
        <w:rPr>
          <w:rFonts w:ascii="Times New Roman" w:hAnsi="Times New Roman" w:cs="Times New Roman"/>
          <w:sz w:val="20"/>
          <w:szCs w:val="20"/>
        </w:rPr>
        <w:t xml:space="preserve">wszystkie kwoty wymienione w </w:t>
      </w:r>
      <w:r>
        <w:rPr>
          <w:rFonts w:ascii="Times New Roman" w:hAnsi="Times New Roman" w:cs="Times New Roman"/>
          <w:sz w:val="20"/>
          <w:szCs w:val="20"/>
        </w:rPr>
        <w:t xml:space="preserve">części II pkt 2 Sprawozdania </w:t>
      </w:r>
      <w:r w:rsidRPr="00F9294D">
        <w:rPr>
          <w:rFonts w:ascii="Times New Roman" w:hAnsi="Times New Roman" w:cs="Times New Roman"/>
          <w:sz w:val="20"/>
          <w:szCs w:val="20"/>
        </w:rPr>
        <w:t>zostały faktycznie poniesione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3A7B" w:rsidRPr="00F9294D" w:rsidRDefault="00403A7B" w:rsidP="000B732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9294D">
        <w:rPr>
          <w:rFonts w:ascii="Times New Roman" w:hAnsi="Times New Roman" w:cs="Times New Roman"/>
          <w:vertAlign w:val="superscript"/>
        </w:rPr>
        <w:t>(podpis/y Inicjatora lub osoby upoważnionej lub podpisy osób upoważnionych do składania oświadczeń woli w imieniu Inicjatora)</w:t>
      </w: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455">
        <w:rPr>
          <w:rFonts w:ascii="Times New Roman" w:hAnsi="Times New Roman" w:cs="Times New Roman"/>
          <w:b/>
          <w:bCs/>
          <w:sz w:val="20"/>
          <w:szCs w:val="20"/>
        </w:rPr>
        <w:t>POUCZENIE</w:t>
      </w:r>
    </w:p>
    <w:p w:rsidR="00403A7B" w:rsidRDefault="00403A7B" w:rsidP="000B7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7B" w:rsidRPr="00190455" w:rsidRDefault="00403A7B" w:rsidP="000B7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0455">
        <w:rPr>
          <w:rFonts w:ascii="Times New Roman" w:hAnsi="Times New Roman" w:cs="Times New Roman"/>
          <w:sz w:val="20"/>
          <w:szCs w:val="20"/>
        </w:rPr>
        <w:t xml:space="preserve">Sprawozdania składa się osobiście lub przesyła przesyłką poleconą w przewidzianym w umowie terminie na adres </w:t>
      </w:r>
      <w:r>
        <w:rPr>
          <w:rFonts w:ascii="Times New Roman" w:hAnsi="Times New Roman" w:cs="Times New Roman"/>
          <w:sz w:val="20"/>
          <w:szCs w:val="20"/>
        </w:rPr>
        <w:t>Powiatu</w:t>
      </w:r>
      <w:r w:rsidRPr="00190455">
        <w:rPr>
          <w:rFonts w:ascii="Times New Roman" w:hAnsi="Times New Roman" w:cs="Times New Roman"/>
          <w:sz w:val="20"/>
          <w:szCs w:val="20"/>
        </w:rPr>
        <w:t>.</w:t>
      </w:r>
    </w:p>
    <w:p w:rsidR="00403A7B" w:rsidRDefault="00403A7B" w:rsidP="000B7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A7B" w:rsidRPr="00190455" w:rsidRDefault="00403A7B" w:rsidP="000B73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90455">
        <w:rPr>
          <w:rFonts w:ascii="Times New Roman" w:hAnsi="Times New Roman" w:cs="Times New Roman"/>
          <w:sz w:val="20"/>
          <w:szCs w:val="20"/>
        </w:rPr>
        <w:t>Termin uważa się za zachowany, jeżeli przed jego upływem sprawozdanie zostało wysłane w formie dokumentu elektronicznego w rozumieniu przepisów ustawy z dnia 17 lutego 2005 r. o informatyzacji działalności podmiotów realizujących zadania publiczne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455">
        <w:rPr>
          <w:rFonts w:ascii="Times New Roman" w:hAnsi="Times New Roman" w:cs="Times New Roman"/>
          <w:sz w:val="20"/>
          <w:szCs w:val="20"/>
        </w:rPr>
        <w:t xml:space="preserve">U. </w:t>
      </w:r>
      <w:r>
        <w:rPr>
          <w:rFonts w:ascii="Times New Roman" w:hAnsi="Times New Roman" w:cs="Times New Roman"/>
          <w:sz w:val="20"/>
          <w:szCs w:val="20"/>
        </w:rPr>
        <w:t>z 2014 r., poz. 1114</w:t>
      </w:r>
      <w:r w:rsidRPr="00190455">
        <w:rPr>
          <w:rFonts w:ascii="Times New Roman" w:hAnsi="Times New Roman" w:cs="Times New Roman"/>
          <w:sz w:val="20"/>
          <w:szCs w:val="20"/>
        </w:rPr>
        <w:t>), za poświadczeniem przedłożenia Powiatowi, lub nadane w polskiej placówce pocztowej operatora publicznego.</w:t>
      </w:r>
    </w:p>
    <w:p w:rsidR="00403A7B" w:rsidRPr="00184DBA" w:rsidRDefault="00403A7B" w:rsidP="000B73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A7B" w:rsidRPr="002028DB" w:rsidRDefault="00403A7B">
      <w:pPr>
        <w:rPr>
          <w:rFonts w:ascii="Times New Roman" w:hAnsi="Times New Roman" w:cs="Times New Roman"/>
          <w:sz w:val="24"/>
          <w:szCs w:val="24"/>
        </w:rPr>
      </w:pPr>
    </w:p>
    <w:sectPr w:rsidR="00403A7B" w:rsidRPr="002028DB" w:rsidSect="0006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7B" w:rsidRDefault="00403A7B" w:rsidP="007640E1">
      <w:pPr>
        <w:spacing w:after="0" w:line="240" w:lineRule="auto"/>
      </w:pPr>
      <w:r>
        <w:separator/>
      </w:r>
    </w:p>
  </w:endnote>
  <w:endnote w:type="continuationSeparator" w:id="0">
    <w:p w:rsidR="00403A7B" w:rsidRDefault="00403A7B" w:rsidP="007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7B" w:rsidRDefault="00403A7B" w:rsidP="007640E1">
      <w:pPr>
        <w:spacing w:after="0" w:line="240" w:lineRule="auto"/>
      </w:pPr>
      <w:r>
        <w:separator/>
      </w:r>
    </w:p>
  </w:footnote>
  <w:footnote w:type="continuationSeparator" w:id="0">
    <w:p w:rsidR="00403A7B" w:rsidRDefault="00403A7B" w:rsidP="0076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E2E"/>
    <w:multiLevelType w:val="hybridMultilevel"/>
    <w:tmpl w:val="7CA8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01A4"/>
    <w:multiLevelType w:val="hybridMultilevel"/>
    <w:tmpl w:val="AC3C1364"/>
    <w:lvl w:ilvl="0" w:tplc="34C27E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1DA7"/>
    <w:multiLevelType w:val="hybridMultilevel"/>
    <w:tmpl w:val="BB5ADD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D2529"/>
    <w:multiLevelType w:val="hybridMultilevel"/>
    <w:tmpl w:val="B03C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6668"/>
    <w:multiLevelType w:val="hybridMultilevel"/>
    <w:tmpl w:val="C562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00"/>
    <w:multiLevelType w:val="hybridMultilevel"/>
    <w:tmpl w:val="3C46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F59"/>
    <w:rsid w:val="000635AE"/>
    <w:rsid w:val="000B7325"/>
    <w:rsid w:val="00127AF7"/>
    <w:rsid w:val="00184DBA"/>
    <w:rsid w:val="00190455"/>
    <w:rsid w:val="002028DB"/>
    <w:rsid w:val="002432BC"/>
    <w:rsid w:val="002B29F3"/>
    <w:rsid w:val="002E132F"/>
    <w:rsid w:val="003B6FBC"/>
    <w:rsid w:val="003E6140"/>
    <w:rsid w:val="00403A7B"/>
    <w:rsid w:val="00424BE4"/>
    <w:rsid w:val="004267DC"/>
    <w:rsid w:val="004C2D84"/>
    <w:rsid w:val="004C2F27"/>
    <w:rsid w:val="0052169A"/>
    <w:rsid w:val="00533E31"/>
    <w:rsid w:val="00581609"/>
    <w:rsid w:val="00583F59"/>
    <w:rsid w:val="005B4F04"/>
    <w:rsid w:val="005C6D03"/>
    <w:rsid w:val="005E177B"/>
    <w:rsid w:val="005E42CC"/>
    <w:rsid w:val="00655AF6"/>
    <w:rsid w:val="006807F7"/>
    <w:rsid w:val="006A7A8D"/>
    <w:rsid w:val="006B7A8C"/>
    <w:rsid w:val="006E3920"/>
    <w:rsid w:val="007640E1"/>
    <w:rsid w:val="007A2F2F"/>
    <w:rsid w:val="00876140"/>
    <w:rsid w:val="00937E5A"/>
    <w:rsid w:val="00A5372F"/>
    <w:rsid w:val="00B039A6"/>
    <w:rsid w:val="00B52546"/>
    <w:rsid w:val="00B5413D"/>
    <w:rsid w:val="00B7606A"/>
    <w:rsid w:val="00BF022E"/>
    <w:rsid w:val="00BF068D"/>
    <w:rsid w:val="00C07C43"/>
    <w:rsid w:val="00C776E6"/>
    <w:rsid w:val="00CF48B6"/>
    <w:rsid w:val="00DB0CEE"/>
    <w:rsid w:val="00DD0955"/>
    <w:rsid w:val="00EB4C75"/>
    <w:rsid w:val="00ED0379"/>
    <w:rsid w:val="00F2371A"/>
    <w:rsid w:val="00F9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3F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28DB"/>
    <w:pPr>
      <w:spacing w:after="200" w:line="276" w:lineRule="auto"/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7640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0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40E1"/>
    <w:rPr>
      <w:vertAlign w:val="superscript"/>
    </w:rPr>
  </w:style>
  <w:style w:type="paragraph" w:customStyle="1" w:styleId="Akapitzlist">
    <w:name w:val="Akapit z listą"/>
    <w:basedOn w:val="Normal"/>
    <w:uiPriority w:val="99"/>
    <w:rsid w:val="00581609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4</Pages>
  <Words>782</Words>
  <Characters>4697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mweglowska</cp:lastModifiedBy>
  <cp:revision>5</cp:revision>
  <cp:lastPrinted>2015-06-02T05:40:00Z</cp:lastPrinted>
  <dcterms:created xsi:type="dcterms:W3CDTF">2015-05-26T16:28:00Z</dcterms:created>
  <dcterms:modified xsi:type="dcterms:W3CDTF">2015-06-02T07:54:00Z</dcterms:modified>
</cp:coreProperties>
</file>