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08" w:rsidRPr="0038130A" w:rsidRDefault="00430608" w:rsidP="00EB5981">
      <w:pPr>
        <w:ind w:left="6372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</w:t>
      </w:r>
      <w:r w:rsidRPr="0038130A">
        <w:rPr>
          <w:b/>
          <w:bCs/>
          <w:sz w:val="20"/>
          <w:szCs w:val="20"/>
        </w:rPr>
        <w:t xml:space="preserve">r 1 </w:t>
      </w:r>
    </w:p>
    <w:p w:rsidR="00430608" w:rsidRPr="0038130A" w:rsidRDefault="00430608" w:rsidP="00EB5981">
      <w:pPr>
        <w:ind w:left="6372" w:firstLine="708"/>
        <w:rPr>
          <w:b/>
          <w:bCs/>
          <w:sz w:val="20"/>
          <w:szCs w:val="20"/>
        </w:rPr>
      </w:pPr>
      <w:r w:rsidRPr="0038130A">
        <w:rPr>
          <w:b/>
          <w:bCs/>
          <w:sz w:val="20"/>
          <w:szCs w:val="20"/>
        </w:rPr>
        <w:t xml:space="preserve">Do Uchwały Nr </w:t>
      </w:r>
      <w:r>
        <w:rPr>
          <w:b/>
          <w:bCs/>
          <w:sz w:val="20"/>
          <w:szCs w:val="20"/>
        </w:rPr>
        <w:t>38/172/15</w:t>
      </w:r>
    </w:p>
    <w:p w:rsidR="00430608" w:rsidRPr="0038130A" w:rsidRDefault="00430608" w:rsidP="00EB5981">
      <w:pPr>
        <w:ind w:left="7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Zarządu Powiatu</w:t>
      </w:r>
      <w:r w:rsidRPr="0038130A">
        <w:rPr>
          <w:b/>
          <w:bCs/>
          <w:sz w:val="20"/>
          <w:szCs w:val="20"/>
        </w:rPr>
        <w:br/>
        <w:t xml:space="preserve">z dnia </w:t>
      </w:r>
      <w:r>
        <w:rPr>
          <w:b/>
          <w:bCs/>
          <w:sz w:val="20"/>
          <w:szCs w:val="20"/>
        </w:rPr>
        <w:t>30.06.2015</w:t>
      </w:r>
    </w:p>
    <w:p w:rsidR="00430608" w:rsidRDefault="00430608" w:rsidP="002B38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30608" w:rsidRDefault="00430608" w:rsidP="002B382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KWESTIONARIUSZ OCENY FORMALNEJ OFERTY ZŁOŻONEJ </w:t>
      </w:r>
      <w:r>
        <w:rPr>
          <w:rFonts w:ascii="Arial" w:hAnsi="Arial" w:cs="Arial"/>
          <w:b/>
          <w:bCs/>
          <w:sz w:val="22"/>
          <w:szCs w:val="22"/>
        </w:rPr>
        <w:br/>
        <w:t>W TRYBIE MAŁYCH ZLECEŃ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1215"/>
        <w:gridCol w:w="2805"/>
        <w:gridCol w:w="999"/>
        <w:gridCol w:w="971"/>
        <w:gridCol w:w="2530"/>
        <w:gridCol w:w="1080"/>
      </w:tblGrid>
      <w:tr w:rsidR="00430608" w:rsidRPr="00B14526">
        <w:trPr>
          <w:gridAfter w:val="1"/>
          <w:wAfter w:w="1080" w:type="dxa"/>
        </w:trPr>
        <w:tc>
          <w:tcPr>
            <w:tcW w:w="1803" w:type="dxa"/>
            <w:gridSpan w:val="2"/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7305" w:type="dxa"/>
            <w:gridSpan w:val="4"/>
          </w:tcPr>
          <w:p w:rsidR="00430608" w:rsidRPr="00B14526" w:rsidRDefault="00430608" w:rsidP="000D6B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0608" w:rsidRPr="00B14526">
        <w:trPr>
          <w:gridAfter w:val="1"/>
          <w:wAfter w:w="1080" w:type="dxa"/>
        </w:trPr>
        <w:tc>
          <w:tcPr>
            <w:tcW w:w="1803" w:type="dxa"/>
            <w:gridSpan w:val="2"/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ZAKRES  ZADANIA</w:t>
            </w:r>
          </w:p>
        </w:tc>
        <w:tc>
          <w:tcPr>
            <w:tcW w:w="7305" w:type="dxa"/>
            <w:gridSpan w:val="4"/>
          </w:tcPr>
          <w:p w:rsidR="00430608" w:rsidRPr="00B14526" w:rsidRDefault="00430608" w:rsidP="000D6B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0608" w:rsidRPr="00B14526">
        <w:trPr>
          <w:gridAfter w:val="1"/>
          <w:wAfter w:w="1080" w:type="dxa"/>
        </w:trPr>
        <w:tc>
          <w:tcPr>
            <w:tcW w:w="1803" w:type="dxa"/>
            <w:gridSpan w:val="2"/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 xml:space="preserve">NAZWA </w:t>
            </w:r>
          </w:p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7305" w:type="dxa"/>
            <w:gridSpan w:val="4"/>
          </w:tcPr>
          <w:p w:rsidR="00430608" w:rsidRPr="00B14526" w:rsidRDefault="00430608" w:rsidP="000D6B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KRYTERIA OCENY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08" w:rsidRPr="00B14526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0608" w:rsidRPr="00B14526" w:rsidRDefault="00430608" w:rsidP="000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dofinansowania/finansowania </w:t>
            </w:r>
            <w:r w:rsidRPr="007B4650">
              <w:rPr>
                <w:sz w:val="20"/>
                <w:szCs w:val="20"/>
              </w:rPr>
              <w:t xml:space="preserve">zadania nie </w:t>
            </w:r>
            <w:r>
              <w:rPr>
                <w:sz w:val="20"/>
                <w:szCs w:val="20"/>
              </w:rPr>
              <w:t>przekracza</w:t>
            </w:r>
            <w:r w:rsidRPr="007B4650">
              <w:rPr>
                <w:sz w:val="20"/>
                <w:szCs w:val="20"/>
              </w:rPr>
              <w:t xml:space="preserve"> 10</w:t>
            </w:r>
            <w:r w:rsidRPr="007B4650">
              <w:rPr>
                <w:color w:val="FF0000"/>
                <w:sz w:val="20"/>
                <w:szCs w:val="20"/>
              </w:rPr>
              <w:t xml:space="preserve"> </w:t>
            </w:r>
            <w:r w:rsidRPr="007B4650">
              <w:rPr>
                <w:sz w:val="20"/>
                <w:szCs w:val="20"/>
              </w:rPr>
              <w:t>tys. zł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4C7C5F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dotacji nie może przekroczyć 10 tys. zł</w:t>
            </w:r>
          </w:p>
        </w:tc>
      </w:tr>
      <w:tr w:rsidR="00430608" w:rsidRPr="00B14526" w:rsidTr="00420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608" w:rsidRPr="007B4650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B4650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608" w:rsidRPr="007B4650" w:rsidRDefault="00430608" w:rsidP="000D6BD1">
            <w:pPr>
              <w:pStyle w:val="ListParagraph"/>
              <w:tabs>
                <w:tab w:val="num" w:pos="1080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650">
              <w:rPr>
                <w:rFonts w:ascii="Times New Roman" w:hAnsi="Times New Roman" w:cs="Times New Roman"/>
                <w:sz w:val="20"/>
                <w:szCs w:val="20"/>
              </w:rPr>
              <w:t>Łączna kwota dotacji przekazanych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rganizacji</w:t>
            </w:r>
            <w:r w:rsidRPr="007B4650">
              <w:rPr>
                <w:rFonts w:ascii="Times New Roman" w:hAnsi="Times New Roman" w:cs="Times New Roman"/>
                <w:sz w:val="20"/>
                <w:szCs w:val="20"/>
              </w:rPr>
              <w:t xml:space="preserve"> w danym roku kalendarzowym nie przekracza 20 tys.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4C7C5F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kwota (po otrzymaniu kolejnej dotacji) nie może przekroczyć 20 tys. zł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7B4650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B465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7B4650" w:rsidRDefault="00430608" w:rsidP="000D6BD1">
            <w:pPr>
              <w:pStyle w:val="ListParagraph"/>
              <w:tabs>
                <w:tab w:val="num" w:pos="1080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650">
              <w:rPr>
                <w:rFonts w:ascii="Times New Roman" w:hAnsi="Times New Roman" w:cs="Times New Roman"/>
                <w:sz w:val="20"/>
                <w:szCs w:val="20"/>
              </w:rPr>
              <w:t xml:space="preserve">Wysokość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wkładu własnego</w:t>
            </w:r>
            <w:r w:rsidRPr="007B4650">
              <w:rPr>
                <w:rFonts w:ascii="Times New Roman" w:hAnsi="Times New Roman" w:cs="Times New Roman"/>
                <w:sz w:val="20"/>
                <w:szCs w:val="20"/>
              </w:rPr>
              <w:t xml:space="preserve"> oferenta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wynosi co najmniej 2</w:t>
            </w:r>
            <w:r w:rsidRPr="007B4650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całkowitych kosztów realizacji zadania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4C7C5F" w:rsidRDefault="00430608" w:rsidP="000D6BD1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własny winien wynosić co najmniej 20% całkowitych kosztów zadania, przy czym mogą stanowić go środki finansowe własne, środki z innych źródeł oraz podany kwotowo wkład osobowy </w:t>
            </w:r>
            <w:r>
              <w:rPr>
                <w:sz w:val="20"/>
                <w:szCs w:val="20"/>
              </w:rPr>
              <w:br/>
              <w:t xml:space="preserve">(w tym świadczenia wolontariuszy </w:t>
            </w:r>
            <w:r>
              <w:rPr>
                <w:sz w:val="20"/>
                <w:szCs w:val="20"/>
              </w:rPr>
              <w:br/>
              <w:t xml:space="preserve">i praca społeczna członków) 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7B4650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B4650"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7B4650" w:rsidRDefault="00430608" w:rsidP="000D6BD1">
            <w:pPr>
              <w:pStyle w:val="ListParagraph"/>
              <w:tabs>
                <w:tab w:val="num" w:pos="1080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650">
              <w:rPr>
                <w:rFonts w:ascii="Times New Roman" w:hAnsi="Times New Roman" w:cs="Times New Roman"/>
                <w:sz w:val="20"/>
                <w:szCs w:val="20"/>
              </w:rPr>
              <w:t xml:space="preserve">Okres pomiędzy datą złożenia wniosku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650">
              <w:rPr>
                <w:rFonts w:ascii="Times New Roman" w:hAnsi="Times New Roman" w:cs="Times New Roman"/>
                <w:sz w:val="20"/>
                <w:szCs w:val="20"/>
              </w:rPr>
              <w:t>a terminem rozpoczęcia realizacji zadania publicznego wynosi co najmniej 30 dni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FB2C50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pomiędzy datą złożenia wniosku </w:t>
            </w:r>
            <w:r>
              <w:rPr>
                <w:sz w:val="20"/>
                <w:szCs w:val="20"/>
              </w:rPr>
              <w:br/>
              <w:t>a terminem rozpoczęcia realizacji zadania musi wynosić co najmniej 30 dni.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7B4650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7B4650" w:rsidRDefault="00430608" w:rsidP="000D6BD1">
            <w:pPr>
              <w:pStyle w:val="ListParagraph"/>
              <w:tabs>
                <w:tab w:val="num" w:pos="1080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650">
              <w:rPr>
                <w:rFonts w:ascii="Times New Roman" w:hAnsi="Times New Roman" w:cs="Times New Roman"/>
                <w:sz w:val="20"/>
                <w:szCs w:val="20"/>
              </w:rPr>
              <w:t>Termin realizacji zadania jest nie dłuższy niż 90 dni, zawierając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się w roku budżetowym Powiatu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FB2C50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realizacji zadania nie może być dłuższy niż 90 dni i winien zawierać się </w:t>
            </w:r>
            <w:r>
              <w:rPr>
                <w:sz w:val="20"/>
                <w:szCs w:val="20"/>
              </w:rPr>
              <w:br/>
              <w:t>w roku budżetowym Powiatu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>Oferta została złożona na właściwym formularzu, druk formularza ofertowego nie został przez oferenta zmodyfikowany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E01623" w:rsidRDefault="00430608" w:rsidP="000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Druk formularza winien być zgodny ze </w:t>
            </w:r>
            <w:r w:rsidRPr="00942F90">
              <w:rPr>
                <w:sz w:val="20"/>
                <w:szCs w:val="20"/>
              </w:rPr>
              <w:t xml:space="preserve">wzorem określonym w aktualnym rozporządzeniu ministra właściwego do spraw zabezpieczenia społecznego dot. wzoru oferty i ramowego wzoru umowy dotyczących realizacji zadania publicznego oraz wzoru sprawozdania </w:t>
            </w:r>
            <w:r>
              <w:rPr>
                <w:sz w:val="20"/>
                <w:szCs w:val="20"/>
              </w:rPr>
              <w:br/>
            </w:r>
            <w:r w:rsidRPr="00942F90">
              <w:rPr>
                <w:sz w:val="20"/>
                <w:szCs w:val="20"/>
              </w:rPr>
              <w:t xml:space="preserve">z wykonania tego zadania. 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Oferta </w:t>
            </w:r>
            <w:r w:rsidRPr="00B14526">
              <w:rPr>
                <w:sz w:val="20"/>
                <w:szCs w:val="20"/>
              </w:rPr>
              <w:t>została złożona przez podmiot uprawniony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4526">
              <w:rPr>
                <w:sz w:val="20"/>
                <w:szCs w:val="20"/>
              </w:rPr>
              <w:t xml:space="preserve">ferent jest organizacją pozarządową lub innym podmiotem, o którym mowa </w:t>
            </w:r>
            <w:r w:rsidRPr="00B14526">
              <w:rPr>
                <w:sz w:val="20"/>
                <w:szCs w:val="20"/>
              </w:rPr>
              <w:br/>
              <w:t>w art. 3 ust. 3 ustawy o z dnia 24 kwietnia 2003 roku o działalności pożytku publicznego i o wolontariacie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>Zakres zadania mieści się w dziedzinie statutowej działalności oferenta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E01623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zadania winien być</w:t>
            </w:r>
            <w:r w:rsidRPr="00E01623">
              <w:rPr>
                <w:sz w:val="20"/>
                <w:szCs w:val="20"/>
              </w:rPr>
              <w:t xml:space="preserve"> zgodny </w:t>
            </w:r>
            <w:r>
              <w:rPr>
                <w:sz w:val="20"/>
                <w:szCs w:val="20"/>
              </w:rPr>
              <w:br/>
            </w:r>
            <w:r w:rsidRPr="00E01623">
              <w:rPr>
                <w:sz w:val="20"/>
                <w:szCs w:val="20"/>
              </w:rPr>
              <w:t>z działalnością statutową oferenta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>Oferta została podpisana przez osoby uprawnione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265052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Oferta winna być podpisana przez osoby uprawnione zgodnie z reprezentacją wskazaną w Krajowym Rejestrze Sądowym bądź innym rejestrze lub osoby legitymujące się odpowiednim dokumentem stwierdzającym ustanowienie pełnomocnika określającym zakres umocowania 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>Oferta zawiera wszystkie wymagane załączniki: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430608" w:rsidP="000D6BD1">
            <w:pPr>
              <w:snapToGrid w:val="0"/>
              <w:rPr>
                <w:sz w:val="20"/>
                <w:szCs w:val="20"/>
              </w:rPr>
            </w:pPr>
            <w:r w:rsidRPr="0019217F">
              <w:rPr>
                <w:sz w:val="20"/>
                <w:szCs w:val="20"/>
              </w:rPr>
              <w:t xml:space="preserve">Do oferty należy załączyć kopię aktualnego odpisu z Krajowego Rejestru Sądowego, innego rejestru lub ewidencji </w:t>
            </w:r>
            <w:r>
              <w:rPr>
                <w:sz w:val="20"/>
                <w:szCs w:val="20"/>
              </w:rPr>
              <w:t xml:space="preserve">a </w:t>
            </w:r>
            <w:r w:rsidRPr="00B14526">
              <w:rPr>
                <w:sz w:val="20"/>
                <w:szCs w:val="20"/>
              </w:rPr>
              <w:t xml:space="preserve">przypadku wyboru innego sposobu reprezentacji podmiotów składających ofertę wspólną niż wynikający </w:t>
            </w:r>
            <w:r>
              <w:rPr>
                <w:sz w:val="20"/>
                <w:szCs w:val="20"/>
              </w:rPr>
              <w:br/>
            </w:r>
            <w:r w:rsidRPr="00B14526">
              <w:rPr>
                <w:sz w:val="20"/>
                <w:szCs w:val="20"/>
              </w:rPr>
              <w:t>z Krajowego Rejestru Sądowego lub innego właściwego rejestru – dokument potwierdzający upoważnienie do działania w imieniu oferenta (-ów)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 xml:space="preserve">1) kopię aktualnego odpisu z Krajowego Rejestru Sądowego, innego rejestru lub ewidencji (odpis musi być zgodny z aktualnym stanem faktycznym i prawnym, niezależnie od tego, kiedy został wydany), w przypadku oferentów wpisanych do ewidencji klubów sportowych prowadzonych przez Starostę </w:t>
            </w:r>
            <w:r>
              <w:rPr>
                <w:sz w:val="20"/>
                <w:szCs w:val="20"/>
              </w:rPr>
              <w:t xml:space="preserve">Powiatu </w:t>
            </w:r>
            <w:r w:rsidRPr="00B14526">
              <w:rPr>
                <w:sz w:val="20"/>
                <w:szCs w:val="20"/>
              </w:rPr>
              <w:t>Iławskiego – oświadczenie o aktualności danych zawartych w ewidencji na dzień złożenia oferty;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430608" w:rsidP="000D6B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430608" w:rsidP="000D6BD1">
            <w:pPr>
              <w:snapToGrid w:val="0"/>
              <w:rPr>
                <w:sz w:val="20"/>
                <w:szCs w:val="20"/>
              </w:rPr>
            </w:pPr>
            <w:r w:rsidRPr="0019217F">
              <w:rPr>
                <w:sz w:val="20"/>
                <w:szCs w:val="20"/>
              </w:rPr>
              <w:t>jw.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>2) w przypadku wyboru innego sposobu reprezentacji podmiotów składających ofertę wspólną niż wynikający z Krajowego Rejestru Sądowego lub innego właściwego rejestru – dokument potwierdzający upoważnienie do działania w imieniu oferenta (-ów)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430608" w:rsidP="000D6BD1">
            <w:pPr>
              <w:snapToGrid w:val="0"/>
              <w:rPr>
                <w:sz w:val="20"/>
                <w:szCs w:val="20"/>
              </w:rPr>
            </w:pPr>
            <w:r w:rsidRPr="0019217F">
              <w:rPr>
                <w:sz w:val="20"/>
                <w:szCs w:val="20"/>
              </w:rPr>
              <w:t>jw.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>3) w przypadku oferty wspólnej załączono umowę pomiędzy Zleceniobiorcami, którzy złożyli ofertę wspólną, określającą zakres ich świadczeń składających się na realizację zadania publicznego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złożono ofertę wspólną należy załączyć umowę pomiędzy Zleceniobiorcami określającą zakres świadczeń składających się na realizację zadania 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>Załączniki zostały potwierdzone „za zgodność z oryginałem” przez osoby uprawnione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Kopie załączników winny być potwierdzone „za zgodność </w:t>
            </w:r>
            <w:r>
              <w:rPr>
                <w:sz w:val="20"/>
                <w:szCs w:val="20"/>
              </w:rPr>
              <w:br/>
              <w:t xml:space="preserve">z oryginałem” 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>Wypełnione zostały wszystkie pola oferty</w:t>
            </w:r>
            <w:r>
              <w:rPr>
                <w:sz w:val="20"/>
                <w:szCs w:val="20"/>
              </w:rPr>
              <w:t xml:space="preserve"> niezbędne do dalszej oceny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pola oferty niezbędne do dalszej oceny winny być wypełnione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 w:rsidRPr="00B14526">
              <w:rPr>
                <w:sz w:val="20"/>
                <w:szCs w:val="20"/>
              </w:rPr>
              <w:t>Wykreślono niepotrzebne zapisy</w:t>
            </w:r>
            <w:r>
              <w:rPr>
                <w:sz w:val="20"/>
                <w:szCs w:val="20"/>
              </w:rPr>
              <w:t xml:space="preserve"> w ofercie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430608" w:rsidP="000D6BD1">
            <w:pPr>
              <w:snapToGrid w:val="0"/>
              <w:rPr>
                <w:sz w:val="20"/>
                <w:szCs w:val="20"/>
              </w:rPr>
            </w:pPr>
            <w:r w:rsidRPr="0019217F">
              <w:rPr>
                <w:sz w:val="20"/>
                <w:szCs w:val="20"/>
              </w:rPr>
              <w:t>Niepotrzebne zapisy w ofercie winny być wykreślone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j</w:t>
            </w:r>
            <w:r w:rsidRPr="00B14526">
              <w:rPr>
                <w:sz w:val="20"/>
                <w:szCs w:val="20"/>
              </w:rPr>
              <w:t xml:space="preserve">est czytelna, tzn. została wypełniona komputerowo, maszynowo lub pismem </w:t>
            </w:r>
            <w:r>
              <w:rPr>
                <w:sz w:val="20"/>
                <w:szCs w:val="20"/>
              </w:rPr>
              <w:t xml:space="preserve">ręcznym </w:t>
            </w:r>
            <w:r w:rsidRPr="00B14526">
              <w:rPr>
                <w:sz w:val="20"/>
                <w:szCs w:val="20"/>
              </w:rPr>
              <w:t>druko</w:t>
            </w:r>
            <w:r>
              <w:rPr>
                <w:sz w:val="20"/>
                <w:szCs w:val="20"/>
              </w:rPr>
              <w:t>wanym jednolicie w całości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winna być wypełniona komputerowo, maszynowo lub pismem ręcznym drukowanym jednolicie w całości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B14526">
              <w:rPr>
                <w:sz w:val="20"/>
                <w:szCs w:val="20"/>
              </w:rPr>
              <w:t>alkulacja przewidywanych kosztów realizacji zadania jest poprawna pod względem formalno-rachunkowym,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Pr="0019217F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Kalkulacja przewidywanych kosztów winna być poprawna pod względem formalno-rachunkowym 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08" w:rsidRPr="00B14526" w:rsidRDefault="00430608" w:rsidP="000D6B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Pr="00B145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14526">
              <w:rPr>
                <w:sz w:val="20"/>
                <w:szCs w:val="20"/>
              </w:rPr>
              <w:t xml:space="preserve"> związku z zadeklarowaniem w ofercie pobierania wpłat i opłat od adresatów zadania oferent załączył dokument, z którego wynika zakres prowadzonej działalności odpłatnej pożytku publicznego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08" w:rsidRPr="00B14526" w:rsidRDefault="00430608" w:rsidP="000D6BD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08" w:rsidRPr="000D6BD1" w:rsidRDefault="00430608" w:rsidP="000D6B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Tylko podmioty prowadzące odpłatną działalność pożytku publicznego mogą pobierać wpłaty i opłaty od adresatów zadania. Należy załączyć dokument,</w:t>
            </w:r>
            <w:r>
              <w:rPr>
                <w:sz w:val="20"/>
                <w:szCs w:val="20"/>
              </w:rPr>
              <w:br/>
              <w:t xml:space="preserve"> z którego wynika </w:t>
            </w:r>
            <w:r w:rsidRPr="00B14526">
              <w:rPr>
                <w:sz w:val="20"/>
                <w:szCs w:val="20"/>
              </w:rPr>
              <w:t>zakres prowadzonej działalności odpłatnej pożytku publicznego</w:t>
            </w:r>
          </w:p>
        </w:tc>
      </w:tr>
      <w:tr w:rsidR="00430608" w:rsidRPr="00B1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8" w:rsidRDefault="00430608" w:rsidP="00B1452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430608" w:rsidRPr="00B14526" w:rsidRDefault="00430608" w:rsidP="00B1452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>ŁĄCZNA OCENA FORMALNA OFERTY:</w:t>
            </w:r>
          </w:p>
          <w:p w:rsidR="00430608" w:rsidRPr="00B14526" w:rsidRDefault="00430608" w:rsidP="00B1452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 xml:space="preserve">1. oferta SPEŁNIA wymogi formalne </w:t>
            </w:r>
          </w:p>
          <w:p w:rsidR="00430608" w:rsidRDefault="00430608" w:rsidP="00B14526">
            <w:pPr>
              <w:rPr>
                <w:sz w:val="20"/>
                <w:szCs w:val="20"/>
              </w:rPr>
            </w:pPr>
            <w:r w:rsidRPr="00B14526">
              <w:rPr>
                <w:b/>
                <w:bCs/>
                <w:sz w:val="20"/>
                <w:szCs w:val="20"/>
              </w:rPr>
              <w:t xml:space="preserve">2. oferta NIE SPEŁNIA wymogów formalnych </w:t>
            </w:r>
            <w:r w:rsidRPr="00B14526">
              <w:rPr>
                <w:sz w:val="20"/>
                <w:szCs w:val="20"/>
              </w:rPr>
              <w:t xml:space="preserve"> </w:t>
            </w:r>
          </w:p>
          <w:p w:rsidR="00430608" w:rsidRPr="00B14526" w:rsidRDefault="00430608" w:rsidP="00B1452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30608" w:rsidRDefault="00430608" w:rsidP="00D25046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Miejscowość, data</w:t>
      </w:r>
      <w:r w:rsidRPr="00B14526">
        <w:rPr>
          <w:b/>
          <w:bCs/>
          <w:sz w:val="20"/>
          <w:szCs w:val="20"/>
        </w:rPr>
        <w:t>……………………</w:t>
      </w:r>
    </w:p>
    <w:p w:rsidR="00430608" w:rsidRDefault="00430608" w:rsidP="00D25046">
      <w:pPr>
        <w:spacing w:line="360" w:lineRule="auto"/>
        <w:rPr>
          <w:b/>
          <w:bCs/>
          <w:sz w:val="20"/>
          <w:szCs w:val="20"/>
        </w:rPr>
      </w:pPr>
    </w:p>
    <w:p w:rsidR="00430608" w:rsidRDefault="00430608" w:rsidP="00D25046">
      <w:pPr>
        <w:ind w:left="5661" w:firstLine="3"/>
        <w:rPr>
          <w:b/>
          <w:bCs/>
          <w:sz w:val="20"/>
          <w:szCs w:val="20"/>
        </w:rPr>
      </w:pPr>
      <w:r w:rsidRPr="00B14526">
        <w:rPr>
          <w:b/>
          <w:bCs/>
          <w:sz w:val="20"/>
          <w:szCs w:val="20"/>
        </w:rPr>
        <w:t>……………………………………</w:t>
      </w:r>
    </w:p>
    <w:p w:rsidR="00430608" w:rsidRDefault="00430608" w:rsidP="00D25046">
      <w:pPr>
        <w:ind w:left="4953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</w:t>
      </w:r>
      <w:r w:rsidRPr="00B14526">
        <w:rPr>
          <w:b/>
          <w:bCs/>
          <w:sz w:val="20"/>
          <w:szCs w:val="20"/>
        </w:rPr>
        <w:t>odpis pracownika</w:t>
      </w:r>
      <w:r>
        <w:rPr>
          <w:b/>
          <w:bCs/>
          <w:sz w:val="20"/>
          <w:szCs w:val="20"/>
        </w:rPr>
        <w:t xml:space="preserve"> dokonującego oceny</w:t>
      </w:r>
      <w:r w:rsidRPr="00B14526">
        <w:rPr>
          <w:b/>
          <w:bCs/>
          <w:sz w:val="20"/>
          <w:szCs w:val="20"/>
        </w:rPr>
        <w:t>)</w:t>
      </w:r>
    </w:p>
    <w:p w:rsidR="00430608" w:rsidRDefault="00430608" w:rsidP="00D25046">
      <w:pPr>
        <w:ind w:left="5664"/>
        <w:rPr>
          <w:b/>
          <w:bCs/>
          <w:sz w:val="20"/>
          <w:szCs w:val="20"/>
        </w:rPr>
      </w:pPr>
    </w:p>
    <w:p w:rsidR="00430608" w:rsidRDefault="00430608" w:rsidP="00D25046">
      <w:pPr>
        <w:ind w:left="5664"/>
        <w:rPr>
          <w:b/>
          <w:bCs/>
          <w:sz w:val="20"/>
          <w:szCs w:val="20"/>
        </w:rPr>
      </w:pPr>
    </w:p>
    <w:p w:rsidR="00430608" w:rsidRPr="00B14526" w:rsidRDefault="00430608" w:rsidP="00D25046">
      <w:pPr>
        <w:ind w:left="5661" w:firstLine="3"/>
        <w:rPr>
          <w:b/>
          <w:bCs/>
          <w:sz w:val="20"/>
          <w:szCs w:val="20"/>
        </w:rPr>
      </w:pPr>
      <w:r w:rsidRPr="00B14526">
        <w:rPr>
          <w:b/>
          <w:bCs/>
          <w:sz w:val="20"/>
          <w:szCs w:val="20"/>
        </w:rPr>
        <w:t>……………………………………</w:t>
      </w:r>
    </w:p>
    <w:p w:rsidR="00430608" w:rsidRPr="00B14526" w:rsidRDefault="00430608" w:rsidP="00D25046">
      <w:pPr>
        <w:ind w:left="56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(podpis Dyrektora Wydziału</w:t>
      </w:r>
      <w:r w:rsidRPr="00B14526">
        <w:rPr>
          <w:b/>
          <w:bCs/>
          <w:sz w:val="20"/>
          <w:szCs w:val="20"/>
        </w:rPr>
        <w:t>)</w:t>
      </w:r>
    </w:p>
    <w:sectPr w:rsidR="00430608" w:rsidRPr="00B14526" w:rsidSect="0038130A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DejaVu Sans Condensed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6FB"/>
    <w:multiLevelType w:val="hybridMultilevel"/>
    <w:tmpl w:val="B234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82F42"/>
    <w:multiLevelType w:val="hybridMultilevel"/>
    <w:tmpl w:val="6D2CA41E"/>
    <w:lvl w:ilvl="0" w:tplc="04150011">
      <w:start w:val="1"/>
      <w:numFmt w:val="decimal"/>
      <w:lvlText w:val="%1)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EBB"/>
    <w:rsid w:val="00070900"/>
    <w:rsid w:val="000B3812"/>
    <w:rsid w:val="000D6BD1"/>
    <w:rsid w:val="0019217F"/>
    <w:rsid w:val="00203EF9"/>
    <w:rsid w:val="00265052"/>
    <w:rsid w:val="0027632B"/>
    <w:rsid w:val="002B3820"/>
    <w:rsid w:val="002D4AC1"/>
    <w:rsid w:val="00321828"/>
    <w:rsid w:val="00357234"/>
    <w:rsid w:val="0038130A"/>
    <w:rsid w:val="004152C5"/>
    <w:rsid w:val="00416385"/>
    <w:rsid w:val="0042064A"/>
    <w:rsid w:val="00430608"/>
    <w:rsid w:val="004C7C5F"/>
    <w:rsid w:val="006E245C"/>
    <w:rsid w:val="00712EBB"/>
    <w:rsid w:val="00715D9D"/>
    <w:rsid w:val="007604FD"/>
    <w:rsid w:val="007B4650"/>
    <w:rsid w:val="007C607A"/>
    <w:rsid w:val="008446F5"/>
    <w:rsid w:val="008968C9"/>
    <w:rsid w:val="00942F90"/>
    <w:rsid w:val="009D15F5"/>
    <w:rsid w:val="00B14526"/>
    <w:rsid w:val="00B83F88"/>
    <w:rsid w:val="00B851E6"/>
    <w:rsid w:val="00C04896"/>
    <w:rsid w:val="00C22696"/>
    <w:rsid w:val="00CA690C"/>
    <w:rsid w:val="00CE3700"/>
    <w:rsid w:val="00D25046"/>
    <w:rsid w:val="00D32A9D"/>
    <w:rsid w:val="00D716EC"/>
    <w:rsid w:val="00D72F7A"/>
    <w:rsid w:val="00DF5922"/>
    <w:rsid w:val="00E01623"/>
    <w:rsid w:val="00E241BA"/>
    <w:rsid w:val="00E2729E"/>
    <w:rsid w:val="00E2761F"/>
    <w:rsid w:val="00E33BFE"/>
    <w:rsid w:val="00EB5981"/>
    <w:rsid w:val="00EE0C6C"/>
    <w:rsid w:val="00F61895"/>
    <w:rsid w:val="00F70B15"/>
    <w:rsid w:val="00FB2C50"/>
    <w:rsid w:val="00FD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2B382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E33B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3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3BFE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3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3B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3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BFE"/>
    <w:rPr>
      <w:rFonts w:ascii="Segoe UI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7B46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759</Words>
  <Characters>4556</Characters>
  <Application>Microsoft Office Outlook</Application>
  <DocSecurity>0</DocSecurity>
  <Lines>0</Lines>
  <Paragraphs>0</Paragraphs>
  <ScaleCrop>false</ScaleCrop>
  <Company>Starostwo Powiatowe w Iławie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Sadowski</dc:creator>
  <cp:keywords/>
  <dc:description/>
  <cp:lastModifiedBy>srekawiecka</cp:lastModifiedBy>
  <cp:revision>11</cp:revision>
  <dcterms:created xsi:type="dcterms:W3CDTF">2015-03-09T19:09:00Z</dcterms:created>
  <dcterms:modified xsi:type="dcterms:W3CDTF">2015-07-01T06:26:00Z</dcterms:modified>
</cp:coreProperties>
</file>