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80" w:rsidRDefault="004F3C80" w:rsidP="0088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630E">
        <w:rPr>
          <w:rFonts w:ascii="Times New Roman" w:hAnsi="Times New Roman" w:cs="Times New Roman"/>
        </w:rPr>
        <w:t>……………………………</w:t>
      </w:r>
    </w:p>
    <w:p w:rsidR="004F3C80" w:rsidRPr="0088253F" w:rsidRDefault="004F3C80" w:rsidP="008825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253F">
        <w:rPr>
          <w:rFonts w:ascii="Times New Roman" w:hAnsi="Times New Roman" w:cs="Times New Roman"/>
          <w:sz w:val="18"/>
          <w:szCs w:val="18"/>
        </w:rPr>
        <w:t xml:space="preserve">(imię i nazwisko) </w:t>
      </w:r>
      <w:r w:rsidRPr="0088253F">
        <w:rPr>
          <w:rFonts w:ascii="Times New Roman" w:hAnsi="Times New Roman" w:cs="Times New Roman"/>
          <w:sz w:val="18"/>
          <w:szCs w:val="18"/>
        </w:rPr>
        <w:tab/>
      </w:r>
      <w:r w:rsidRPr="0088253F">
        <w:rPr>
          <w:rFonts w:ascii="Times New Roman" w:hAnsi="Times New Roman" w:cs="Times New Roman"/>
          <w:sz w:val="18"/>
          <w:szCs w:val="18"/>
        </w:rPr>
        <w:tab/>
      </w:r>
      <w:r w:rsidRPr="0088253F">
        <w:rPr>
          <w:rFonts w:ascii="Times New Roman" w:hAnsi="Times New Roman" w:cs="Times New Roman"/>
          <w:sz w:val="18"/>
          <w:szCs w:val="18"/>
        </w:rPr>
        <w:tab/>
      </w:r>
      <w:r w:rsidRPr="0088253F">
        <w:rPr>
          <w:rFonts w:ascii="Times New Roman" w:hAnsi="Times New Roman" w:cs="Times New Roman"/>
          <w:sz w:val="18"/>
          <w:szCs w:val="18"/>
        </w:rPr>
        <w:tab/>
      </w:r>
      <w:r w:rsidRPr="0088253F">
        <w:rPr>
          <w:rFonts w:ascii="Times New Roman" w:hAnsi="Times New Roman" w:cs="Times New Roman"/>
          <w:sz w:val="18"/>
          <w:szCs w:val="18"/>
        </w:rPr>
        <w:tab/>
      </w:r>
      <w:r w:rsidRPr="0088253F">
        <w:rPr>
          <w:rFonts w:ascii="Times New Roman" w:hAnsi="Times New Roman" w:cs="Times New Roman"/>
          <w:sz w:val="18"/>
          <w:szCs w:val="18"/>
        </w:rPr>
        <w:tab/>
      </w:r>
      <w:r w:rsidRPr="0088253F">
        <w:rPr>
          <w:rFonts w:ascii="Times New Roman" w:hAnsi="Times New Roman" w:cs="Times New Roman"/>
          <w:sz w:val="18"/>
          <w:szCs w:val="18"/>
        </w:rPr>
        <w:tab/>
      </w:r>
      <w:r w:rsidRPr="0088253F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:rsidR="004F3C80" w:rsidRPr="00DD630E" w:rsidRDefault="004F3C80" w:rsidP="0088253F">
      <w:pPr>
        <w:spacing w:after="0" w:line="240" w:lineRule="auto"/>
        <w:rPr>
          <w:rFonts w:ascii="Times New Roman" w:hAnsi="Times New Roman" w:cs="Times New Roman"/>
        </w:rPr>
      </w:pPr>
    </w:p>
    <w:p w:rsidR="004F3C80" w:rsidRDefault="004F3C80" w:rsidP="0088253F">
      <w:pPr>
        <w:spacing w:after="0" w:line="240" w:lineRule="auto"/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………………………………………………………….</w:t>
      </w:r>
    </w:p>
    <w:p w:rsidR="004F3C80" w:rsidRPr="00DD630E" w:rsidRDefault="004F3C80" w:rsidP="0088253F">
      <w:pPr>
        <w:spacing w:after="0" w:line="240" w:lineRule="auto"/>
        <w:rPr>
          <w:rFonts w:ascii="Times New Roman" w:hAnsi="Times New Roman" w:cs="Times New Roman"/>
        </w:rPr>
      </w:pPr>
    </w:p>
    <w:p w:rsidR="004F3C80" w:rsidRPr="00DD630E" w:rsidRDefault="004F3C80" w:rsidP="0088253F">
      <w:pPr>
        <w:spacing w:after="0" w:line="240" w:lineRule="auto"/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………………………………………………………….</w:t>
      </w:r>
    </w:p>
    <w:p w:rsidR="004F3C80" w:rsidRPr="0088253F" w:rsidRDefault="004F3C80" w:rsidP="008825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253F">
        <w:rPr>
          <w:rFonts w:ascii="Times New Roman" w:hAnsi="Times New Roman" w:cs="Times New Roman"/>
          <w:sz w:val="18"/>
          <w:szCs w:val="18"/>
        </w:rPr>
        <w:t>(adres zamieszkania)</w:t>
      </w:r>
    </w:p>
    <w:p w:rsidR="004F3C80" w:rsidRPr="00DD630E" w:rsidRDefault="004F3C80" w:rsidP="0088253F">
      <w:pPr>
        <w:spacing w:after="0" w:line="240" w:lineRule="auto"/>
        <w:rPr>
          <w:rFonts w:ascii="Times New Roman" w:hAnsi="Times New Roman" w:cs="Times New Roman"/>
        </w:rPr>
      </w:pPr>
    </w:p>
    <w:p w:rsidR="004F3C80" w:rsidRPr="00DD630E" w:rsidRDefault="004F3C80" w:rsidP="0088253F">
      <w:pPr>
        <w:spacing w:after="0" w:line="240" w:lineRule="auto"/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………………………………………………………….</w:t>
      </w:r>
    </w:p>
    <w:p w:rsidR="004F3C80" w:rsidRPr="0088253F" w:rsidRDefault="004F3C80" w:rsidP="008825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253F">
        <w:rPr>
          <w:rFonts w:ascii="Times New Roman" w:hAnsi="Times New Roman" w:cs="Times New Roman"/>
          <w:sz w:val="18"/>
          <w:szCs w:val="18"/>
        </w:rPr>
        <w:t>(numer telefonu)</w:t>
      </w:r>
    </w:p>
    <w:p w:rsidR="004F3C80" w:rsidRPr="00DD630E" w:rsidRDefault="004F3C80" w:rsidP="0088253F">
      <w:pPr>
        <w:spacing w:after="0" w:line="240" w:lineRule="auto"/>
        <w:rPr>
          <w:rFonts w:ascii="Times New Roman" w:hAnsi="Times New Roman" w:cs="Times New Roman"/>
        </w:rPr>
      </w:pPr>
    </w:p>
    <w:p w:rsidR="004F3C80" w:rsidRPr="00DD630E" w:rsidRDefault="004F3C80" w:rsidP="0088253F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Powiatowy Zarząd Dróg w Iławie</w:t>
      </w:r>
    </w:p>
    <w:p w:rsidR="004F3C80" w:rsidRPr="00DD630E" w:rsidRDefault="004F3C80" w:rsidP="0088253F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DD630E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sz w:val="24"/>
          <w:szCs w:val="24"/>
        </w:rPr>
        <w:t>T. Kościuszki 33 A</w:t>
      </w:r>
    </w:p>
    <w:p w:rsidR="004F3C80" w:rsidRDefault="004F3C80" w:rsidP="0088253F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14-200 Iława</w:t>
      </w:r>
    </w:p>
    <w:p w:rsidR="004F3C80" w:rsidRDefault="004F3C80" w:rsidP="0088253F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4F3C80" w:rsidRDefault="004F3C80" w:rsidP="00882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88253F">
        <w:rPr>
          <w:rFonts w:ascii="Times New Roman" w:hAnsi="Times New Roman" w:cs="Times New Roman"/>
          <w:b/>
          <w:bCs/>
          <w:sz w:val="30"/>
          <w:szCs w:val="30"/>
        </w:rPr>
        <w:t>WNIOSEK</w:t>
      </w:r>
    </w:p>
    <w:p w:rsidR="004F3C80" w:rsidRPr="0088253F" w:rsidRDefault="004F3C80" w:rsidP="00882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C80" w:rsidRPr="00DD630E" w:rsidRDefault="004F3C80" w:rsidP="0088253F">
      <w:pPr>
        <w:spacing w:after="0" w:line="360" w:lineRule="auto"/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Zwracam się z wnioskiem o dokonanie wycinki drzew przydrożnych rosnących w pasie drogowym</w:t>
      </w:r>
    </w:p>
    <w:p w:rsidR="004F3C80" w:rsidRDefault="004F3C80" w:rsidP="0088253F">
      <w:pPr>
        <w:spacing w:after="0" w:line="360" w:lineRule="auto"/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drogi powiatowej:</w:t>
      </w:r>
      <w:r>
        <w:rPr>
          <w:rFonts w:ascii="Times New Roman" w:hAnsi="Times New Roman" w:cs="Times New Roman"/>
        </w:rPr>
        <w:t xml:space="preserve"> n</w:t>
      </w:r>
      <w:r w:rsidRPr="00DD630E">
        <w:rPr>
          <w:rFonts w:ascii="Times New Roman" w:hAnsi="Times New Roman" w:cs="Times New Roman"/>
        </w:rPr>
        <w:t>r drogi: ………………</w:t>
      </w:r>
      <w:r>
        <w:rPr>
          <w:rFonts w:ascii="Times New Roman" w:hAnsi="Times New Roman" w:cs="Times New Roman"/>
        </w:rPr>
        <w:t>, n</w:t>
      </w:r>
      <w:r w:rsidRPr="00DD630E">
        <w:rPr>
          <w:rFonts w:ascii="Times New Roman" w:hAnsi="Times New Roman" w:cs="Times New Roman"/>
        </w:rPr>
        <w:t>azwa drogi: 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4F3C80" w:rsidRDefault="004F3C80" w:rsidP="0088253F">
      <w:pPr>
        <w:spacing w:after="0" w:line="360" w:lineRule="auto"/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Odcinek: ……………………………………</w:t>
      </w:r>
      <w:r>
        <w:rPr>
          <w:rFonts w:ascii="Times New Roman" w:hAnsi="Times New Roman" w:cs="Times New Roman"/>
        </w:rPr>
        <w:t xml:space="preserve">, </w:t>
      </w:r>
    </w:p>
    <w:p w:rsidR="004F3C80" w:rsidRDefault="004F3C80" w:rsidP="0088253F">
      <w:pPr>
        <w:spacing w:after="0" w:line="360" w:lineRule="auto"/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Nr ewid. działki przyległej do pasa drogowego</w:t>
      </w:r>
      <w:r>
        <w:rPr>
          <w:rFonts w:ascii="Times New Roman" w:hAnsi="Times New Roman" w:cs="Times New Roman"/>
        </w:rPr>
        <w:t xml:space="preserve"> (na wysokości której rosną drzewa)</w:t>
      </w:r>
      <w:r w:rsidRPr="00DD630E">
        <w:rPr>
          <w:rFonts w:ascii="Times New Roman" w:hAnsi="Times New Roman" w:cs="Times New Roman"/>
        </w:rPr>
        <w:t xml:space="preserve"> ……</w:t>
      </w:r>
      <w:r>
        <w:rPr>
          <w:rFonts w:ascii="Times New Roman" w:hAnsi="Times New Roman" w:cs="Times New Roman"/>
        </w:rPr>
        <w:t>…...</w:t>
      </w:r>
    </w:p>
    <w:p w:rsidR="004F3C80" w:rsidRDefault="004F3C80" w:rsidP="008825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Obręb </w:t>
      </w:r>
      <w:r w:rsidRPr="00DD630E">
        <w:rPr>
          <w:rFonts w:ascii="Times New Roman" w:hAnsi="Times New Roman" w:cs="Times New Roman"/>
        </w:rPr>
        <w:t>ewidencyjny</w:t>
      </w:r>
      <w:r>
        <w:rPr>
          <w:rFonts w:ascii="Times New Roman" w:hAnsi="Times New Roman" w:cs="Times New Roman"/>
        </w:rPr>
        <w:t xml:space="preserve"> ……………………………..</w:t>
      </w:r>
    </w:p>
    <w:p w:rsidR="004F3C80" w:rsidRDefault="004F3C80" w:rsidP="0088253F">
      <w:pPr>
        <w:spacing w:after="0" w:line="360" w:lineRule="auto"/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Gatunek</w:t>
      </w:r>
      <w:r>
        <w:rPr>
          <w:rFonts w:ascii="Times New Roman" w:hAnsi="Times New Roman" w:cs="Times New Roman"/>
        </w:rPr>
        <w:t xml:space="preserve"> </w:t>
      </w:r>
      <w:r w:rsidRPr="00DD630E">
        <w:rPr>
          <w:rFonts w:ascii="Times New Roman" w:hAnsi="Times New Roman" w:cs="Times New Roman"/>
        </w:rPr>
        <w:t>drzewa</w:t>
      </w:r>
      <w:r>
        <w:rPr>
          <w:rFonts w:ascii="Times New Roman" w:hAnsi="Times New Roman" w:cs="Times New Roman"/>
        </w:rPr>
        <w:t xml:space="preserve"> ………………………………..……….. </w:t>
      </w:r>
      <w:r w:rsidRPr="00DD630E">
        <w:rPr>
          <w:rFonts w:ascii="Times New Roman" w:hAnsi="Times New Roman" w:cs="Times New Roman"/>
        </w:rPr>
        <w:t>Ilość</w:t>
      </w:r>
      <w:r>
        <w:rPr>
          <w:rFonts w:ascii="Times New Roman" w:hAnsi="Times New Roman" w:cs="Times New Roman"/>
        </w:rPr>
        <w:t xml:space="preserve"> </w:t>
      </w:r>
      <w:r w:rsidRPr="00DD630E">
        <w:rPr>
          <w:rFonts w:ascii="Times New Roman" w:hAnsi="Times New Roman" w:cs="Times New Roman"/>
        </w:rPr>
        <w:t>sztuk</w:t>
      </w:r>
      <w:r>
        <w:rPr>
          <w:rFonts w:ascii="Times New Roman" w:hAnsi="Times New Roman" w:cs="Times New Roman"/>
        </w:rPr>
        <w:t xml:space="preserve"> …………. .</w:t>
      </w:r>
    </w:p>
    <w:p w:rsidR="004F3C80" w:rsidRDefault="004F3C80" w:rsidP="0088253F">
      <w:pPr>
        <w:spacing w:after="0" w:line="360" w:lineRule="auto"/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Gatunek</w:t>
      </w:r>
      <w:r>
        <w:rPr>
          <w:rFonts w:ascii="Times New Roman" w:hAnsi="Times New Roman" w:cs="Times New Roman"/>
        </w:rPr>
        <w:t xml:space="preserve"> </w:t>
      </w:r>
      <w:r w:rsidRPr="00DD630E">
        <w:rPr>
          <w:rFonts w:ascii="Times New Roman" w:hAnsi="Times New Roman" w:cs="Times New Roman"/>
        </w:rPr>
        <w:t>drzewa</w:t>
      </w:r>
      <w:r>
        <w:rPr>
          <w:rFonts w:ascii="Times New Roman" w:hAnsi="Times New Roman" w:cs="Times New Roman"/>
        </w:rPr>
        <w:t xml:space="preserve"> …………………………………..…….. </w:t>
      </w:r>
      <w:r w:rsidRPr="00DD630E">
        <w:rPr>
          <w:rFonts w:ascii="Times New Roman" w:hAnsi="Times New Roman" w:cs="Times New Roman"/>
        </w:rPr>
        <w:t>Ilość</w:t>
      </w:r>
      <w:r>
        <w:rPr>
          <w:rFonts w:ascii="Times New Roman" w:hAnsi="Times New Roman" w:cs="Times New Roman"/>
        </w:rPr>
        <w:t xml:space="preserve"> </w:t>
      </w:r>
      <w:r w:rsidRPr="00DD630E">
        <w:rPr>
          <w:rFonts w:ascii="Times New Roman" w:hAnsi="Times New Roman" w:cs="Times New Roman"/>
        </w:rPr>
        <w:t>sztuk</w:t>
      </w:r>
      <w:r>
        <w:rPr>
          <w:rFonts w:ascii="Times New Roman" w:hAnsi="Times New Roman" w:cs="Times New Roman"/>
        </w:rPr>
        <w:t xml:space="preserve"> …………. .</w:t>
      </w:r>
    </w:p>
    <w:p w:rsidR="004F3C80" w:rsidRDefault="004F3C80" w:rsidP="0088253F">
      <w:pPr>
        <w:spacing w:after="0" w:line="360" w:lineRule="auto"/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Gatunek</w:t>
      </w:r>
      <w:r>
        <w:rPr>
          <w:rFonts w:ascii="Times New Roman" w:hAnsi="Times New Roman" w:cs="Times New Roman"/>
        </w:rPr>
        <w:t xml:space="preserve"> </w:t>
      </w:r>
      <w:r w:rsidRPr="00DD630E">
        <w:rPr>
          <w:rFonts w:ascii="Times New Roman" w:hAnsi="Times New Roman" w:cs="Times New Roman"/>
        </w:rPr>
        <w:t>drzewa</w:t>
      </w:r>
      <w:r>
        <w:rPr>
          <w:rFonts w:ascii="Times New Roman" w:hAnsi="Times New Roman" w:cs="Times New Roman"/>
        </w:rPr>
        <w:t xml:space="preserve"> …………………………………..….…. </w:t>
      </w:r>
      <w:r w:rsidRPr="00DD630E">
        <w:rPr>
          <w:rFonts w:ascii="Times New Roman" w:hAnsi="Times New Roman" w:cs="Times New Roman"/>
        </w:rPr>
        <w:t>Ilość</w:t>
      </w:r>
      <w:r>
        <w:rPr>
          <w:rFonts w:ascii="Times New Roman" w:hAnsi="Times New Roman" w:cs="Times New Roman"/>
        </w:rPr>
        <w:t xml:space="preserve"> </w:t>
      </w:r>
      <w:r w:rsidRPr="00DD630E">
        <w:rPr>
          <w:rFonts w:ascii="Times New Roman" w:hAnsi="Times New Roman" w:cs="Times New Roman"/>
        </w:rPr>
        <w:t>sztuk</w:t>
      </w:r>
      <w:r>
        <w:rPr>
          <w:rFonts w:ascii="Times New Roman" w:hAnsi="Times New Roman" w:cs="Times New Roman"/>
        </w:rPr>
        <w:t xml:space="preserve"> …………. .</w:t>
      </w:r>
    </w:p>
    <w:p w:rsidR="004F3C80" w:rsidRDefault="004F3C80" w:rsidP="0088253F">
      <w:pPr>
        <w:spacing w:after="0" w:line="360" w:lineRule="auto"/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Uzasadnienie</w:t>
      </w:r>
      <w:r>
        <w:rPr>
          <w:rFonts w:ascii="Times New Roman" w:hAnsi="Times New Roman" w:cs="Times New Roman"/>
        </w:rPr>
        <w:t xml:space="preserve"> </w:t>
      </w:r>
      <w:r w:rsidRPr="00DD630E">
        <w:rPr>
          <w:rFonts w:ascii="Times New Roman" w:hAnsi="Times New Roman" w:cs="Times New Roman"/>
        </w:rPr>
        <w:t>celowości</w:t>
      </w:r>
      <w:r>
        <w:rPr>
          <w:rFonts w:ascii="Times New Roman" w:hAnsi="Times New Roman" w:cs="Times New Roman"/>
        </w:rPr>
        <w:t xml:space="preserve"> </w:t>
      </w:r>
      <w:r w:rsidRPr="00DD630E">
        <w:rPr>
          <w:rFonts w:ascii="Times New Roman" w:hAnsi="Times New Roman" w:cs="Times New Roman"/>
        </w:rPr>
        <w:t>wycinki</w:t>
      </w:r>
      <w:r>
        <w:rPr>
          <w:rFonts w:ascii="Times New Roman" w:hAnsi="Times New Roman" w:cs="Times New Roman"/>
        </w:rPr>
        <w:t>:</w:t>
      </w:r>
    </w:p>
    <w:p w:rsidR="004F3C80" w:rsidRPr="00DD630E" w:rsidRDefault="004F3C80" w:rsidP="0088253F">
      <w:pPr>
        <w:spacing w:after="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………………………………………………………………………………………………………………………….</w:t>
      </w:r>
    </w:p>
    <w:p w:rsidR="004F3C80" w:rsidRPr="00DD630E" w:rsidRDefault="004F3C80" w:rsidP="0088253F">
      <w:pPr>
        <w:spacing w:after="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………………………………………………………………………………………………………………………….</w:t>
      </w:r>
    </w:p>
    <w:p w:rsidR="004F3C80" w:rsidRPr="00DD630E" w:rsidRDefault="004F3C80" w:rsidP="0088253F">
      <w:pPr>
        <w:spacing w:after="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………………………………………………………………………………………………………………………….</w:t>
      </w:r>
    </w:p>
    <w:p w:rsidR="004F3C80" w:rsidRPr="00DD630E" w:rsidRDefault="004F3C80" w:rsidP="0088253F">
      <w:pPr>
        <w:spacing w:after="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………………………………………………………………………………………………………………………….</w:t>
      </w:r>
    </w:p>
    <w:p w:rsidR="004F3C80" w:rsidRDefault="004F3C80" w:rsidP="0088253F">
      <w:pPr>
        <w:spacing w:after="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………………………………………………………………………………………………………………………….</w:t>
      </w:r>
    </w:p>
    <w:p w:rsidR="004F3C80" w:rsidRPr="00DD630E" w:rsidRDefault="004F3C80" w:rsidP="0088253F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4F3C80" w:rsidRDefault="004F3C80" w:rsidP="0088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załączam:</w:t>
      </w:r>
    </w:p>
    <w:p w:rsidR="004F3C80" w:rsidRDefault="004F3C80" w:rsidP="00882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Mapę poglądową</w:t>
      </w:r>
    </w:p>
    <w:p w:rsidR="004F3C80" w:rsidRDefault="004F3C80" w:rsidP="00882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Zdjęcia przedmiotowych drzew</w:t>
      </w:r>
    </w:p>
    <w:p w:rsidR="004F3C80" w:rsidRDefault="004F3C80" w:rsidP="00882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4F3C80" w:rsidRDefault="004F3C80" w:rsidP="00882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4F3C80" w:rsidRPr="0088253F" w:rsidRDefault="004F3C80" w:rsidP="0015126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F3C80" w:rsidRPr="00DD630E" w:rsidRDefault="004F3C80" w:rsidP="0088253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D630E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4F3C80" w:rsidRDefault="004F3C80" w:rsidP="00876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88253F">
        <w:rPr>
          <w:rFonts w:ascii="Times New Roman" w:hAnsi="Times New Roman" w:cs="Times New Roman"/>
          <w:sz w:val="18"/>
          <w:szCs w:val="18"/>
        </w:rPr>
        <w:t>(podpis wnioskodawcy)</w:t>
      </w:r>
    </w:p>
    <w:p w:rsidR="004F3C80" w:rsidRDefault="004F3C80" w:rsidP="008825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F3C80" w:rsidRDefault="004F3C80" w:rsidP="008825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F3C80" w:rsidRDefault="004F3C80" w:rsidP="008825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F3C80" w:rsidRPr="0088253F" w:rsidRDefault="004F3C80" w:rsidP="00876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3C80" w:rsidRPr="0043149C" w:rsidRDefault="004F3C80" w:rsidP="00876966">
      <w:pPr>
        <w:jc w:val="both"/>
        <w:rPr>
          <w:sz w:val="18"/>
          <w:szCs w:val="18"/>
        </w:rPr>
      </w:pPr>
      <w:r w:rsidRPr="005951EE">
        <w:rPr>
          <w:sz w:val="20"/>
          <w:szCs w:val="20"/>
        </w:rPr>
        <w:t>Zgodnie z art. 13 ust. 1 i ust. 2 Rozporządzenia Parlamentu Europejskiego i Rady (UE) 2016/679 z dnia 27 kwietnia 2016r w sprawie ochrony osób fizycznych w związku z przetwarzaniem danych osobowych i w sprawie swobodnego przepływu takich danych oraz uchylenia dyrektywy 95/46/WE (ogólne rozporządzenie o ochronie danych) ogólnego rozporządzenia o ochronie danych z dnia 27 kwietnia 2016r, informujemy, że:</w:t>
      </w:r>
    </w:p>
    <w:p w:rsidR="004F3C80" w:rsidRDefault="004F3C80" w:rsidP="00876966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F3C80" w:rsidRPr="005951EE" w:rsidRDefault="004F3C80" w:rsidP="00876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>Administratorem Państwa danych jest Powiatowy Zarząd Dróg, ul. Kościuszki 33a, 14-200 Iława, reprezentowany przez Dyrektora – Lecha Tatarka</w:t>
      </w:r>
    </w:p>
    <w:p w:rsidR="004F3C80" w:rsidRPr="005951EE" w:rsidRDefault="004F3C80" w:rsidP="00876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 xml:space="preserve">Administrator wyznaczył Inspektora Ochrony Danych Osobowych –Emilię Malgaską e-mail: </w:t>
      </w:r>
      <w:hyperlink r:id="rId5" w:history="1">
        <w:r w:rsidRPr="005951EE">
          <w:rPr>
            <w:rStyle w:val="Hyperlink"/>
            <w:rFonts w:ascii="Times New Roman" w:hAnsi="Times New Roman" w:cs="Times New Roman"/>
            <w:sz w:val="20"/>
            <w:szCs w:val="20"/>
            <w:lang w:eastAsia="pl-PL"/>
          </w:rPr>
          <w:t>iodo@pzd.ilawa.pl</w:t>
        </w:r>
      </w:hyperlink>
      <w:r w:rsidRPr="005951EE">
        <w:rPr>
          <w:rFonts w:ascii="Times New Roman" w:hAnsi="Times New Roman" w:cs="Times New Roman"/>
          <w:sz w:val="20"/>
          <w:szCs w:val="20"/>
          <w:lang w:eastAsia="pl-PL"/>
        </w:rPr>
        <w:t>, nr tel. +48 692 434 620</w:t>
      </w:r>
    </w:p>
    <w:p w:rsidR="004F3C80" w:rsidRPr="005951EE" w:rsidRDefault="004F3C80" w:rsidP="00876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 xml:space="preserve">Państwa dane osobowe przetwarzane będą dla potrzeb niezbędnych do </w:t>
      </w:r>
      <w:r>
        <w:rPr>
          <w:rFonts w:ascii="Times New Roman" w:hAnsi="Times New Roman" w:cs="Times New Roman"/>
          <w:sz w:val="20"/>
          <w:szCs w:val="20"/>
          <w:lang w:eastAsia="pl-PL"/>
        </w:rPr>
        <w:t>realizacji spraw związanych z gospodarką drzewami w pasie drogowym</w:t>
      </w:r>
    </w:p>
    <w:p w:rsidR="004F3C80" w:rsidRPr="005951EE" w:rsidRDefault="004F3C80" w:rsidP="00876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 xml:space="preserve">Podstawą do przetwarzania Pani /Pana danych osobowych jest : </w:t>
      </w:r>
      <w:r w:rsidRPr="00CA6E8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ustawa o 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ochronie przyrody.</w:t>
      </w:r>
    </w:p>
    <w:p w:rsidR="004F3C80" w:rsidRPr="005951EE" w:rsidRDefault="004F3C80" w:rsidP="00876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>Odbiorcami Państwa danych osobowych są: osoby upoważnione przez Administratora do przetwarzania danych osobowych w ramach wykonywania swoich obowiązków służbowych oraz inne podmioty upoważnione do żądania informacji na podstawie przepisów prawa.</w:t>
      </w:r>
    </w:p>
    <w:p w:rsidR="004F3C80" w:rsidRPr="005951EE" w:rsidRDefault="004F3C80" w:rsidP="00876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>Państwa dane osobowe będą przechowywane przez okres trwania stosunku prawnego pomiędzy Państwem a Administratorem, p</w:t>
      </w:r>
      <w:r>
        <w:rPr>
          <w:rFonts w:ascii="Times New Roman" w:hAnsi="Times New Roman" w:cs="Times New Roman"/>
          <w:sz w:val="20"/>
          <w:szCs w:val="20"/>
          <w:lang w:eastAsia="pl-PL"/>
        </w:rPr>
        <w:t>rzez okres 5 lat.</w:t>
      </w:r>
    </w:p>
    <w:p w:rsidR="004F3C80" w:rsidRPr="005951EE" w:rsidRDefault="004F3C80" w:rsidP="00876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>Państwa dane osobowe nie będą przekazywane do państwa trzeciego świata ani organizacji międzynarodowej.</w:t>
      </w:r>
    </w:p>
    <w:p w:rsidR="004F3C80" w:rsidRPr="005951EE" w:rsidRDefault="004F3C80" w:rsidP="00876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>Posiadają Państwo prawo dostępu, sprostowania, usunięcia, ograniczenia przetwarzania lub przenoszenia danych jak również mają Państwo prawo do wniesienia skargi do organu nadzorującego Prezesa Urzędu Ochrony Danych Osobowych.</w:t>
      </w:r>
    </w:p>
    <w:p w:rsidR="004F3C80" w:rsidRPr="005951EE" w:rsidRDefault="004F3C80" w:rsidP="00876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>Podanie danych osobowych jest dobrowolne, jednakże odmowa podania danych może skutkować odmową realizacji zamówienia.</w:t>
      </w:r>
    </w:p>
    <w:p w:rsidR="004F3C80" w:rsidRPr="005951EE" w:rsidRDefault="004F3C80" w:rsidP="00876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>Administrator danych nie automatyzuje i nie profiluje danych osobowych.</w:t>
      </w:r>
    </w:p>
    <w:p w:rsidR="004F3C80" w:rsidRPr="005951EE" w:rsidRDefault="004F3C80" w:rsidP="00876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>Administrator dołoży wszelkich starań, aby zapewnić wszelkie środki fizycznej, technicznej i organizacyjnej ochrony danych osobowych przed ich przypadkowym czy umyślnym zniszczeniem, przypadkową utratą, zmianą, nieuprawnionym ujawnieniem, wykorzystaniem.</w:t>
      </w:r>
    </w:p>
    <w:p w:rsidR="004F3C80" w:rsidRDefault="004F3C80" w:rsidP="00876966">
      <w:pPr>
        <w:ind w:left="360"/>
      </w:pPr>
    </w:p>
    <w:p w:rsidR="004F3C80" w:rsidRDefault="004F3C80" w:rsidP="00876966">
      <w:pPr>
        <w:ind w:left="360"/>
      </w:pPr>
    </w:p>
    <w:p w:rsidR="004F3C80" w:rsidRDefault="004F3C80" w:rsidP="0087696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4F3C80" w:rsidRPr="007647B7" w:rsidRDefault="004F3C80" w:rsidP="00876966">
      <w:pPr>
        <w:jc w:val="both"/>
        <w:rPr>
          <w:rFonts w:ascii="Arial" w:hAnsi="Arial" w:cs="Arial"/>
          <w:sz w:val="20"/>
          <w:szCs w:val="20"/>
        </w:rPr>
      </w:pPr>
    </w:p>
    <w:p w:rsidR="004F3C80" w:rsidRDefault="004F3C80" w:rsidP="008769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……………………………………..</w:t>
      </w:r>
    </w:p>
    <w:p w:rsidR="004F3C80" w:rsidRPr="0043149C" w:rsidRDefault="004F3C80" w:rsidP="0087696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Data, podpis – imię i nazwisko</w:t>
      </w:r>
    </w:p>
    <w:p w:rsidR="004F3C80" w:rsidRDefault="004F3C80" w:rsidP="00876966">
      <w:pPr>
        <w:rPr>
          <w:sz w:val="18"/>
          <w:szCs w:val="18"/>
        </w:rPr>
      </w:pPr>
    </w:p>
    <w:p w:rsidR="004F3C80" w:rsidRPr="0015126C" w:rsidRDefault="004F3C80" w:rsidP="008825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12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</w:p>
    <w:sectPr w:rsidR="004F3C80" w:rsidRPr="0015126C" w:rsidSect="0088253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AD0"/>
    <w:multiLevelType w:val="hybridMultilevel"/>
    <w:tmpl w:val="DA76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6108"/>
    <w:multiLevelType w:val="hybridMultilevel"/>
    <w:tmpl w:val="D5D4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30E"/>
    <w:rsid w:val="00016E04"/>
    <w:rsid w:val="00043C54"/>
    <w:rsid w:val="0015126C"/>
    <w:rsid w:val="00227C19"/>
    <w:rsid w:val="003B6B30"/>
    <w:rsid w:val="0043149C"/>
    <w:rsid w:val="004F3C80"/>
    <w:rsid w:val="005318FB"/>
    <w:rsid w:val="0056042B"/>
    <w:rsid w:val="005951EE"/>
    <w:rsid w:val="006A1754"/>
    <w:rsid w:val="00733B93"/>
    <w:rsid w:val="007647B7"/>
    <w:rsid w:val="00770755"/>
    <w:rsid w:val="0083347E"/>
    <w:rsid w:val="00876966"/>
    <w:rsid w:val="0088253F"/>
    <w:rsid w:val="009B4F77"/>
    <w:rsid w:val="00A25776"/>
    <w:rsid w:val="00CA6E8D"/>
    <w:rsid w:val="00CC1EDA"/>
    <w:rsid w:val="00CE6125"/>
    <w:rsid w:val="00D902DD"/>
    <w:rsid w:val="00DD630E"/>
    <w:rsid w:val="00E45EC4"/>
    <w:rsid w:val="00E73D97"/>
    <w:rsid w:val="00EA4CD3"/>
    <w:rsid w:val="00EE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5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253F"/>
    <w:pPr>
      <w:ind w:left="720"/>
    </w:pPr>
  </w:style>
  <w:style w:type="character" w:styleId="Hyperlink">
    <w:name w:val="Hyperlink"/>
    <w:basedOn w:val="DefaultParagraphFont"/>
    <w:uiPriority w:val="99"/>
    <w:rsid w:val="0087696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zd.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537</Words>
  <Characters>3226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 Marcin</dc:creator>
  <cp:keywords/>
  <dc:description/>
  <cp:lastModifiedBy>EDYTA</cp:lastModifiedBy>
  <cp:revision>12</cp:revision>
  <dcterms:created xsi:type="dcterms:W3CDTF">2017-03-07T08:46:00Z</dcterms:created>
  <dcterms:modified xsi:type="dcterms:W3CDTF">2018-06-27T09:16:00Z</dcterms:modified>
</cp:coreProperties>
</file>