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41" w:rsidRPr="00553771" w:rsidRDefault="00D25441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  <w:r w:rsidRPr="00553771">
        <w:rPr>
          <w:rFonts w:ascii="Arial" w:hAnsi="Arial" w:cs="Arial"/>
          <w:sz w:val="22"/>
          <w:szCs w:val="22"/>
        </w:rPr>
        <w:t>Załącznik do Uchwały</w:t>
      </w:r>
    </w:p>
    <w:p w:rsidR="00D25441" w:rsidRPr="00553771" w:rsidRDefault="00D25441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  <w:r w:rsidRPr="00553771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>219/964/14</w:t>
      </w:r>
    </w:p>
    <w:p w:rsidR="00D25441" w:rsidRPr="00553771" w:rsidRDefault="00D25441" w:rsidP="00553771">
      <w:pPr>
        <w:ind w:left="5580" w:firstLine="180"/>
        <w:jc w:val="both"/>
        <w:rPr>
          <w:rFonts w:ascii="Arial" w:hAnsi="Arial" w:cs="Arial"/>
          <w:sz w:val="22"/>
          <w:szCs w:val="22"/>
        </w:rPr>
      </w:pPr>
      <w:r w:rsidRPr="00553771">
        <w:rPr>
          <w:rFonts w:ascii="Arial" w:hAnsi="Arial" w:cs="Arial"/>
          <w:sz w:val="22"/>
          <w:szCs w:val="22"/>
        </w:rPr>
        <w:t>Zarządu Powiatu Iławskiego</w:t>
      </w:r>
    </w:p>
    <w:p w:rsidR="00D25441" w:rsidRPr="003B2EC1" w:rsidRDefault="00D25441" w:rsidP="00553771">
      <w:pPr>
        <w:ind w:left="5580" w:firstLine="180"/>
        <w:jc w:val="both"/>
      </w:pPr>
      <w:r w:rsidRPr="00553771">
        <w:rPr>
          <w:rFonts w:ascii="Arial" w:hAnsi="Arial" w:cs="Arial"/>
          <w:sz w:val="22"/>
          <w:szCs w:val="22"/>
        </w:rPr>
        <w:t>z dnia</w:t>
      </w:r>
      <w:r>
        <w:rPr>
          <w:rFonts w:ascii="Arial" w:hAnsi="Arial" w:cs="Arial"/>
          <w:sz w:val="22"/>
          <w:szCs w:val="22"/>
        </w:rPr>
        <w:t xml:space="preserve"> 26.08.14</w:t>
      </w:r>
    </w:p>
    <w:p w:rsidR="00D25441" w:rsidRDefault="00D25441" w:rsidP="00F84585"/>
    <w:p w:rsidR="00D25441" w:rsidRDefault="00D25441" w:rsidP="00F84585"/>
    <w:p w:rsidR="00D25441" w:rsidRPr="00195B7C" w:rsidRDefault="00D25441" w:rsidP="00F84585">
      <w:pPr>
        <w:jc w:val="center"/>
        <w:rPr>
          <w:b/>
        </w:rPr>
      </w:pPr>
      <w:bookmarkStart w:id="0" w:name="_GoBack"/>
      <w:bookmarkEnd w:id="0"/>
    </w:p>
    <w:p w:rsidR="00D25441" w:rsidRPr="00195B7C" w:rsidRDefault="00D25441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Schemat Organizacyjny</w:t>
      </w:r>
    </w:p>
    <w:p w:rsidR="00D25441" w:rsidRPr="00195B7C" w:rsidRDefault="00D25441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Powiatowego</w:t>
      </w:r>
    </w:p>
    <w:p w:rsidR="00D25441" w:rsidRPr="00195B7C" w:rsidRDefault="00D25441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Środowiskowego Domu Samopomocy</w:t>
      </w:r>
    </w:p>
    <w:p w:rsidR="00D25441" w:rsidRPr="00195B7C" w:rsidRDefault="00D25441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w Iławie</w:t>
      </w: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</w:tblGrid>
      <w:tr w:rsidR="00D25441" w:rsidTr="00265503">
        <w:trPr>
          <w:trHeight w:val="709"/>
        </w:trPr>
        <w:tc>
          <w:tcPr>
            <w:tcW w:w="3780" w:type="dxa"/>
          </w:tcPr>
          <w:p w:rsidR="00D25441" w:rsidRDefault="00D25441" w:rsidP="00265503">
            <w:pPr>
              <w:jc w:val="center"/>
            </w:pP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Kierownik</w:t>
            </w: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1 etat</w:t>
            </w:r>
          </w:p>
          <w:p w:rsidR="00D25441" w:rsidRDefault="00D25441" w:rsidP="00265503">
            <w:pPr>
              <w:jc w:val="center"/>
            </w:pPr>
            <w:r>
              <w:rPr>
                <w:noProof/>
              </w:rPr>
              <w:pict>
                <v:line id="Łącznik prostoliniowy 9" o:spid="_x0000_s1026" style="position:absolute;left:0;text-align:left;z-index:251655680;visibility:visible" from="86.5pt,13.6pt" to="86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"/>
              </w:pict>
            </w:r>
          </w:p>
        </w:tc>
      </w:tr>
    </w:tbl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  <w:r>
        <w:rPr>
          <w:noProof/>
        </w:rPr>
        <w:pict>
          <v:line id="Łącznik prostoliniowy 6" o:spid="_x0000_s1027" style="position:absolute;left:0;text-align:left;z-index:251654656;visibility:visible" from="162.4pt,3.4pt" to="22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"/>
        </w:pict>
      </w:r>
      <w:r>
        <w:rPr>
          <w:noProof/>
        </w:rPr>
        <w:pict>
          <v:line id="Łącznik prostoliniowy 8" o:spid="_x0000_s1028" style="position:absolute;left:0;text-align:left;z-index:251656704;visibility:visible" from="162pt,6.8pt" to="162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/gKAIAADs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"/>
        </w:pict>
      </w:r>
    </w:p>
    <w:tbl>
      <w:tblPr>
        <w:tblpPr w:leftFromText="141" w:rightFromText="141" w:vertAnchor="text" w:horzAnchor="page" w:tblpX="5054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</w:tblGrid>
      <w:tr w:rsidR="00D25441" w:rsidTr="00265503">
        <w:tc>
          <w:tcPr>
            <w:tcW w:w="2304" w:type="dxa"/>
          </w:tcPr>
          <w:p w:rsidR="00D25441" w:rsidRDefault="00D25441" w:rsidP="00265503">
            <w:pPr>
              <w:jc w:val="center"/>
            </w:pP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Księgowa</w:t>
            </w: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½ etatu</w:t>
            </w:r>
          </w:p>
          <w:p w:rsidR="00D25441" w:rsidRDefault="00D25441" w:rsidP="00265503">
            <w:pPr>
              <w:jc w:val="center"/>
            </w:pPr>
          </w:p>
        </w:tc>
      </w:tr>
    </w:tbl>
    <w:p w:rsidR="00D25441" w:rsidRDefault="00D25441" w:rsidP="00F84585">
      <w:pPr>
        <w:jc w:val="center"/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D25441" w:rsidTr="00265503">
        <w:tc>
          <w:tcPr>
            <w:tcW w:w="2988" w:type="dxa"/>
          </w:tcPr>
          <w:p w:rsidR="00D25441" w:rsidRDefault="00D25441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Terapeuta </w:t>
            </w:r>
          </w:p>
          <w:p w:rsidR="00D25441" w:rsidRDefault="00D25441" w:rsidP="00265503">
            <w:pPr>
              <w:jc w:val="center"/>
            </w:pPr>
            <w:r>
              <w:rPr>
                <w:noProof/>
              </w:rPr>
              <w:pict>
                <v:line id="Łącznik prostoliniowy 5" o:spid="_x0000_s1029" style="position:absolute;left:0;text-align:left;flip:x;z-index:251659776;visibility:visible" from="2in,-.1pt" to="16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"/>
              </w:pict>
            </w:r>
            <w:r>
              <w:rPr>
                <w:rFonts w:ascii="Arial" w:hAnsi="Arial" w:cs="Arial"/>
              </w:rPr>
              <w:t>3 etaty</w:t>
            </w:r>
          </w:p>
          <w:p w:rsidR="00D25441" w:rsidRDefault="00D25441" w:rsidP="00265503">
            <w:pPr>
              <w:jc w:val="center"/>
            </w:pPr>
          </w:p>
        </w:tc>
      </w:tr>
    </w:tbl>
    <w:p w:rsidR="00D25441" w:rsidRDefault="00D25441" w:rsidP="00F84585">
      <w:pPr>
        <w:jc w:val="center"/>
      </w:pPr>
      <w:r>
        <w:rPr>
          <w:noProof/>
        </w:rPr>
        <w:pict>
          <v:line id="Łącznik prostoliniowy 3" o:spid="_x0000_s1030" style="position:absolute;left:0;text-align:left;z-index:251657728;visibility:visible;mso-position-horizontal-relative:text;mso-position-vertical-relative:text" from="306pt,29.95pt" to="32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"/>
        </w:pict>
      </w: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p w:rsidR="00D25441" w:rsidRDefault="00D25441" w:rsidP="00F84585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  <w:gridCol w:w="236"/>
      </w:tblGrid>
      <w:tr w:rsidR="00D25441" w:rsidTr="00265503">
        <w:trPr>
          <w:gridAfter w:val="2"/>
          <w:wAfter w:w="6356" w:type="dxa"/>
        </w:trPr>
        <w:tc>
          <w:tcPr>
            <w:tcW w:w="2988" w:type="dxa"/>
          </w:tcPr>
          <w:p w:rsidR="00D25441" w:rsidRDefault="00D25441" w:rsidP="00265503">
            <w:pPr>
              <w:jc w:val="center"/>
            </w:pP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line id="Łącznik prostoliniowy 2" o:spid="_x0000_s1031" style="position:absolute;left:0;text-align:left;flip:x;z-index:251660800;visibility:visible" from="2in,10.3pt" to="16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"/>
              </w:pict>
            </w:r>
            <w:r>
              <w:rPr>
                <w:rFonts w:ascii="Arial" w:hAnsi="Arial" w:cs="Arial"/>
                <w:b/>
              </w:rPr>
              <w:t>Instruktor terapii</w:t>
            </w:r>
          </w:p>
          <w:p w:rsidR="00D25441" w:rsidRPr="00195B7C" w:rsidRDefault="00D25441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etat</w:t>
            </w:r>
          </w:p>
          <w:p w:rsidR="00D25441" w:rsidRDefault="00D25441" w:rsidP="00265503">
            <w:pPr>
              <w:jc w:val="center"/>
            </w:pPr>
          </w:p>
        </w:tc>
      </w:tr>
      <w:tr w:rsidR="00D25441" w:rsidRPr="00E854AC" w:rsidTr="00265503">
        <w:trPr>
          <w:gridBefore w:val="2"/>
          <w:wBefore w:w="9108" w:type="dxa"/>
          <w:trHeight w:val="857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25441" w:rsidRPr="00E854AC" w:rsidRDefault="00D25441" w:rsidP="00265503">
            <w:pPr>
              <w:jc w:val="center"/>
              <w:rPr>
                <w:color w:val="FFFFFF"/>
              </w:rPr>
            </w:pPr>
          </w:p>
        </w:tc>
      </w:tr>
      <w:tr w:rsidR="00D25441" w:rsidRPr="00E854AC" w:rsidTr="00265503">
        <w:trPr>
          <w:gridAfter w:val="2"/>
          <w:wAfter w:w="6356" w:type="dxa"/>
          <w:trHeight w:val="816"/>
        </w:trPr>
        <w:tc>
          <w:tcPr>
            <w:tcW w:w="2988" w:type="dxa"/>
          </w:tcPr>
          <w:p w:rsidR="00D25441" w:rsidRDefault="00D25441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D25441" w:rsidRDefault="00D25441" w:rsidP="0026550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Łącznik prostoliniowy 1" o:spid="_x0000_s1032" style="position:absolute;left:0;text-align:left;flip:x;z-index:251658752;visibility:visible" from="2in,12.45pt" to="16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"/>
              </w:pict>
            </w:r>
            <w:r>
              <w:rPr>
                <w:rFonts w:ascii="Arial" w:hAnsi="Arial" w:cs="Arial"/>
                <w:b/>
              </w:rPr>
              <w:t xml:space="preserve">Opiekun </w:t>
            </w:r>
          </w:p>
          <w:p w:rsidR="00D25441" w:rsidRDefault="00D25441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017C1D">
              <w:rPr>
                <w:rFonts w:ascii="Arial" w:hAnsi="Arial" w:cs="Arial"/>
              </w:rPr>
              <w:t>etat</w:t>
            </w:r>
            <w:r>
              <w:rPr>
                <w:rFonts w:ascii="Arial" w:hAnsi="Arial" w:cs="Arial"/>
              </w:rPr>
              <w:t>y</w:t>
            </w:r>
          </w:p>
          <w:p w:rsidR="00D25441" w:rsidRPr="00D91879" w:rsidRDefault="00D25441" w:rsidP="002655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5441" w:rsidRDefault="00D25441" w:rsidP="00F84585"/>
    <w:p w:rsidR="00D25441" w:rsidRDefault="00D25441" w:rsidP="00F84585"/>
    <w:tbl>
      <w:tblPr>
        <w:tblpPr w:leftFromText="141" w:rightFromText="141" w:vertAnchor="text" w:horzAnchor="page" w:tblpX="8908" w:tblpY="39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886"/>
      </w:tblGrid>
      <w:tr w:rsidR="00D25441" w:rsidTr="00265503">
        <w:trPr>
          <w:trHeight w:val="927"/>
        </w:trPr>
        <w:tc>
          <w:tcPr>
            <w:tcW w:w="2886" w:type="dxa"/>
          </w:tcPr>
          <w:p w:rsidR="00D25441" w:rsidRDefault="00D25441" w:rsidP="00265503"/>
        </w:tc>
      </w:tr>
    </w:tbl>
    <w:p w:rsidR="00D25441" w:rsidRDefault="00D25441" w:rsidP="00F84585"/>
    <w:p w:rsidR="00D25441" w:rsidRDefault="00D25441"/>
    <w:sectPr w:rsidR="00D25441" w:rsidSect="0080647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585"/>
    <w:rsid w:val="00017C1D"/>
    <w:rsid w:val="00151BB8"/>
    <w:rsid w:val="00195B7C"/>
    <w:rsid w:val="001F6088"/>
    <w:rsid w:val="00265503"/>
    <w:rsid w:val="00326882"/>
    <w:rsid w:val="003B2EC1"/>
    <w:rsid w:val="003D5D15"/>
    <w:rsid w:val="00553771"/>
    <w:rsid w:val="006E0307"/>
    <w:rsid w:val="00806477"/>
    <w:rsid w:val="00A82879"/>
    <w:rsid w:val="00D25441"/>
    <w:rsid w:val="00D53ED0"/>
    <w:rsid w:val="00D91879"/>
    <w:rsid w:val="00E854AC"/>
    <w:rsid w:val="00ED4FA8"/>
    <w:rsid w:val="00F71C63"/>
    <w:rsid w:val="00F8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8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subject/>
  <dc:creator>Krysia</dc:creator>
  <cp:keywords/>
  <dc:description/>
  <cp:lastModifiedBy>ablinkiewicz</cp:lastModifiedBy>
  <cp:revision>2</cp:revision>
  <cp:lastPrinted>2014-08-25T06:31:00Z</cp:lastPrinted>
  <dcterms:created xsi:type="dcterms:W3CDTF">2014-08-25T06:32:00Z</dcterms:created>
  <dcterms:modified xsi:type="dcterms:W3CDTF">2014-08-25T06:32:00Z</dcterms:modified>
</cp:coreProperties>
</file>