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EA" w:rsidRDefault="00DD66EA">
      <w:r>
        <w:t xml:space="preserve">                                                                                                              …………………………, dnia …………………………</w:t>
      </w:r>
    </w:p>
    <w:p w:rsidR="00DD66EA" w:rsidRDefault="00DD66EA"/>
    <w:p w:rsidR="00DD66EA" w:rsidRPr="00B65446" w:rsidRDefault="00DD66EA" w:rsidP="00533BDD">
      <w:pPr>
        <w:spacing w:after="0"/>
        <w:rPr>
          <w:b/>
          <w:bCs/>
          <w:i/>
          <w:iCs/>
          <w:sz w:val="24"/>
          <w:szCs w:val="24"/>
        </w:rPr>
      </w:pPr>
      <w:r w:rsidRPr="006851E8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 xml:space="preserve">                        </w:t>
      </w:r>
      <w:r w:rsidRPr="006851E8">
        <w:rPr>
          <w:b/>
          <w:bCs/>
        </w:rPr>
        <w:t xml:space="preserve"> </w:t>
      </w:r>
      <w:r w:rsidRPr="00B65446">
        <w:rPr>
          <w:b/>
          <w:bCs/>
          <w:i/>
          <w:iCs/>
          <w:sz w:val="24"/>
          <w:szCs w:val="24"/>
        </w:rPr>
        <w:t>Powiatowy Zarząd Dróg</w:t>
      </w:r>
    </w:p>
    <w:p w:rsidR="00DD66EA" w:rsidRPr="00B65446" w:rsidRDefault="00DD66EA" w:rsidP="00533BDD">
      <w:pPr>
        <w:spacing w:after="0"/>
        <w:rPr>
          <w:b/>
          <w:bCs/>
          <w:i/>
          <w:iCs/>
          <w:sz w:val="24"/>
          <w:szCs w:val="24"/>
        </w:rPr>
      </w:pPr>
      <w:r w:rsidRPr="00B65446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ul. Tadeusza Kościuszki 33A</w:t>
      </w:r>
    </w:p>
    <w:p w:rsidR="00DD66EA" w:rsidRPr="00B65446" w:rsidRDefault="00DD66EA" w:rsidP="00533BDD">
      <w:pPr>
        <w:spacing w:after="0"/>
        <w:rPr>
          <w:b/>
          <w:bCs/>
          <w:i/>
          <w:iCs/>
          <w:sz w:val="24"/>
          <w:szCs w:val="24"/>
        </w:rPr>
      </w:pPr>
      <w:r w:rsidRPr="00B65446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14-200 Iława</w:t>
      </w:r>
    </w:p>
    <w:p w:rsidR="00DD66EA" w:rsidRDefault="00DD66EA" w:rsidP="00533BDD">
      <w:pPr>
        <w:spacing w:after="0"/>
      </w:pPr>
    </w:p>
    <w:p w:rsidR="00DD66EA" w:rsidRDefault="00DD66EA" w:rsidP="00CA75F1">
      <w:pPr>
        <w:spacing w:after="0" w:line="240" w:lineRule="auto"/>
      </w:pPr>
      <w:r w:rsidRPr="00533BDD">
        <w:t>WNIOSKODAWCA: Imię i nazwisko lub nazwa podmiotu gospodarczego ( ew. pieczątka ):</w:t>
      </w:r>
    </w:p>
    <w:p w:rsidR="00DD66EA" w:rsidRPr="00B65446" w:rsidRDefault="00DD66EA" w:rsidP="00CA75F1">
      <w:pPr>
        <w:spacing w:after="0" w:line="240" w:lineRule="auto"/>
        <w:rPr>
          <w:lang w:val="en-US"/>
        </w:rPr>
      </w:pPr>
      <w:r w:rsidRPr="00B65446">
        <w:rPr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D66EA" w:rsidRPr="00533BDD" w:rsidRDefault="00DD66EA" w:rsidP="00CA75F1">
      <w:pPr>
        <w:spacing w:after="0" w:line="240" w:lineRule="auto"/>
        <w:rPr>
          <w:lang w:val="en-US"/>
        </w:rPr>
      </w:pPr>
      <w:r w:rsidRPr="00533BDD">
        <w:rPr>
          <w:lang w:val="en-US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66EA" w:rsidRPr="00533BDD" w:rsidRDefault="00DD66EA" w:rsidP="00CA75F1">
      <w:pPr>
        <w:spacing w:after="0" w:line="240" w:lineRule="auto"/>
        <w:rPr>
          <w:lang w:val="en-US"/>
        </w:rPr>
      </w:pPr>
      <w:r w:rsidRPr="00533BDD">
        <w:rPr>
          <w:lang w:val="en-US"/>
        </w:rPr>
        <w:t>Tel/fax: ………………………………………………………………………………………………………………………………………………</w:t>
      </w:r>
    </w:p>
    <w:p w:rsidR="00DD66EA" w:rsidRDefault="00DD66EA" w:rsidP="00CA75F1">
      <w:pPr>
        <w:spacing w:after="0" w:line="240" w:lineRule="auto"/>
        <w:rPr>
          <w:lang w:val="en-US"/>
        </w:rPr>
      </w:pPr>
      <w:r w:rsidRPr="00533BDD">
        <w:rPr>
          <w:lang w:val="en-US"/>
        </w:rPr>
        <w:t>NIP: ………………………………………………………………….. REGON: …………………………………………………………………</w:t>
      </w:r>
      <w:r>
        <w:rPr>
          <w:lang w:val="en-US"/>
        </w:rPr>
        <w:t>..</w:t>
      </w:r>
    </w:p>
    <w:p w:rsidR="00DD66EA" w:rsidRPr="00B65446" w:rsidRDefault="00DD66EA" w:rsidP="00CA75F1">
      <w:pPr>
        <w:spacing w:after="0" w:line="240" w:lineRule="auto"/>
      </w:pPr>
      <w:r w:rsidRPr="00B65446">
        <w:t>PESEL: ……………………………………………………………….</w:t>
      </w:r>
    </w:p>
    <w:p w:rsidR="00DD66EA" w:rsidRPr="00B65446" w:rsidRDefault="00DD66EA" w:rsidP="00CA75F1">
      <w:pPr>
        <w:spacing w:after="0" w:line="240" w:lineRule="auto"/>
      </w:pPr>
      <w:r w:rsidRPr="00B65446">
        <w:t>KRS: …………………………………………………………………..</w:t>
      </w:r>
    </w:p>
    <w:p w:rsidR="00DD66EA" w:rsidRDefault="00DD66EA" w:rsidP="00CA75F1">
      <w:pPr>
        <w:spacing w:after="0" w:line="240" w:lineRule="auto"/>
      </w:pPr>
      <w:r w:rsidRPr="00B65446">
        <w:t>Nr ewidencji działalności gospodarczej: ………………………………………………………………………………………………</w:t>
      </w:r>
    </w:p>
    <w:p w:rsidR="00DD66EA" w:rsidRPr="00CA75F1" w:rsidRDefault="00DD66EA" w:rsidP="00CA75F1">
      <w:pPr>
        <w:spacing w:after="0" w:line="480" w:lineRule="auto"/>
        <w:jc w:val="center"/>
      </w:pPr>
      <w:r w:rsidRPr="00B65446">
        <w:rPr>
          <w:b/>
          <w:bCs/>
          <w:sz w:val="28"/>
          <w:szCs w:val="28"/>
          <w:u w:val="single"/>
        </w:rPr>
        <w:t>WNIOSEK</w:t>
      </w:r>
    </w:p>
    <w:p w:rsidR="00DD66EA" w:rsidRPr="00533BDD" w:rsidRDefault="00DD66EA" w:rsidP="00533BDD">
      <w:pPr>
        <w:spacing w:after="0" w:line="360" w:lineRule="auto"/>
        <w:jc w:val="center"/>
        <w:rPr>
          <w:b/>
          <w:bCs/>
        </w:rPr>
      </w:pPr>
      <w:r w:rsidRPr="00533BDD">
        <w:rPr>
          <w:b/>
          <w:bCs/>
        </w:rPr>
        <w:t>na udzielenie zgody na wjazd na drogę z ograniczeniem tonażu</w:t>
      </w:r>
    </w:p>
    <w:p w:rsidR="00DD66EA" w:rsidRDefault="00DD66EA" w:rsidP="00CA75F1">
      <w:pPr>
        <w:spacing w:after="0" w:line="600" w:lineRule="auto"/>
        <w:jc w:val="center"/>
        <w:rPr>
          <w:b/>
          <w:bCs/>
        </w:rPr>
      </w:pPr>
      <w:r>
        <w:rPr>
          <w:b/>
          <w:bCs/>
        </w:rPr>
        <w:t>będącą w zarządzie PZD w Iławie</w:t>
      </w:r>
    </w:p>
    <w:p w:rsidR="00DD66EA" w:rsidRDefault="00DD66EA" w:rsidP="00CA75F1">
      <w:pPr>
        <w:spacing w:after="0" w:line="240" w:lineRule="auto"/>
        <w:rPr>
          <w:b/>
          <w:bCs/>
        </w:rPr>
      </w:pPr>
      <w:r w:rsidRPr="00533BDD">
        <w:t>W związku z :</w:t>
      </w:r>
    </w:p>
    <w:p w:rsidR="00DD66EA" w:rsidRPr="00CA75F1" w:rsidRDefault="00DD66EA" w:rsidP="00CA75F1">
      <w:pPr>
        <w:spacing w:after="0" w:line="240" w:lineRule="auto"/>
        <w:rPr>
          <w:b/>
          <w:bCs/>
        </w:rPr>
      </w:pPr>
      <w:r>
        <w:t>- realizacją inwestycji budowlanej (indywidualna – domy jednorodzinne),</w:t>
      </w:r>
    </w:p>
    <w:p w:rsidR="00DD66EA" w:rsidRDefault="00DD66EA" w:rsidP="00CA75F1">
      <w:pPr>
        <w:spacing w:after="0" w:line="240" w:lineRule="auto"/>
      </w:pPr>
      <w:r>
        <w:t>- realizacją inwestycji budowlanej (wielorodzinnej),</w:t>
      </w:r>
    </w:p>
    <w:p w:rsidR="00DD66EA" w:rsidRDefault="00DD66EA" w:rsidP="00CA75F1">
      <w:pPr>
        <w:spacing w:after="0" w:line="240" w:lineRule="auto"/>
      </w:pPr>
      <w:r>
        <w:t>- realizacją innej inwestycji budowlanej: ………………………………………………………………………………………………</w:t>
      </w:r>
    </w:p>
    <w:p w:rsidR="00DD66EA" w:rsidRDefault="00DD66EA" w:rsidP="00CA75F1">
      <w:pPr>
        <w:spacing w:after="0" w:line="240" w:lineRule="auto"/>
      </w:pPr>
      <w:r>
        <w:t>- uporządkowaniem działki,</w:t>
      </w:r>
    </w:p>
    <w:p w:rsidR="00DD66EA" w:rsidRDefault="00DD66EA" w:rsidP="00CA75F1">
      <w:pPr>
        <w:spacing w:after="0" w:line="240" w:lineRule="auto"/>
      </w:pPr>
      <w:r>
        <w:t>- prowadzeniem gospodarstwa rolniczego,</w:t>
      </w:r>
    </w:p>
    <w:p w:rsidR="00DD66EA" w:rsidRDefault="00DD66EA" w:rsidP="00CA75F1">
      <w:pPr>
        <w:spacing w:after="0" w:line="240" w:lineRule="auto"/>
      </w:pPr>
      <w:r>
        <w:t>- prowadzenia działalności gospodarczej,</w:t>
      </w:r>
    </w:p>
    <w:p w:rsidR="00DD66EA" w:rsidRDefault="00DD66EA" w:rsidP="00CA75F1">
      <w:pPr>
        <w:spacing w:after="0" w:line="240" w:lineRule="auto"/>
      </w:pPr>
      <w:r>
        <w:t>- obsługą / realizacją imprezy lub uroczystości,</w:t>
      </w:r>
    </w:p>
    <w:p w:rsidR="00DD66EA" w:rsidRDefault="00DD66EA" w:rsidP="00CA75F1">
      <w:pPr>
        <w:spacing w:after="0" w:line="240" w:lineRule="auto"/>
      </w:pPr>
      <w:r>
        <w:t>-…………………………………………………………………………………………………………………………………………………………...</w:t>
      </w:r>
    </w:p>
    <w:p w:rsidR="00DD66EA" w:rsidRDefault="00DD66EA" w:rsidP="00CA75F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D66EA" w:rsidRDefault="00DD66EA" w:rsidP="00CA75F1">
      <w:pPr>
        <w:spacing w:after="0" w:line="240" w:lineRule="auto"/>
        <w:rPr>
          <w:sz w:val="20"/>
          <w:szCs w:val="20"/>
        </w:rPr>
      </w:pPr>
      <w:r w:rsidRPr="00966A62">
        <w:rPr>
          <w:sz w:val="20"/>
          <w:szCs w:val="20"/>
        </w:rPr>
        <w:t xml:space="preserve">(opisać inny powód wjazdu samochodów ciężarowych poza znak B-5 oraz wszelkich pojazdów </w:t>
      </w:r>
      <w:r>
        <w:rPr>
          <w:sz w:val="20"/>
          <w:szCs w:val="20"/>
        </w:rPr>
        <w:t>poza znak B-</w:t>
      </w:r>
      <w:r w:rsidRPr="00966A62">
        <w:rPr>
          <w:sz w:val="20"/>
          <w:szCs w:val="20"/>
        </w:rPr>
        <w:t>18)</w:t>
      </w:r>
    </w:p>
    <w:p w:rsidR="00DD66EA" w:rsidRDefault="00DD66EA" w:rsidP="00CA75F1">
      <w:pPr>
        <w:spacing w:after="0" w:line="240" w:lineRule="auto"/>
        <w:rPr>
          <w:sz w:val="20"/>
          <w:szCs w:val="20"/>
        </w:rPr>
      </w:pPr>
    </w:p>
    <w:p w:rsidR="00DD66EA" w:rsidRPr="000F5E6B" w:rsidRDefault="00DD66EA" w:rsidP="00CA75F1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0F5E6B">
        <w:rPr>
          <w:sz w:val="20"/>
          <w:szCs w:val="20"/>
        </w:rPr>
        <w:t>Właściwe zaznaczyć i opisać</w:t>
      </w:r>
    </w:p>
    <w:p w:rsidR="00DD66EA" w:rsidRDefault="00DD66EA" w:rsidP="00966A62">
      <w:pPr>
        <w:spacing w:after="0" w:line="240" w:lineRule="auto"/>
      </w:pPr>
    </w:p>
    <w:p w:rsidR="00DD66EA" w:rsidRDefault="00DD66EA" w:rsidP="00CA75F1">
      <w:pPr>
        <w:spacing w:after="0" w:line="240" w:lineRule="auto"/>
      </w:pPr>
      <w:r>
        <w:t>Proszę o wyrażenie zgody na wjazd samochodu ciężarowego/samochodów ciężarowych / pojazdu samochodowego/ pojazdów samochodowych o tonażu …………………. (t) na drogę/drogi ………………………….. wjazd na ww. drogę/drogi ograniczony jest znakiem drogowym B-5 lub B-18 o dopuszczalnym tonażu: ………………….. ton. Przejazd pojazdów odbywać się będzie drogami :</w:t>
      </w:r>
    </w:p>
    <w:p w:rsidR="00DD66EA" w:rsidRDefault="00DD66EA" w:rsidP="00CA75F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D66EA" w:rsidRDefault="00DD66EA" w:rsidP="00CA75F1">
      <w:pPr>
        <w:spacing w:after="0" w:line="240" w:lineRule="auto"/>
      </w:pPr>
      <w:r>
        <w:t>od miejscowości ………………………………………………. do miejscowości ………………………………………………………</w:t>
      </w:r>
    </w:p>
    <w:p w:rsidR="00DD66EA" w:rsidRDefault="00DD66EA" w:rsidP="00CA75F1">
      <w:pPr>
        <w:spacing w:after="0" w:line="240" w:lineRule="auto"/>
        <w:jc w:val="center"/>
        <w:rPr>
          <w:sz w:val="20"/>
          <w:szCs w:val="20"/>
        </w:rPr>
      </w:pPr>
      <w:r w:rsidRPr="00966A62">
        <w:rPr>
          <w:sz w:val="20"/>
          <w:szCs w:val="20"/>
        </w:rPr>
        <w:t>(miejsca budowy, miejsca postoju, miejsca imprezy/uroczystości, inne – napisać jakie)</w:t>
      </w:r>
    </w:p>
    <w:p w:rsidR="00DD66EA" w:rsidRDefault="00DD66EA" w:rsidP="00CA75F1">
      <w:pPr>
        <w:spacing w:after="0" w:line="240" w:lineRule="auto"/>
      </w:pPr>
      <w:r w:rsidRPr="00966A62">
        <w:t>Ruch</w:t>
      </w:r>
      <w:r>
        <w:t xml:space="preserve"> pojazdów od poniedziałku do piątku odbywać się będzie w godz. od ………………… do ………………,</w:t>
      </w:r>
    </w:p>
    <w:p w:rsidR="00DD66EA" w:rsidRDefault="00DD66EA" w:rsidP="00CA75F1">
      <w:pPr>
        <w:spacing w:after="0" w:line="240" w:lineRule="auto"/>
      </w:pPr>
      <w:r>
        <w:t>w soboty w godz. od ……………….. do  ……………….. i w niedzielę w godz. od ………………… do ……………….</w:t>
      </w:r>
    </w:p>
    <w:p w:rsidR="00DD66EA" w:rsidRDefault="00DD66EA" w:rsidP="00CA75F1">
      <w:pPr>
        <w:spacing w:after="0" w:line="240" w:lineRule="auto"/>
      </w:pPr>
    </w:p>
    <w:p w:rsidR="00DD66EA" w:rsidRDefault="00DD66EA" w:rsidP="00CA75F1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</w:p>
    <w:p w:rsidR="00DD66EA" w:rsidRDefault="00DD66EA" w:rsidP="00094B58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.................…………………....……………...</w:t>
      </w:r>
    </w:p>
    <w:p w:rsidR="00DD66EA" w:rsidRDefault="00DD66EA" w:rsidP="00CA75F1">
      <w:pPr>
        <w:spacing w:after="0" w:line="240" w:lineRule="auto"/>
      </w:pPr>
      <w:r w:rsidRPr="00966A62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66A62">
        <w:rPr>
          <w:sz w:val="20"/>
          <w:szCs w:val="20"/>
        </w:rPr>
        <w:t xml:space="preserve">  (data i podpis osoby upoważnionej)</w:t>
      </w:r>
    </w:p>
    <w:p w:rsidR="00DD66EA" w:rsidRDefault="00DD66EA" w:rsidP="00966A62">
      <w:pPr>
        <w:spacing w:after="0" w:line="360" w:lineRule="auto"/>
      </w:pPr>
    </w:p>
    <w:p w:rsidR="00DD66EA" w:rsidRDefault="00DD66EA" w:rsidP="000F5E6B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DD66EA" w:rsidRDefault="00DD66EA" w:rsidP="000F5E6B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</w:p>
    <w:p w:rsidR="00DD66EA" w:rsidRDefault="00DD66EA" w:rsidP="000F5E6B">
      <w:pPr>
        <w:spacing w:after="0" w:line="240" w:lineRule="auto"/>
        <w:rPr>
          <w:sz w:val="20"/>
          <w:szCs w:val="20"/>
        </w:rPr>
      </w:pPr>
    </w:p>
    <w:p w:rsidR="00DD66EA" w:rsidRDefault="00DD66EA" w:rsidP="00CA75F1">
      <w:pPr>
        <w:spacing w:after="0" w:line="240" w:lineRule="auto"/>
        <w:rPr>
          <w:sz w:val="20"/>
          <w:szCs w:val="20"/>
          <w:u w:val="single"/>
        </w:rPr>
      </w:pPr>
      <w:r w:rsidRPr="000F5E6B">
        <w:rPr>
          <w:sz w:val="20"/>
          <w:szCs w:val="20"/>
          <w:u w:val="single"/>
        </w:rPr>
        <w:t xml:space="preserve">Do wniosku załączam : </w:t>
      </w:r>
    </w:p>
    <w:p w:rsidR="00DD66EA" w:rsidRDefault="00DD66EA" w:rsidP="00CA75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Oświadczenie o posiadaniu ważnego pozwolenia na budowę obiektu umieszczonego w pasie drogowym lub o zgłoszeniu budowy lub prowadzonych robót właściwemu organowi administracji architektoniczno – budowlanej,</w:t>
      </w:r>
    </w:p>
    <w:p w:rsidR="00DD66EA" w:rsidRDefault="00DD66EA" w:rsidP="00CA75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Oświadczenie o odbywającej się uroczystości lub imprezie,</w:t>
      </w:r>
    </w:p>
    <w:p w:rsidR="00DD66EA" w:rsidRDefault="00DD66EA" w:rsidP="00CA75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Fragment planu powiatu z naniesioną trasą przejazdu ( wszyscy wnioskodawcy ),</w:t>
      </w:r>
    </w:p>
    <w:p w:rsidR="00DD66EA" w:rsidRDefault="00DD66EA" w:rsidP="00CA75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W przypadku spółki cywilnej kserokopia umowy spółki zarejestrowanej we właściwym Urzędzie Skarbowym</w:t>
      </w:r>
    </w:p>
    <w:p w:rsidR="00DD66EA" w:rsidRPr="00F7094F" w:rsidRDefault="00DD66EA" w:rsidP="00CA75F1">
      <w:pPr>
        <w:spacing w:before="100" w:beforeAutospacing="1" w:after="100" w:afterAutospacing="1"/>
        <w:jc w:val="both"/>
        <w:rPr>
          <w:sz w:val="18"/>
          <w:szCs w:val="18"/>
        </w:rPr>
      </w:pPr>
      <w:r w:rsidRPr="00F7094F">
        <w:rPr>
          <w:sz w:val="18"/>
          <w:szCs w:val="18"/>
        </w:rPr>
        <w:t>Zgodnie z art. 13 ust. 1 i ust. 2 Rozporządzenia Parlamentu Europejskiego i Rady (UE) 2016/679 z dnia 27 kwietnia 2016r w sprawie ochrony osób fizycznych w związku z przetwarzaniem danych osobowych i w sprawie swobodnego przepływu takich danych oraz uchylenia dyrektywy 95/46/WE (ogólne rozporządzenie o ochronie danych) ogólnego rozporządzenia o ochronie danych z dnia 27 kwietnia 2016r, informujemy, że:</w:t>
      </w:r>
    </w:p>
    <w:p w:rsidR="00DD66EA" w:rsidRPr="00F7094F" w:rsidRDefault="00DD66EA" w:rsidP="00CA75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8"/>
          <w:szCs w:val="18"/>
          <w:lang w:eastAsia="pl-PL"/>
        </w:rPr>
      </w:pPr>
      <w:r w:rsidRPr="00F7094F">
        <w:rPr>
          <w:sz w:val="18"/>
          <w:szCs w:val="18"/>
          <w:lang w:eastAsia="pl-PL"/>
        </w:rPr>
        <w:t>Administratorem Państwa danych jest Powiatowy Zarząd Dróg, ul. Kościuszki 33a, 14-200 Iława, reprezentowany przez Dyrektora – Lecha Tatarka</w:t>
      </w:r>
    </w:p>
    <w:p w:rsidR="00DD66EA" w:rsidRPr="00F7094F" w:rsidRDefault="00DD66EA" w:rsidP="00CA75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8"/>
          <w:szCs w:val="18"/>
          <w:lang w:eastAsia="pl-PL"/>
        </w:rPr>
      </w:pPr>
      <w:r w:rsidRPr="00F7094F">
        <w:rPr>
          <w:sz w:val="18"/>
          <w:szCs w:val="18"/>
          <w:lang w:eastAsia="pl-PL"/>
        </w:rPr>
        <w:t xml:space="preserve">Administrator wyznaczył Inspektora Ochrony Danych Osobowych –Emilię </w:t>
      </w:r>
      <w:r>
        <w:rPr>
          <w:sz w:val="18"/>
          <w:szCs w:val="18"/>
          <w:lang w:eastAsia="pl-PL"/>
        </w:rPr>
        <w:t>Malgaską</w:t>
      </w:r>
      <w:bookmarkStart w:id="0" w:name="_GoBack"/>
      <w:bookmarkEnd w:id="0"/>
      <w:r>
        <w:rPr>
          <w:sz w:val="18"/>
          <w:szCs w:val="18"/>
          <w:lang w:eastAsia="pl-PL"/>
        </w:rPr>
        <w:t xml:space="preserve"> </w:t>
      </w:r>
      <w:r w:rsidRPr="00F7094F">
        <w:rPr>
          <w:sz w:val="18"/>
          <w:szCs w:val="18"/>
          <w:lang w:eastAsia="pl-PL"/>
        </w:rPr>
        <w:t xml:space="preserve">e-mail: </w:t>
      </w:r>
      <w:hyperlink r:id="rId7" w:history="1">
        <w:r w:rsidRPr="00F7094F">
          <w:rPr>
            <w:rStyle w:val="Hyperlink"/>
            <w:sz w:val="18"/>
            <w:szCs w:val="18"/>
            <w:lang w:eastAsia="pl-PL"/>
          </w:rPr>
          <w:t>iodo@pzd.ilawa.pl</w:t>
        </w:r>
      </w:hyperlink>
      <w:r w:rsidRPr="00F7094F">
        <w:rPr>
          <w:sz w:val="18"/>
          <w:szCs w:val="18"/>
          <w:lang w:eastAsia="pl-PL"/>
        </w:rPr>
        <w:t>, nr tel. +48 692 434 620</w:t>
      </w:r>
    </w:p>
    <w:p w:rsidR="00DD66EA" w:rsidRPr="00F7094F" w:rsidRDefault="00DD66EA" w:rsidP="00CA75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8"/>
          <w:szCs w:val="18"/>
          <w:lang w:eastAsia="pl-PL"/>
        </w:rPr>
      </w:pPr>
      <w:r w:rsidRPr="00F7094F">
        <w:rPr>
          <w:sz w:val="18"/>
          <w:szCs w:val="18"/>
          <w:lang w:eastAsia="pl-PL"/>
        </w:rPr>
        <w:t>Pań</w:t>
      </w:r>
      <w:r>
        <w:rPr>
          <w:sz w:val="18"/>
          <w:szCs w:val="18"/>
          <w:lang w:eastAsia="pl-PL"/>
        </w:rPr>
        <w:t>stwa dane osobowe przetwarzane będą dla potrzeb niezbędnych do uzyskania zezwolenia na wjazd na drogę z ograniczeniem tonażu będąca w zarządzie PZD w Iławie.</w:t>
      </w:r>
    </w:p>
    <w:p w:rsidR="00DD66EA" w:rsidRPr="00F7094F" w:rsidRDefault="00DD66EA" w:rsidP="00CA75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8"/>
          <w:szCs w:val="18"/>
          <w:lang w:eastAsia="pl-PL"/>
        </w:rPr>
      </w:pPr>
      <w:r w:rsidRPr="00F7094F">
        <w:rPr>
          <w:sz w:val="18"/>
          <w:szCs w:val="18"/>
          <w:lang w:eastAsia="pl-PL"/>
        </w:rPr>
        <w:t>Odbiorcami Państwa danych osobowych są: osoby upoważnione przez Administratora do przetwarzania danych osobowych w ramach wykonywania swoich obowiązków służbowych oraz inne podmioty upoważnione do żądania informacji na podstawie przepisów prawa.</w:t>
      </w:r>
    </w:p>
    <w:p w:rsidR="00DD66EA" w:rsidRPr="00F7094F" w:rsidRDefault="00DD66EA" w:rsidP="00CA75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8"/>
          <w:szCs w:val="18"/>
          <w:lang w:eastAsia="pl-PL"/>
        </w:rPr>
      </w:pPr>
      <w:r w:rsidRPr="00F7094F">
        <w:rPr>
          <w:sz w:val="18"/>
          <w:szCs w:val="18"/>
          <w:lang w:eastAsia="pl-PL"/>
        </w:rPr>
        <w:t>Państwa dane osobowe będą przechowywane przez okres trwania stosunku prawnego pomiędzy Państwem a Admini</w:t>
      </w:r>
      <w:r>
        <w:rPr>
          <w:sz w:val="18"/>
          <w:szCs w:val="18"/>
          <w:lang w:eastAsia="pl-PL"/>
        </w:rPr>
        <w:t>stratorem, przez okres 5 lat .</w:t>
      </w:r>
    </w:p>
    <w:p w:rsidR="00DD66EA" w:rsidRPr="00F7094F" w:rsidRDefault="00DD66EA" w:rsidP="00CA75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8"/>
          <w:szCs w:val="18"/>
          <w:lang w:eastAsia="pl-PL"/>
        </w:rPr>
      </w:pPr>
      <w:r w:rsidRPr="00F7094F">
        <w:rPr>
          <w:sz w:val="18"/>
          <w:szCs w:val="18"/>
          <w:lang w:eastAsia="pl-PL"/>
        </w:rPr>
        <w:t>Państwa dane osobowe nie będą przekazywane do państwa trzeciego świata ani organizacji międzynarodowej.</w:t>
      </w:r>
    </w:p>
    <w:p w:rsidR="00DD66EA" w:rsidRPr="00F7094F" w:rsidRDefault="00DD66EA" w:rsidP="00CA75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8"/>
          <w:szCs w:val="18"/>
          <w:lang w:eastAsia="pl-PL"/>
        </w:rPr>
      </w:pPr>
      <w:r w:rsidRPr="00F7094F">
        <w:rPr>
          <w:sz w:val="18"/>
          <w:szCs w:val="18"/>
          <w:lang w:eastAsia="pl-PL"/>
        </w:rPr>
        <w:t>Posiadają Państwo prawo dostępu, sprostowania, usunięcia, ograniczenia przetwarzania lub przenoszenia danych jak również mają Państwo prawo do wniesienia skargi do organu nadzorującego Prezesa Urzędu Ochrony Danych Osobowych.</w:t>
      </w:r>
    </w:p>
    <w:p w:rsidR="00DD66EA" w:rsidRPr="00F7094F" w:rsidRDefault="00DD66EA" w:rsidP="00CA75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8"/>
          <w:szCs w:val="18"/>
          <w:lang w:eastAsia="pl-PL"/>
        </w:rPr>
      </w:pPr>
      <w:r w:rsidRPr="00F7094F">
        <w:rPr>
          <w:sz w:val="18"/>
          <w:szCs w:val="18"/>
          <w:lang w:eastAsia="pl-PL"/>
        </w:rPr>
        <w:t>Podanie danych osobowych jest dobrowolne, jednakże odmowa podania danych może skutkować odmową realizacji zamówienia.</w:t>
      </w:r>
    </w:p>
    <w:p w:rsidR="00DD66EA" w:rsidRPr="00F7094F" w:rsidRDefault="00DD66EA" w:rsidP="00CA75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8"/>
          <w:szCs w:val="18"/>
          <w:lang w:eastAsia="pl-PL"/>
        </w:rPr>
      </w:pPr>
      <w:r w:rsidRPr="00F7094F">
        <w:rPr>
          <w:sz w:val="18"/>
          <w:szCs w:val="18"/>
          <w:lang w:eastAsia="pl-PL"/>
        </w:rPr>
        <w:t>Administrator danych nie automatyzuje i nie profiluje danych osobowych.</w:t>
      </w:r>
    </w:p>
    <w:p w:rsidR="00DD66EA" w:rsidRPr="00F7094F" w:rsidRDefault="00DD66EA" w:rsidP="00CA75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18"/>
          <w:szCs w:val="18"/>
          <w:lang w:eastAsia="pl-PL"/>
        </w:rPr>
      </w:pPr>
      <w:r w:rsidRPr="00F7094F">
        <w:rPr>
          <w:sz w:val="18"/>
          <w:szCs w:val="18"/>
          <w:lang w:eastAsia="pl-PL"/>
        </w:rPr>
        <w:t>Administrator dołoży wszelkich starań, aby zapewnić wszelkie środki fizycznej, technicznej i organizacyjnej ochrony danych osobowych przed ich przypadkowym czy umyślnym zniszczeniem, przypadkową utratą, zmianą, nieuprawnionym ujawnieniem, wykorzystaniem.</w:t>
      </w:r>
    </w:p>
    <w:p w:rsidR="00DD66EA" w:rsidRDefault="00DD66EA" w:rsidP="000F5E6B">
      <w:pPr>
        <w:spacing w:after="0" w:line="360" w:lineRule="auto"/>
        <w:rPr>
          <w:sz w:val="20"/>
          <w:szCs w:val="20"/>
        </w:rPr>
      </w:pPr>
    </w:p>
    <w:p w:rsidR="00DD66EA" w:rsidRDefault="00DD66EA" w:rsidP="00B6544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DD66EA" w:rsidRDefault="00DD66EA" w:rsidP="00B6544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(Data, podpis – imię i nazwisko)</w:t>
      </w:r>
    </w:p>
    <w:p w:rsidR="00DD66EA" w:rsidRDefault="00DD66EA" w:rsidP="00B65446">
      <w:pPr>
        <w:ind w:left="360"/>
        <w:jc w:val="both"/>
        <w:rPr>
          <w:sz w:val="18"/>
          <w:szCs w:val="18"/>
        </w:rPr>
      </w:pPr>
    </w:p>
    <w:p w:rsidR="00DD66EA" w:rsidRDefault="00DD66EA" w:rsidP="00B65446">
      <w:pPr>
        <w:ind w:left="360"/>
        <w:jc w:val="both"/>
        <w:rPr>
          <w:sz w:val="18"/>
          <w:szCs w:val="18"/>
        </w:rPr>
      </w:pPr>
    </w:p>
    <w:p w:rsidR="00DD66EA" w:rsidRDefault="00DD66EA" w:rsidP="00B65446">
      <w:pPr>
        <w:ind w:left="360"/>
        <w:jc w:val="both"/>
        <w:rPr>
          <w:sz w:val="18"/>
          <w:szCs w:val="18"/>
        </w:rPr>
      </w:pPr>
    </w:p>
    <w:p w:rsidR="00DD66EA" w:rsidRDefault="00DD66EA" w:rsidP="00B65446">
      <w:pPr>
        <w:ind w:left="360"/>
        <w:jc w:val="both"/>
        <w:rPr>
          <w:sz w:val="18"/>
          <w:szCs w:val="18"/>
        </w:rPr>
      </w:pPr>
    </w:p>
    <w:p w:rsidR="00DD66EA" w:rsidRPr="007C11DE" w:rsidRDefault="00DD66EA" w:rsidP="00B6544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C11DE">
        <w:rPr>
          <w:sz w:val="18"/>
          <w:szCs w:val="18"/>
        </w:rPr>
        <w:t>Pouczenie:</w:t>
      </w:r>
    </w:p>
    <w:p w:rsidR="00DD66EA" w:rsidRPr="00B65446" w:rsidRDefault="00DD66EA" w:rsidP="00B65446">
      <w:pPr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*       - niepotrzebne skreślić.</w:t>
      </w:r>
    </w:p>
    <w:sectPr w:rsidR="00DD66EA" w:rsidRPr="00B65446" w:rsidSect="005A61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EA" w:rsidRDefault="00DD66EA">
      <w:r>
        <w:separator/>
      </w:r>
    </w:p>
  </w:endnote>
  <w:endnote w:type="continuationSeparator" w:id="1">
    <w:p w:rsidR="00DD66EA" w:rsidRDefault="00DD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EA" w:rsidRDefault="00DD66EA" w:rsidP="001E530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66EA" w:rsidRDefault="00DD66EA" w:rsidP="00B654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EA" w:rsidRDefault="00DD66EA">
      <w:r>
        <w:separator/>
      </w:r>
    </w:p>
  </w:footnote>
  <w:footnote w:type="continuationSeparator" w:id="1">
    <w:p w:rsidR="00DD66EA" w:rsidRDefault="00DD6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FD2"/>
    <w:multiLevelType w:val="hybridMultilevel"/>
    <w:tmpl w:val="C706DB70"/>
    <w:lvl w:ilvl="0" w:tplc="91FE69F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F93AD0"/>
    <w:multiLevelType w:val="hybridMultilevel"/>
    <w:tmpl w:val="DA76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2E3F"/>
    <w:multiLevelType w:val="hybridMultilevel"/>
    <w:tmpl w:val="E28EF074"/>
    <w:lvl w:ilvl="0" w:tplc="A19C7D6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793DCC"/>
    <w:multiLevelType w:val="hybridMultilevel"/>
    <w:tmpl w:val="87D6C704"/>
    <w:lvl w:ilvl="0" w:tplc="2E46AF6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DD"/>
    <w:rsid w:val="00084F14"/>
    <w:rsid w:val="00094B58"/>
    <w:rsid w:val="000C6523"/>
    <w:rsid w:val="000F5E6B"/>
    <w:rsid w:val="001E530C"/>
    <w:rsid w:val="00407027"/>
    <w:rsid w:val="00444325"/>
    <w:rsid w:val="00533BDD"/>
    <w:rsid w:val="0054006D"/>
    <w:rsid w:val="00595CF6"/>
    <w:rsid w:val="005A611B"/>
    <w:rsid w:val="006851E8"/>
    <w:rsid w:val="00722FDA"/>
    <w:rsid w:val="00771EF9"/>
    <w:rsid w:val="007C11DE"/>
    <w:rsid w:val="00815DED"/>
    <w:rsid w:val="008538FB"/>
    <w:rsid w:val="008B41E7"/>
    <w:rsid w:val="00966A62"/>
    <w:rsid w:val="00B65446"/>
    <w:rsid w:val="00C54317"/>
    <w:rsid w:val="00CA75F1"/>
    <w:rsid w:val="00CE447B"/>
    <w:rsid w:val="00DD66EA"/>
    <w:rsid w:val="00E37EE3"/>
    <w:rsid w:val="00EC553F"/>
    <w:rsid w:val="00F5055E"/>
    <w:rsid w:val="00F7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6A62"/>
    <w:pPr>
      <w:ind w:left="720"/>
    </w:pPr>
  </w:style>
  <w:style w:type="paragraph" w:styleId="Footer">
    <w:name w:val="footer"/>
    <w:basedOn w:val="Normal"/>
    <w:link w:val="FooterChar"/>
    <w:uiPriority w:val="99"/>
    <w:rsid w:val="00B654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5DED"/>
    <w:rPr>
      <w:lang w:eastAsia="en-US"/>
    </w:rPr>
  </w:style>
  <w:style w:type="character" w:styleId="PageNumber">
    <w:name w:val="page number"/>
    <w:basedOn w:val="DefaultParagraphFont"/>
    <w:uiPriority w:val="99"/>
    <w:rsid w:val="00B65446"/>
  </w:style>
  <w:style w:type="character" w:styleId="Hyperlink">
    <w:name w:val="Hyperlink"/>
    <w:basedOn w:val="DefaultParagraphFont"/>
    <w:uiPriority w:val="99"/>
    <w:rsid w:val="00CA75F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zd.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891</Words>
  <Characters>5347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EDYTA</cp:lastModifiedBy>
  <cp:revision>8</cp:revision>
  <cp:lastPrinted>2014-08-20T06:29:00Z</cp:lastPrinted>
  <dcterms:created xsi:type="dcterms:W3CDTF">2014-08-20T05:49:00Z</dcterms:created>
  <dcterms:modified xsi:type="dcterms:W3CDTF">2018-06-27T08:06:00Z</dcterms:modified>
</cp:coreProperties>
</file>