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9F" w:rsidRPr="000B7D16" w:rsidRDefault="00D7239F" w:rsidP="00CB1A15">
      <w:pPr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87</w:t>
      </w:r>
      <w:r w:rsidRPr="000B7D1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389</w:t>
      </w:r>
      <w:r w:rsidRPr="000B7D16">
        <w:rPr>
          <w:rFonts w:ascii="Arial" w:hAnsi="Arial" w:cs="Arial"/>
          <w:b/>
          <w:bCs/>
        </w:rPr>
        <w:t>/16</w:t>
      </w:r>
    </w:p>
    <w:p w:rsidR="00D7239F" w:rsidRPr="000B7D16" w:rsidRDefault="00D7239F" w:rsidP="00CB1A15">
      <w:pPr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>Zarządu Powiatu Iławskiego</w:t>
      </w:r>
    </w:p>
    <w:p w:rsidR="00D7239F" w:rsidRPr="000B7D16" w:rsidRDefault="00D7239F" w:rsidP="00BB5E79">
      <w:pPr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>z dnia 26 kwietnia 2016 r.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zmieniająca uchwałę w sprawie ustalenia Regulaminu Organizacyjnego Starostwa Powiatowego w Iławie.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ab/>
        <w:t>Na podstawie art. 32 ust. 2 pkt 6 ustawy z dnia 5 czerwca 1998 r. o samorządzie powiatowym (Dz. U. z 2015 r., poz. 1445</w:t>
      </w:r>
      <w:r>
        <w:rPr>
          <w:rFonts w:ascii="Arial" w:hAnsi="Arial" w:cs="Arial"/>
        </w:rPr>
        <w:t>,</w:t>
      </w:r>
      <w:r w:rsidRPr="000B7D16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0B7D16">
        <w:rPr>
          <w:rFonts w:ascii="Arial" w:hAnsi="Arial" w:cs="Arial"/>
        </w:rPr>
        <w:t xml:space="preserve"> zm.), Zarząd Powiatu Iławskiego uchwala, </w:t>
      </w:r>
      <w:r>
        <w:rPr>
          <w:rFonts w:ascii="Arial" w:hAnsi="Arial" w:cs="Arial"/>
        </w:rPr>
        <w:br/>
      </w:r>
      <w:r w:rsidRPr="000B7D16">
        <w:rPr>
          <w:rFonts w:ascii="Arial" w:hAnsi="Arial" w:cs="Arial"/>
        </w:rPr>
        <w:t>co następuje:</w:t>
      </w:r>
    </w:p>
    <w:p w:rsidR="00D7239F" w:rsidRPr="000B7D16" w:rsidRDefault="00D7239F" w:rsidP="005810A3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1.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W załączniku Nr 2 do</w:t>
      </w:r>
      <w:bookmarkStart w:id="0" w:name="_GoBack"/>
      <w:bookmarkEnd w:id="0"/>
      <w:r w:rsidRPr="000B7D16">
        <w:rPr>
          <w:rFonts w:ascii="Arial" w:hAnsi="Arial" w:cs="Arial"/>
        </w:rPr>
        <w:t xml:space="preserve"> Regulaminu Organizacyjnego Starostwa Powiatowego w Iławie uchwalon</w:t>
      </w:r>
      <w:r>
        <w:rPr>
          <w:rFonts w:ascii="Arial" w:hAnsi="Arial" w:cs="Arial"/>
        </w:rPr>
        <w:t>ego</w:t>
      </w:r>
      <w:r w:rsidRPr="000B7D16">
        <w:rPr>
          <w:rFonts w:ascii="Arial" w:hAnsi="Arial" w:cs="Arial"/>
        </w:rPr>
        <w:t xml:space="preserve"> uchwałą Nr V/41/15 Rady Powiatu Iławskiego z dnia 26 lutego 2015 roku części: ,,I”, ,,Ib”, ,,II”, ,,III”, ,,IV”, ,,VI”, ,,VIa”, ,,VII” i ,,VIII” otrzymują brzmienie określone </w:t>
      </w:r>
      <w:r>
        <w:rPr>
          <w:rFonts w:ascii="Arial" w:hAnsi="Arial" w:cs="Arial"/>
        </w:rPr>
        <w:br/>
      </w:r>
      <w:r w:rsidRPr="000B7D16">
        <w:rPr>
          <w:rFonts w:ascii="Arial" w:hAnsi="Arial" w:cs="Arial"/>
        </w:rPr>
        <w:t>w załączniku do niniejszej uchwały.</w:t>
      </w:r>
    </w:p>
    <w:p w:rsidR="00D7239F" w:rsidRPr="000B7D16" w:rsidRDefault="00D7239F" w:rsidP="00DC2A0F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2.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Wykonanie uchwały powierza się Sekretarzowi Powiatu Iławskiego.</w:t>
      </w:r>
    </w:p>
    <w:p w:rsidR="00D7239F" w:rsidRPr="000B7D16" w:rsidRDefault="00D7239F" w:rsidP="00DC2A0F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3.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Uchwała wchodzi w życie z dniem podjęcia.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DC2A0F">
      <w:pPr>
        <w:spacing w:after="0" w:line="240" w:lineRule="auto"/>
        <w:ind w:left="4488" w:firstLine="468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b/>
          <w:bCs/>
          <w:color w:val="000000"/>
        </w:rPr>
        <w:t>Zarząd Powiatu:</w:t>
      </w:r>
    </w:p>
    <w:p w:rsidR="00D7239F" w:rsidRPr="000B7D16" w:rsidRDefault="00D7239F" w:rsidP="00DC2A0F">
      <w:pPr>
        <w:spacing w:after="0" w:line="240" w:lineRule="auto"/>
        <w:ind w:left="3780" w:firstLine="180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color w:val="000000"/>
        </w:rPr>
        <w:tab/>
      </w: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1. Marek Polański</w:t>
      </w:r>
      <w:r w:rsidRPr="000B7D16">
        <w:rPr>
          <w:rFonts w:ascii="Arial" w:hAnsi="Arial" w:cs="Arial"/>
        </w:rPr>
        <w:tab/>
      </w: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2. Stanisław Kastrau</w:t>
      </w:r>
      <w:r w:rsidRPr="000B7D16">
        <w:rPr>
          <w:rFonts w:ascii="Arial" w:hAnsi="Arial" w:cs="Arial"/>
        </w:rPr>
        <w:tab/>
        <w:t xml:space="preserve"> </w:t>
      </w:r>
      <w:r w:rsidRPr="000B7D16">
        <w:rPr>
          <w:rFonts w:ascii="Arial" w:hAnsi="Arial" w:cs="Arial"/>
        </w:rPr>
        <w:tab/>
      </w: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3. Maciej Rygielski</w:t>
      </w:r>
      <w:r w:rsidRPr="000B7D16">
        <w:rPr>
          <w:rFonts w:ascii="Arial" w:hAnsi="Arial" w:cs="Arial"/>
        </w:rPr>
        <w:tab/>
      </w: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4. Edmund Standara</w:t>
      </w:r>
      <w:r w:rsidRPr="000B7D16">
        <w:rPr>
          <w:rFonts w:ascii="Arial" w:hAnsi="Arial" w:cs="Arial"/>
        </w:rPr>
        <w:tab/>
      </w:r>
      <w:r w:rsidRPr="000B7D16">
        <w:rPr>
          <w:rFonts w:ascii="Arial" w:hAnsi="Arial" w:cs="Arial"/>
        </w:rPr>
        <w:tab/>
      </w: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5. Grażyna Taborek</w:t>
      </w:r>
      <w:r w:rsidRPr="000B7D16">
        <w:rPr>
          <w:rFonts w:ascii="Arial" w:hAnsi="Arial" w:cs="Arial"/>
        </w:rPr>
        <w:tab/>
      </w:r>
    </w:p>
    <w:sectPr w:rsidR="00D7239F" w:rsidRPr="000B7D16" w:rsidSect="005810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A15"/>
    <w:rsid w:val="000243AC"/>
    <w:rsid w:val="000B7D16"/>
    <w:rsid w:val="001E6F6D"/>
    <w:rsid w:val="00295431"/>
    <w:rsid w:val="002A7E81"/>
    <w:rsid w:val="00387EB1"/>
    <w:rsid w:val="004947E2"/>
    <w:rsid w:val="004C53C7"/>
    <w:rsid w:val="004F0C90"/>
    <w:rsid w:val="00500AC2"/>
    <w:rsid w:val="00530B7B"/>
    <w:rsid w:val="005810A3"/>
    <w:rsid w:val="00692647"/>
    <w:rsid w:val="007A7FEB"/>
    <w:rsid w:val="00BB5E79"/>
    <w:rsid w:val="00C43E17"/>
    <w:rsid w:val="00CB1A15"/>
    <w:rsid w:val="00D053CB"/>
    <w:rsid w:val="00D36F30"/>
    <w:rsid w:val="00D6103A"/>
    <w:rsid w:val="00D7239F"/>
    <w:rsid w:val="00DC2A0F"/>
    <w:rsid w:val="00E66123"/>
    <w:rsid w:val="00ED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129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Ewelina Polak</dc:creator>
  <cp:keywords/>
  <dc:description/>
  <cp:lastModifiedBy>srekawiecka</cp:lastModifiedBy>
  <cp:revision>4</cp:revision>
  <cp:lastPrinted>2016-04-26T06:31:00Z</cp:lastPrinted>
  <dcterms:created xsi:type="dcterms:W3CDTF">2016-04-25T11:29:00Z</dcterms:created>
  <dcterms:modified xsi:type="dcterms:W3CDTF">2016-04-26T12:50:00Z</dcterms:modified>
</cp:coreProperties>
</file>