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1B" w:rsidRPr="00E06492" w:rsidRDefault="004B3B1B" w:rsidP="00E06492">
      <w:pPr>
        <w:jc w:val="center"/>
        <w:rPr>
          <w:b/>
        </w:rPr>
      </w:pPr>
      <w:r w:rsidRPr="00E06492">
        <w:rPr>
          <w:b/>
        </w:rPr>
        <w:t>Uchwała Nr XV/</w:t>
      </w:r>
      <w:r>
        <w:rPr>
          <w:b/>
        </w:rPr>
        <w:t>112</w:t>
      </w:r>
      <w:r w:rsidRPr="00E06492">
        <w:rPr>
          <w:b/>
        </w:rPr>
        <w:t>/15</w:t>
      </w:r>
    </w:p>
    <w:p w:rsidR="004B3B1B" w:rsidRPr="00E06492" w:rsidRDefault="004B3B1B" w:rsidP="00E06492">
      <w:pPr>
        <w:jc w:val="center"/>
        <w:rPr>
          <w:b/>
        </w:rPr>
      </w:pPr>
      <w:r w:rsidRPr="00E06492">
        <w:rPr>
          <w:b/>
        </w:rPr>
        <w:t>Rady Powiatu Iławskiego</w:t>
      </w:r>
    </w:p>
    <w:p w:rsidR="004B3B1B" w:rsidRPr="00E06492" w:rsidRDefault="004B3B1B" w:rsidP="00E06492">
      <w:pPr>
        <w:jc w:val="center"/>
        <w:rPr>
          <w:b/>
        </w:rPr>
      </w:pPr>
      <w:r w:rsidRPr="00E06492">
        <w:rPr>
          <w:b/>
        </w:rPr>
        <w:t>z dnia 29 grudnia 2015 r.</w:t>
      </w:r>
    </w:p>
    <w:p w:rsidR="004B3B1B" w:rsidRPr="00245BCF" w:rsidRDefault="004B3B1B" w:rsidP="006321F8">
      <w:pPr>
        <w:pStyle w:val="NormalWeb"/>
        <w:rPr>
          <w:rFonts w:ascii="Arial" w:hAnsi="Arial" w:cs="Arial"/>
          <w:b/>
          <w:sz w:val="18"/>
        </w:rPr>
      </w:pPr>
      <w:r>
        <w:t> </w:t>
      </w:r>
      <w:r w:rsidRPr="00245BCF">
        <w:rPr>
          <w:rFonts w:ascii="Arial" w:hAnsi="Arial" w:cs="Arial"/>
          <w:b/>
          <w:sz w:val="18"/>
        </w:rPr>
        <w:t xml:space="preserve">w sprawie uchwalenia „ Planu zrównoważonego rozwoju publicznego transportu zbiorowego dla Powiatu </w:t>
      </w:r>
      <w:r>
        <w:rPr>
          <w:rFonts w:ascii="Arial" w:hAnsi="Arial" w:cs="Arial"/>
          <w:b/>
          <w:sz w:val="18"/>
        </w:rPr>
        <w:t>Iław</w:t>
      </w:r>
      <w:r w:rsidRPr="00245BCF">
        <w:rPr>
          <w:rFonts w:ascii="Arial" w:hAnsi="Arial" w:cs="Arial"/>
          <w:b/>
          <w:sz w:val="18"/>
        </w:rPr>
        <w:t>skiego”</w:t>
      </w:r>
    </w:p>
    <w:p w:rsidR="004B3B1B" w:rsidRPr="00420DB8" w:rsidRDefault="004B3B1B" w:rsidP="00420DB8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420DB8">
        <w:rPr>
          <w:rFonts w:ascii="Arial" w:hAnsi="Arial" w:cs="Arial"/>
          <w:sz w:val="20"/>
          <w:szCs w:val="20"/>
        </w:rPr>
        <w:t xml:space="preserve">Na podstawie art. 12 pkt 11 oraz art. 40 ust. 1 ustawy z dnia 5 czerwca 1998 r. o samorządzie powiatowym (Dz. U. z 2015 r. poz. 1445) oraz w związku z art. 9 ust. 1 pkt 3, art.12 ust 1 i ust.2, </w:t>
      </w:r>
      <w:r w:rsidRPr="00420DB8">
        <w:rPr>
          <w:rFonts w:ascii="Arial" w:hAnsi="Arial" w:cs="Arial"/>
          <w:sz w:val="20"/>
          <w:szCs w:val="20"/>
        </w:rPr>
        <w:br/>
        <w:t>art. 13 ust. 2 ustawy z dnia 16 grudnia 2010 r. o publicznym transporcie zbiorowym (Dz. U. z 2015 r., poz. 1440) Rada Powiatu Iławskiego uchwala, co następuje:</w:t>
      </w:r>
    </w:p>
    <w:p w:rsidR="004B3B1B" w:rsidRPr="00420DB8" w:rsidRDefault="004B3B1B" w:rsidP="00245BCF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420DB8">
        <w:rPr>
          <w:rStyle w:val="Strong"/>
          <w:rFonts w:ascii="Arial" w:hAnsi="Arial" w:cs="Arial"/>
          <w:sz w:val="20"/>
          <w:szCs w:val="20"/>
        </w:rPr>
        <w:t>§ 1.</w:t>
      </w:r>
    </w:p>
    <w:p w:rsidR="004B3B1B" w:rsidRPr="00420DB8" w:rsidRDefault="004B3B1B" w:rsidP="00245BCF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420DB8">
        <w:rPr>
          <w:rFonts w:ascii="Arial" w:hAnsi="Arial" w:cs="Arial"/>
          <w:sz w:val="20"/>
          <w:szCs w:val="20"/>
        </w:rPr>
        <w:t>Uchwala się ,,Plan zrównoważonego rozwoju publicznego transportu zbiorowego dla Powiatu Iławskiego, stanowiący załącznik.</w:t>
      </w:r>
    </w:p>
    <w:p w:rsidR="004B3B1B" w:rsidRPr="00420DB8" w:rsidRDefault="004B3B1B" w:rsidP="00245BCF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420DB8">
        <w:rPr>
          <w:rStyle w:val="Strong"/>
          <w:rFonts w:ascii="Arial" w:hAnsi="Arial" w:cs="Arial"/>
          <w:sz w:val="20"/>
          <w:szCs w:val="20"/>
        </w:rPr>
        <w:t>§ 2.</w:t>
      </w:r>
    </w:p>
    <w:p w:rsidR="004B3B1B" w:rsidRPr="00420DB8" w:rsidRDefault="004B3B1B" w:rsidP="006321F8">
      <w:pPr>
        <w:pStyle w:val="NormalWeb"/>
        <w:rPr>
          <w:rFonts w:ascii="Arial" w:hAnsi="Arial" w:cs="Arial"/>
          <w:sz w:val="20"/>
          <w:szCs w:val="20"/>
        </w:rPr>
      </w:pPr>
      <w:r w:rsidRPr="00420DB8">
        <w:rPr>
          <w:rFonts w:ascii="Arial" w:hAnsi="Arial" w:cs="Arial"/>
          <w:sz w:val="20"/>
          <w:szCs w:val="20"/>
        </w:rPr>
        <w:t>Wykonanie uchwały powierza się Zarządowi Powiatu Iławskiego.</w:t>
      </w:r>
    </w:p>
    <w:p w:rsidR="004B3B1B" w:rsidRPr="00420DB8" w:rsidRDefault="004B3B1B" w:rsidP="00245BCF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420DB8">
        <w:rPr>
          <w:rStyle w:val="Strong"/>
          <w:rFonts w:ascii="Arial" w:hAnsi="Arial" w:cs="Arial"/>
          <w:sz w:val="20"/>
          <w:szCs w:val="20"/>
        </w:rPr>
        <w:t>§ 3.</w:t>
      </w:r>
    </w:p>
    <w:p w:rsidR="004B3B1B" w:rsidRPr="00420DB8" w:rsidRDefault="004B3B1B" w:rsidP="00245BCF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420DB8">
        <w:rPr>
          <w:rFonts w:ascii="Arial" w:hAnsi="Arial" w:cs="Arial"/>
          <w:sz w:val="20"/>
          <w:szCs w:val="20"/>
        </w:rPr>
        <w:t>Uchwała wchodzi w życie po upływie 14 dni od dnia ogłoszenia w Dzienniku Urzędowym Województwa Warmińsko Mazurskiego.</w:t>
      </w:r>
    </w:p>
    <w:p w:rsidR="004B3B1B" w:rsidRPr="00420DB8" w:rsidRDefault="004B3B1B" w:rsidP="006321F8">
      <w:pPr>
        <w:pStyle w:val="NormalWeb"/>
        <w:rPr>
          <w:rFonts w:ascii="Arial" w:hAnsi="Arial" w:cs="Arial"/>
          <w:sz w:val="20"/>
          <w:szCs w:val="20"/>
        </w:rPr>
      </w:pPr>
      <w:r w:rsidRPr="00420DB8">
        <w:rPr>
          <w:rFonts w:ascii="Arial" w:hAnsi="Arial" w:cs="Arial"/>
          <w:sz w:val="20"/>
          <w:szCs w:val="20"/>
        </w:rPr>
        <w:t> </w:t>
      </w:r>
    </w:p>
    <w:p w:rsidR="004B3B1B" w:rsidRDefault="004B3B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Przewodniczący Rady Powiatu</w:t>
      </w:r>
    </w:p>
    <w:p w:rsidR="004B3B1B" w:rsidRDefault="004B3B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:rsidR="004B3B1B" w:rsidRPr="00420DB8" w:rsidRDefault="004B3B1B" w:rsidP="00E06492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Michał Młotek </w:t>
      </w:r>
    </w:p>
    <w:p w:rsidR="004B3B1B" w:rsidRPr="00420DB8" w:rsidRDefault="004B3B1B">
      <w:pPr>
        <w:rPr>
          <w:rFonts w:ascii="Arial" w:hAnsi="Arial" w:cs="Arial"/>
          <w:sz w:val="20"/>
          <w:szCs w:val="20"/>
        </w:rPr>
      </w:pPr>
    </w:p>
    <w:p w:rsidR="004B3B1B" w:rsidRPr="00420DB8" w:rsidRDefault="004B3B1B">
      <w:pPr>
        <w:rPr>
          <w:rFonts w:ascii="Arial" w:hAnsi="Arial" w:cs="Arial"/>
          <w:sz w:val="20"/>
          <w:szCs w:val="20"/>
        </w:rPr>
      </w:pPr>
    </w:p>
    <w:p w:rsidR="004B3B1B" w:rsidRDefault="004B3B1B" w:rsidP="006321F8">
      <w:pPr>
        <w:pStyle w:val="NormalWeb"/>
        <w:rPr>
          <w:rStyle w:val="Strong"/>
        </w:rPr>
      </w:pPr>
    </w:p>
    <w:p w:rsidR="004B3B1B" w:rsidRDefault="004B3B1B" w:rsidP="006321F8">
      <w:pPr>
        <w:pStyle w:val="NormalWeb"/>
        <w:rPr>
          <w:rStyle w:val="Strong"/>
        </w:rPr>
      </w:pPr>
    </w:p>
    <w:p w:rsidR="004B3B1B" w:rsidRDefault="004B3B1B" w:rsidP="006321F8">
      <w:pPr>
        <w:pStyle w:val="NormalWeb"/>
        <w:rPr>
          <w:rStyle w:val="Strong"/>
        </w:rPr>
      </w:pPr>
    </w:p>
    <w:p w:rsidR="004B3B1B" w:rsidRDefault="004B3B1B" w:rsidP="006321F8">
      <w:pPr>
        <w:pStyle w:val="NormalWeb"/>
        <w:rPr>
          <w:rStyle w:val="Strong"/>
        </w:rPr>
      </w:pPr>
    </w:p>
    <w:p w:rsidR="004B3B1B" w:rsidRDefault="004B3B1B" w:rsidP="006321F8">
      <w:pPr>
        <w:pStyle w:val="NormalWeb"/>
        <w:rPr>
          <w:rStyle w:val="Strong"/>
        </w:rPr>
      </w:pPr>
    </w:p>
    <w:p w:rsidR="004B3B1B" w:rsidRDefault="004B3B1B" w:rsidP="006321F8">
      <w:pPr>
        <w:pStyle w:val="NormalWeb"/>
        <w:rPr>
          <w:rStyle w:val="Strong"/>
        </w:rPr>
      </w:pPr>
    </w:p>
    <w:sectPr w:rsidR="004B3B1B" w:rsidSect="00E0649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4E77C46"/>
    <w:multiLevelType w:val="multilevel"/>
    <w:tmpl w:val="AF9C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1F8"/>
    <w:rsid w:val="00055219"/>
    <w:rsid w:val="000A6B86"/>
    <w:rsid w:val="000C2FE0"/>
    <w:rsid w:val="001223F1"/>
    <w:rsid w:val="00245BCF"/>
    <w:rsid w:val="0026053F"/>
    <w:rsid w:val="003C2005"/>
    <w:rsid w:val="00420DB8"/>
    <w:rsid w:val="00426C78"/>
    <w:rsid w:val="004A235E"/>
    <w:rsid w:val="004B3B1B"/>
    <w:rsid w:val="005618AC"/>
    <w:rsid w:val="0057281B"/>
    <w:rsid w:val="006321F8"/>
    <w:rsid w:val="006D0D36"/>
    <w:rsid w:val="00757E33"/>
    <w:rsid w:val="0078497B"/>
    <w:rsid w:val="00864752"/>
    <w:rsid w:val="00927D32"/>
    <w:rsid w:val="00974E62"/>
    <w:rsid w:val="00A734E6"/>
    <w:rsid w:val="00C91202"/>
    <w:rsid w:val="00D008EA"/>
    <w:rsid w:val="00D22EC1"/>
    <w:rsid w:val="00E06492"/>
    <w:rsid w:val="00E9130B"/>
    <w:rsid w:val="00EB1043"/>
    <w:rsid w:val="00F36595"/>
    <w:rsid w:val="00F746C0"/>
    <w:rsid w:val="00FC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F8"/>
    <w:pPr>
      <w:suppressAutoHyphens/>
    </w:pPr>
    <w:rPr>
      <w:rFonts w:eastAsia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21F8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21F8"/>
    <w:rPr>
      <w:rFonts w:ascii="Arial" w:hAnsi="Arial" w:cs="Arial"/>
      <w:b/>
      <w:bCs/>
      <w:color w:val="auto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6321F8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21F8"/>
    <w:rPr>
      <w:rFonts w:ascii="Arial" w:hAnsi="Arial" w:cs="Arial"/>
      <w:b/>
      <w:bCs/>
      <w:color w:val="auto"/>
      <w:lang w:eastAsia="ar-SA" w:bidi="ar-SA"/>
    </w:rPr>
  </w:style>
  <w:style w:type="character" w:styleId="Strong">
    <w:name w:val="Strong"/>
    <w:basedOn w:val="DefaultParagraphFont"/>
    <w:uiPriority w:val="99"/>
    <w:qFormat/>
    <w:rsid w:val="006321F8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6321F8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155</Words>
  <Characters>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palbin</dc:creator>
  <cp:keywords/>
  <dc:description/>
  <cp:lastModifiedBy>srekawiecka</cp:lastModifiedBy>
  <cp:revision>6</cp:revision>
  <cp:lastPrinted>2015-10-26T06:40:00Z</cp:lastPrinted>
  <dcterms:created xsi:type="dcterms:W3CDTF">2015-10-26T13:22:00Z</dcterms:created>
  <dcterms:modified xsi:type="dcterms:W3CDTF">2015-12-18T10:18:00Z</dcterms:modified>
</cp:coreProperties>
</file>