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8" w:rsidRPr="00954E2A" w:rsidRDefault="00CF1E08" w:rsidP="00954E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954E2A">
        <w:rPr>
          <w:rFonts w:ascii="Arial" w:hAnsi="Arial" w:cs="Arial"/>
          <w:b/>
          <w:sz w:val="18"/>
          <w:szCs w:val="18"/>
          <w:lang w:eastAsia="pl-PL"/>
        </w:rPr>
        <w:t xml:space="preserve">Uchwała Nr  </w:t>
      </w:r>
      <w:r>
        <w:rPr>
          <w:rFonts w:ascii="Arial" w:hAnsi="Arial" w:cs="Arial"/>
          <w:b/>
          <w:sz w:val="18"/>
          <w:szCs w:val="18"/>
          <w:lang w:eastAsia="pl-PL"/>
        </w:rPr>
        <w:t>VII</w:t>
      </w:r>
      <w:r w:rsidRPr="00954E2A">
        <w:rPr>
          <w:rFonts w:ascii="Arial" w:hAnsi="Arial" w:cs="Arial"/>
          <w:b/>
          <w:sz w:val="18"/>
          <w:szCs w:val="18"/>
          <w:lang w:eastAsia="pl-PL"/>
        </w:rPr>
        <w:t>/</w:t>
      </w:r>
      <w:r>
        <w:rPr>
          <w:rFonts w:ascii="Arial" w:hAnsi="Arial" w:cs="Arial"/>
          <w:b/>
          <w:sz w:val="18"/>
          <w:szCs w:val="18"/>
          <w:lang w:eastAsia="pl-PL"/>
        </w:rPr>
        <w:t>56</w:t>
      </w:r>
      <w:r w:rsidRPr="00954E2A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/ 15</w:t>
      </w:r>
    </w:p>
    <w:p w:rsidR="00CF1E08" w:rsidRPr="00954E2A" w:rsidRDefault="00CF1E08" w:rsidP="00954E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954E2A">
        <w:rPr>
          <w:rFonts w:ascii="Arial" w:hAnsi="Arial" w:cs="Arial"/>
          <w:b/>
          <w:sz w:val="18"/>
          <w:szCs w:val="18"/>
          <w:lang w:eastAsia="pl-PL"/>
        </w:rPr>
        <w:t>Rady Powiatu Iławskiego</w:t>
      </w:r>
    </w:p>
    <w:p w:rsidR="00CF1E08" w:rsidRPr="00954E2A" w:rsidRDefault="00CF1E08" w:rsidP="00954E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954E2A">
        <w:rPr>
          <w:rFonts w:ascii="Arial" w:hAnsi="Arial" w:cs="Arial"/>
          <w:b/>
          <w:sz w:val="18"/>
          <w:szCs w:val="18"/>
          <w:lang w:eastAsia="pl-PL"/>
        </w:rPr>
        <w:t xml:space="preserve">z dnia </w:t>
      </w:r>
      <w:r>
        <w:rPr>
          <w:rFonts w:ascii="Arial" w:hAnsi="Arial" w:cs="Arial"/>
          <w:b/>
          <w:sz w:val="18"/>
          <w:szCs w:val="18"/>
          <w:lang w:eastAsia="pl-PL"/>
        </w:rPr>
        <w:t>30 kwietnia 2015</w:t>
      </w:r>
      <w:r w:rsidRPr="00954E2A">
        <w:rPr>
          <w:rFonts w:ascii="Arial" w:hAnsi="Arial" w:cs="Arial"/>
          <w:b/>
          <w:sz w:val="18"/>
          <w:szCs w:val="18"/>
          <w:lang w:eastAsia="pl-PL"/>
        </w:rPr>
        <w:t xml:space="preserve"> r</w:t>
      </w:r>
      <w:r>
        <w:rPr>
          <w:rFonts w:ascii="Arial" w:hAnsi="Arial" w:cs="Arial"/>
          <w:b/>
          <w:sz w:val="18"/>
          <w:szCs w:val="18"/>
          <w:lang w:eastAsia="pl-PL"/>
        </w:rPr>
        <w:t>oku</w:t>
      </w:r>
    </w:p>
    <w:p w:rsidR="00CF1E08" w:rsidRPr="00954E2A" w:rsidRDefault="00CF1E08" w:rsidP="00954E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CF1E08" w:rsidRPr="00954E2A" w:rsidRDefault="00CF1E08" w:rsidP="00954E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954E2A">
        <w:rPr>
          <w:rFonts w:ascii="Arial" w:hAnsi="Arial" w:cs="Arial"/>
          <w:b/>
          <w:sz w:val="18"/>
          <w:szCs w:val="18"/>
          <w:lang w:eastAsia="pl-PL"/>
        </w:rPr>
        <w:t>w sprawie:</w:t>
      </w:r>
      <w:r w:rsidRPr="00954E2A">
        <w:rPr>
          <w:rFonts w:ascii="Arial" w:hAnsi="Arial" w:cs="Arial"/>
          <w:b/>
          <w:bCs/>
          <w:sz w:val="18"/>
          <w:szCs w:val="18"/>
        </w:rPr>
        <w:t xml:space="preserve"> przyjęcia oceny zasobów pomocy społecznej dla Powiatu Iławskiego</w:t>
      </w:r>
      <w:r>
        <w:rPr>
          <w:rFonts w:ascii="Arial" w:hAnsi="Arial" w:cs="Arial"/>
          <w:b/>
          <w:bCs/>
          <w:sz w:val="18"/>
          <w:szCs w:val="18"/>
        </w:rPr>
        <w:t xml:space="preserve"> za rok 2014</w:t>
      </w:r>
      <w:r w:rsidRPr="00954E2A">
        <w:rPr>
          <w:rFonts w:ascii="Arial" w:hAnsi="Arial" w:cs="Arial"/>
          <w:b/>
          <w:bCs/>
          <w:sz w:val="18"/>
          <w:szCs w:val="18"/>
        </w:rPr>
        <w:t>.</w:t>
      </w:r>
    </w:p>
    <w:p w:rsidR="00CF1E08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54E2A">
        <w:rPr>
          <w:rFonts w:ascii="Arial" w:hAnsi="Arial" w:cs="Arial"/>
          <w:sz w:val="18"/>
          <w:szCs w:val="18"/>
        </w:rPr>
        <w:t>Na podstawie art. 12 pkt 11 ustawy z dnia 5 czerwca 19</w:t>
      </w:r>
      <w:r>
        <w:rPr>
          <w:rFonts w:ascii="Arial" w:hAnsi="Arial" w:cs="Arial"/>
          <w:sz w:val="18"/>
          <w:szCs w:val="18"/>
        </w:rPr>
        <w:t xml:space="preserve">98 r. o samorządzie powiatowym </w:t>
      </w:r>
      <w:r w:rsidRPr="00954E2A">
        <w:rPr>
          <w:rFonts w:ascii="Arial" w:hAnsi="Arial" w:cs="Arial"/>
          <w:sz w:val="18"/>
          <w:szCs w:val="18"/>
        </w:rPr>
        <w:t>(Dz. U. z 2001r. Nr 142, poz. 1592, z późn. zm.) w związku z art. 16a ustawy z dnia 12 marca 2004 r. o pomocy społecznej (Dz. U. z</w:t>
      </w:r>
    </w:p>
    <w:p w:rsidR="00CF1E08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54E2A">
        <w:rPr>
          <w:rFonts w:ascii="Arial" w:hAnsi="Arial" w:cs="Arial"/>
          <w:sz w:val="18"/>
          <w:szCs w:val="18"/>
        </w:rPr>
        <w:t>2009 r. Nr 175, poz.1362, z pó</w:t>
      </w:r>
      <w:r>
        <w:rPr>
          <w:rFonts w:ascii="Arial" w:hAnsi="Arial" w:cs="Arial"/>
          <w:sz w:val="18"/>
          <w:szCs w:val="18"/>
        </w:rPr>
        <w:t>źn. zm.) Rada Powiatu w Iławskiego</w:t>
      </w:r>
      <w:r w:rsidRPr="00954E2A">
        <w:rPr>
          <w:rFonts w:ascii="Arial" w:hAnsi="Arial" w:cs="Arial"/>
          <w:sz w:val="18"/>
          <w:szCs w:val="18"/>
        </w:rPr>
        <w:t xml:space="preserve"> uchwala co następuje: </w:t>
      </w:r>
    </w:p>
    <w:p w:rsidR="00CF1E08" w:rsidRPr="00954E2A" w:rsidRDefault="00CF1E08" w:rsidP="00954E2A">
      <w:pPr>
        <w:pStyle w:val="Default"/>
        <w:rPr>
          <w:rFonts w:ascii="Arial" w:hAnsi="Arial" w:cs="Arial"/>
          <w:sz w:val="18"/>
          <w:szCs w:val="18"/>
        </w:rPr>
      </w:pPr>
    </w:p>
    <w:p w:rsidR="00CF1E08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54E2A">
        <w:rPr>
          <w:rFonts w:ascii="Arial" w:hAnsi="Arial" w:cs="Arial"/>
          <w:b/>
          <w:sz w:val="18"/>
          <w:szCs w:val="18"/>
        </w:rPr>
        <w:t>§ 1</w:t>
      </w:r>
      <w:r w:rsidRPr="00954E2A">
        <w:rPr>
          <w:rFonts w:ascii="Arial" w:hAnsi="Arial" w:cs="Arial"/>
          <w:sz w:val="18"/>
          <w:szCs w:val="18"/>
        </w:rPr>
        <w:t xml:space="preserve">Przyjmuje się ocenę zasobów pomocy społecznej Powiatu Iławskiego, stanowiącą załącznik do niniejszej uchwały. </w:t>
      </w:r>
    </w:p>
    <w:p w:rsidR="00CF1E08" w:rsidRPr="00954E2A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F1E08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54E2A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954E2A">
        <w:rPr>
          <w:rFonts w:ascii="Arial" w:hAnsi="Arial" w:cs="Arial"/>
          <w:sz w:val="18"/>
          <w:szCs w:val="18"/>
        </w:rPr>
        <w:t xml:space="preserve">Wykonanie uchwały powierza się Zarządowi Powiatu w Iławie. </w:t>
      </w:r>
    </w:p>
    <w:p w:rsidR="00CF1E08" w:rsidRPr="00954E2A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F1E08" w:rsidRPr="00954E2A" w:rsidRDefault="00CF1E08" w:rsidP="0025764C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954E2A">
        <w:rPr>
          <w:rFonts w:ascii="Arial" w:hAnsi="Arial" w:cs="Arial"/>
          <w:b/>
          <w:sz w:val="18"/>
          <w:szCs w:val="18"/>
        </w:rPr>
        <w:t>§ 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54E2A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F1E08" w:rsidRPr="00954E2A" w:rsidRDefault="00CF1E08" w:rsidP="0025764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F1E08" w:rsidRDefault="00CF1E08" w:rsidP="0025764C">
      <w:pPr>
        <w:pStyle w:val="Default"/>
        <w:jc w:val="both"/>
        <w:rPr>
          <w:sz w:val="23"/>
          <w:szCs w:val="23"/>
        </w:rPr>
      </w:pPr>
    </w:p>
    <w:p w:rsidR="00CF1E08" w:rsidRPr="00954E2A" w:rsidRDefault="00CF1E08" w:rsidP="00954E2A">
      <w:pPr>
        <w:spacing w:after="0" w:line="240" w:lineRule="auto"/>
        <w:ind w:left="6372" w:hanging="72"/>
        <w:rPr>
          <w:rFonts w:ascii="Arial" w:hAnsi="Arial" w:cs="Arial"/>
          <w:sz w:val="18"/>
          <w:szCs w:val="18"/>
          <w:lang w:eastAsia="pl-PL"/>
        </w:rPr>
      </w:pPr>
    </w:p>
    <w:p w:rsidR="00CF1E08" w:rsidRPr="00E22A19" w:rsidRDefault="00CF1E08" w:rsidP="00A24C8B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E22A19">
        <w:rPr>
          <w:rFonts w:ascii="Arial" w:hAnsi="Arial" w:cs="Arial"/>
          <w:sz w:val="18"/>
          <w:szCs w:val="18"/>
        </w:rPr>
        <w:t>Przewodniczący  Rady Powiatu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F1E08" w:rsidRPr="00E22A19" w:rsidRDefault="00CF1E08" w:rsidP="00E22A19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E22A19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bookmarkStart w:id="0" w:name="_GoBack"/>
      <w:bookmarkEnd w:id="0"/>
      <w:r w:rsidRPr="00E22A19">
        <w:rPr>
          <w:rFonts w:ascii="Arial" w:hAnsi="Arial" w:cs="Arial"/>
          <w:sz w:val="18"/>
          <w:szCs w:val="18"/>
        </w:rPr>
        <w:t xml:space="preserve"> Michał Młotek</w:t>
      </w:r>
    </w:p>
    <w:p w:rsidR="00CF1E08" w:rsidRPr="00954E2A" w:rsidRDefault="00CF1E08" w:rsidP="00954E2A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F1E08" w:rsidRPr="00954E2A" w:rsidRDefault="00CF1E08" w:rsidP="00954E2A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F1E08" w:rsidRDefault="00CF1E08" w:rsidP="00954E2A"/>
    <w:sectPr w:rsidR="00CF1E08" w:rsidSect="00D7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2A"/>
    <w:rsid w:val="00130243"/>
    <w:rsid w:val="00157D8B"/>
    <w:rsid w:val="001F188C"/>
    <w:rsid w:val="001F4ED3"/>
    <w:rsid w:val="0025764C"/>
    <w:rsid w:val="002C1C6F"/>
    <w:rsid w:val="007004E9"/>
    <w:rsid w:val="00827B7D"/>
    <w:rsid w:val="00954E2A"/>
    <w:rsid w:val="00A24C8B"/>
    <w:rsid w:val="00CF1E08"/>
    <w:rsid w:val="00D23BF5"/>
    <w:rsid w:val="00D76F9C"/>
    <w:rsid w:val="00E22A19"/>
    <w:rsid w:val="00F20F38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54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120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kowalska-kastraum</dc:creator>
  <cp:keywords/>
  <dc:description/>
  <cp:lastModifiedBy>srekawiecka</cp:lastModifiedBy>
  <cp:revision>4</cp:revision>
  <cp:lastPrinted>2015-04-29T11:37:00Z</cp:lastPrinted>
  <dcterms:created xsi:type="dcterms:W3CDTF">2015-04-07T05:22:00Z</dcterms:created>
  <dcterms:modified xsi:type="dcterms:W3CDTF">2015-04-29T11:38:00Z</dcterms:modified>
</cp:coreProperties>
</file>