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0D" w:rsidRDefault="00F05C0D" w:rsidP="005576F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  22/122/15</w:t>
      </w:r>
    </w:p>
    <w:p w:rsidR="00F05C0D" w:rsidRDefault="00F05C0D" w:rsidP="005576F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F05C0D" w:rsidRDefault="00F05C0D" w:rsidP="005576F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31 marca  2015 r. </w:t>
      </w:r>
    </w:p>
    <w:p w:rsidR="00F05C0D" w:rsidRDefault="00F05C0D" w:rsidP="005576F3">
      <w:pPr>
        <w:rPr>
          <w:rFonts w:ascii="Arial" w:hAnsi="Arial" w:cs="Arial"/>
          <w:b/>
          <w:sz w:val="18"/>
          <w:szCs w:val="18"/>
        </w:rPr>
      </w:pPr>
    </w:p>
    <w:p w:rsidR="00F05C0D" w:rsidRDefault="00F05C0D" w:rsidP="005576F3">
      <w:pPr>
        <w:pStyle w:val="BodyText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zmieniająca uchwałę w sprawie zatwierdzenia planu zamówień na 2015 r. </w:t>
      </w:r>
    </w:p>
    <w:p w:rsidR="00F05C0D" w:rsidRDefault="00F05C0D" w:rsidP="005576F3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F05C0D" w:rsidRDefault="00F05C0D" w:rsidP="005576F3">
      <w:pPr>
        <w:jc w:val="both"/>
        <w:rPr>
          <w:rFonts w:ascii="Arial" w:hAnsi="Arial" w:cs="Arial"/>
          <w:b/>
          <w:sz w:val="18"/>
          <w:szCs w:val="18"/>
        </w:rPr>
      </w:pPr>
    </w:p>
    <w:p w:rsidR="00F05C0D" w:rsidRDefault="00F05C0D" w:rsidP="005576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32 ust. 1,  ust. 2 pkt 4, art. 26 ust. 1 ustawy z dnia 5 czerwca 1998 r. o samorządzie powiatowym (Dz. U. z 2013 r., poz. 595, ze zm.) oraz art. 18 ust. 1 w związku z art. 2 pkt 3 ustawy z dnia 29 stycznia 2004 r. Prawo zamówień publicznych (D</w:t>
      </w:r>
      <w:r>
        <w:rPr>
          <w:rFonts w:ascii="Arial" w:hAnsi="Arial" w:cs="Arial"/>
          <w:color w:val="000000"/>
          <w:sz w:val="18"/>
          <w:szCs w:val="18"/>
        </w:rPr>
        <w:t xml:space="preserve">z. U. z 2013 r., poz. 907, </w:t>
      </w:r>
      <w:r>
        <w:rPr>
          <w:rFonts w:ascii="Arial" w:hAnsi="Arial" w:cs="Arial"/>
          <w:sz w:val="18"/>
          <w:szCs w:val="18"/>
        </w:rPr>
        <w:t xml:space="preserve"> ze zm.) oraz § 4 pkt 4 Regulaminu udzielania zamówień publicznych o wartości równej i przekraczającej równowartość kwoty 30.000 euro stanowiącego załącznik do uchwały Nr 5/17/14 Zarządu Powiatu Iławskiego z dnia 23 grudnia 2015 r. w sprawie wprowadzenia  Regulaminu udzielania zamówień publicznych o wartości równej i przekraczającej równowartość kwoty 30.000 euro Zarząd Powiatu Iławskiego </w:t>
      </w:r>
      <w:r>
        <w:rPr>
          <w:rFonts w:ascii="Arial" w:hAnsi="Arial" w:cs="Arial"/>
          <w:b/>
          <w:sz w:val="18"/>
          <w:szCs w:val="18"/>
        </w:rPr>
        <w:t>u c h w a l a</w:t>
      </w:r>
      <w:r>
        <w:rPr>
          <w:rFonts w:ascii="Arial" w:hAnsi="Arial" w:cs="Arial"/>
          <w:sz w:val="18"/>
          <w:szCs w:val="18"/>
        </w:rPr>
        <w:t xml:space="preserve"> co następuje:</w:t>
      </w:r>
    </w:p>
    <w:p w:rsidR="00F05C0D" w:rsidRDefault="00F05C0D" w:rsidP="005576F3">
      <w:pPr>
        <w:jc w:val="both"/>
        <w:rPr>
          <w:rFonts w:ascii="Arial" w:hAnsi="Arial" w:cs="Arial"/>
          <w:sz w:val="18"/>
          <w:szCs w:val="18"/>
        </w:rPr>
      </w:pPr>
    </w:p>
    <w:p w:rsidR="00F05C0D" w:rsidRPr="00FD0933" w:rsidRDefault="00F05C0D" w:rsidP="00122C17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Pr="00FD0933">
        <w:rPr>
          <w:rFonts w:ascii="Arial" w:hAnsi="Arial" w:cs="Arial"/>
          <w:b/>
          <w:i/>
          <w:sz w:val="18"/>
          <w:szCs w:val="18"/>
        </w:rPr>
        <w:t xml:space="preserve">. </w:t>
      </w:r>
      <w:r w:rsidRPr="007306EF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chwałę Nr 6/23/14 Zarządu Powiatu Iławskiego z dnia 29 grudnia 2014 r. w sprawie zatwierdzenia planu zamówień publicznych na 2015 rok zmienia się w ten sposób, że załącznik do uchwały otrzymuje brzmienie określone w załączniku do niniejszej uchwały. </w:t>
      </w:r>
    </w:p>
    <w:p w:rsidR="00F05C0D" w:rsidRDefault="00F05C0D" w:rsidP="005576F3">
      <w:pPr>
        <w:jc w:val="both"/>
        <w:rPr>
          <w:rFonts w:ascii="Arial" w:hAnsi="Arial" w:cs="Arial"/>
          <w:sz w:val="18"/>
          <w:szCs w:val="18"/>
        </w:rPr>
      </w:pPr>
    </w:p>
    <w:p w:rsidR="00F05C0D" w:rsidRDefault="00F05C0D" w:rsidP="005576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F05C0D" w:rsidRDefault="00F05C0D"/>
    <w:p w:rsidR="00F05C0D" w:rsidRDefault="00F05C0D"/>
    <w:p w:rsidR="00F05C0D" w:rsidRDefault="00F05C0D" w:rsidP="00343CFE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F05C0D" w:rsidRDefault="00F05C0D" w:rsidP="00343CFE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F05C0D" w:rsidRDefault="00F05C0D" w:rsidP="00343CFE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05C0D" w:rsidRDefault="00F05C0D" w:rsidP="00343CFE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Stanisław Kastrau </w:t>
      </w:r>
      <w:r>
        <w:rPr>
          <w:rFonts w:ascii="Arial" w:hAnsi="Arial" w:cs="Arial"/>
          <w:sz w:val="18"/>
          <w:szCs w:val="18"/>
        </w:rPr>
        <w:tab/>
      </w:r>
    </w:p>
    <w:p w:rsidR="00F05C0D" w:rsidRDefault="00F05C0D" w:rsidP="00343CFE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05C0D" w:rsidRDefault="00F05C0D" w:rsidP="00343CFE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Edmund Standara  </w:t>
      </w:r>
      <w:r>
        <w:rPr>
          <w:rFonts w:ascii="Arial" w:hAnsi="Arial" w:cs="Arial"/>
          <w:sz w:val="18"/>
          <w:szCs w:val="18"/>
        </w:rPr>
        <w:tab/>
      </w:r>
    </w:p>
    <w:p w:rsidR="00F05C0D" w:rsidRDefault="00F05C0D" w:rsidP="00343CFE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p w:rsidR="00F05C0D" w:rsidRDefault="00F05C0D" w:rsidP="00343C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05C0D" w:rsidRDefault="00F05C0D"/>
    <w:sectPr w:rsidR="00F05C0D" w:rsidSect="00CF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6F3"/>
    <w:rsid w:val="000D7D51"/>
    <w:rsid w:val="00122C17"/>
    <w:rsid w:val="00241C1C"/>
    <w:rsid w:val="00343CFE"/>
    <w:rsid w:val="00435646"/>
    <w:rsid w:val="005576F3"/>
    <w:rsid w:val="006917B8"/>
    <w:rsid w:val="007306EF"/>
    <w:rsid w:val="0075688B"/>
    <w:rsid w:val="007E485F"/>
    <w:rsid w:val="00907058"/>
    <w:rsid w:val="009D0020"/>
    <w:rsid w:val="00CC2C3B"/>
    <w:rsid w:val="00CF7708"/>
    <w:rsid w:val="00DD412A"/>
    <w:rsid w:val="00E97611"/>
    <w:rsid w:val="00F05C0D"/>
    <w:rsid w:val="00FD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76F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76F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56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88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183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8</cp:revision>
  <cp:lastPrinted>2015-03-31T06:58:00Z</cp:lastPrinted>
  <dcterms:created xsi:type="dcterms:W3CDTF">2014-03-13T10:26:00Z</dcterms:created>
  <dcterms:modified xsi:type="dcterms:W3CDTF">2015-03-31T09:30:00Z</dcterms:modified>
</cp:coreProperties>
</file>