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2" w:rsidRPr="00653151" w:rsidRDefault="00571FC2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 xml:space="preserve">Uchwała Nr </w:t>
      </w:r>
      <w:r>
        <w:rPr>
          <w:b/>
        </w:rPr>
        <w:t>V</w:t>
      </w:r>
      <w:r w:rsidRPr="00653151">
        <w:rPr>
          <w:b/>
        </w:rPr>
        <w:t>/</w:t>
      </w:r>
      <w:r>
        <w:rPr>
          <w:b/>
        </w:rPr>
        <w:t>37</w:t>
      </w:r>
      <w:r w:rsidRPr="00653151">
        <w:rPr>
          <w:b/>
        </w:rPr>
        <w:t>/15</w:t>
      </w:r>
    </w:p>
    <w:p w:rsidR="00571FC2" w:rsidRPr="00653151" w:rsidRDefault="00571FC2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>Rady Powiatu Iławskiego</w:t>
      </w:r>
    </w:p>
    <w:p w:rsidR="00571FC2" w:rsidRPr="00653151" w:rsidRDefault="00571FC2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 xml:space="preserve">z dnia </w:t>
      </w:r>
      <w:r>
        <w:rPr>
          <w:b/>
        </w:rPr>
        <w:t>26 lutego 2015 roku</w:t>
      </w:r>
    </w:p>
    <w:p w:rsidR="00571FC2" w:rsidRDefault="00571FC2" w:rsidP="00C52AA2">
      <w:pPr>
        <w:spacing w:after="0" w:line="240" w:lineRule="auto"/>
      </w:pPr>
    </w:p>
    <w:p w:rsidR="00571FC2" w:rsidRDefault="00571FC2" w:rsidP="003F6F7D">
      <w:pPr>
        <w:spacing w:after="0" w:line="240" w:lineRule="auto"/>
        <w:jc w:val="both"/>
      </w:pPr>
      <w:r>
        <w:rPr>
          <w:b/>
        </w:rPr>
        <w:t>w sprawie wyłączenia z Zespołu Szkół Rolniczych im. H. i S. Sierakowskich w Kisielicach</w:t>
      </w:r>
      <w:r w:rsidRPr="00653151">
        <w:rPr>
          <w:b/>
        </w:rPr>
        <w:t xml:space="preserve"> Trzyletniego Technikum Uzupełniającego dla Dorosłych na podbudowie zasadniczej szkoły zawodowej</w:t>
      </w:r>
      <w:r>
        <w:rPr>
          <w:b/>
        </w:rPr>
        <w:t>.</w:t>
      </w:r>
      <w:r w:rsidRPr="00653151">
        <w:rPr>
          <w:b/>
        </w:rPr>
        <w:t xml:space="preserve"> </w:t>
      </w:r>
    </w:p>
    <w:p w:rsidR="00571FC2" w:rsidRPr="003F6F7D" w:rsidRDefault="00571FC2" w:rsidP="00C52AA2">
      <w:pPr>
        <w:spacing w:after="0" w:line="240" w:lineRule="auto"/>
        <w:rPr>
          <w:color w:val="FF0000"/>
        </w:rPr>
      </w:pPr>
    </w:p>
    <w:p w:rsidR="00571FC2" w:rsidRPr="00923A1C" w:rsidRDefault="00571FC2" w:rsidP="00C52AA2">
      <w:pPr>
        <w:spacing w:after="0" w:line="240" w:lineRule="auto"/>
        <w:jc w:val="both"/>
      </w:pPr>
      <w:r w:rsidRPr="00923A1C">
        <w:t xml:space="preserve">      Na podstawie art. 12 pkt 11 ustawy z dnia 5 czerwca 1998 r. o samorządzie powiatowym </w:t>
      </w:r>
      <w:r w:rsidRPr="00923A1C">
        <w:br/>
        <w:t xml:space="preserve">(Dz. U. z 2013 r., poz. 595 z późn. zm.), art.  5 ust. 5a, art. 5 c pkt 1, art. 62 ust. 5 ustawy z dnia </w:t>
      </w:r>
      <w:r w:rsidRPr="00923A1C">
        <w:br/>
        <w:t>7 września 1991 r. o systemie oświaty (Dz. U. z 2004 r., Nr 256, poz. 2572 z późn. zm.), Rada Powiatu Iławskiego uchwala, co następuje:</w:t>
      </w:r>
    </w:p>
    <w:p w:rsidR="00571FC2" w:rsidRPr="00923A1C" w:rsidRDefault="00571FC2" w:rsidP="00C52AA2">
      <w:pPr>
        <w:spacing w:after="0" w:line="240" w:lineRule="auto"/>
        <w:jc w:val="both"/>
      </w:pPr>
      <w:r w:rsidRPr="00923A1C">
        <w:t xml:space="preserve"> </w:t>
      </w:r>
    </w:p>
    <w:p w:rsidR="00571FC2" w:rsidRDefault="00571FC2" w:rsidP="00C52AA2">
      <w:pPr>
        <w:spacing w:after="0" w:line="240" w:lineRule="auto"/>
        <w:jc w:val="both"/>
      </w:pPr>
      <w:r w:rsidRPr="00653151">
        <w:rPr>
          <w:b/>
        </w:rPr>
        <w:t>§ 1</w:t>
      </w:r>
      <w:r>
        <w:t>. Z Zespołu Szkół Rolniczych im. H. i S. Sierakowskich w Kisielicach przy ul. Daszyńskiego 12, wyłącza się Trzyletnie Technikum Uzupełniające dla Dorosłych na podbudowie zasadniczej szkoły zawodowej.</w:t>
      </w:r>
    </w:p>
    <w:p w:rsidR="00571FC2" w:rsidRDefault="00571FC2" w:rsidP="00C52AA2">
      <w:pPr>
        <w:spacing w:after="0" w:line="240" w:lineRule="auto"/>
        <w:jc w:val="both"/>
      </w:pPr>
    </w:p>
    <w:p w:rsidR="00571FC2" w:rsidRDefault="00571FC2" w:rsidP="00C52AA2">
      <w:pPr>
        <w:spacing w:after="0" w:line="240" w:lineRule="auto"/>
        <w:jc w:val="both"/>
      </w:pPr>
      <w:r>
        <w:rPr>
          <w:b/>
        </w:rPr>
        <w:t>§ 2</w:t>
      </w:r>
      <w:r>
        <w:t>. Wykonanie uchwały powierza się Zarządowi Powiatu Iławskiego.</w:t>
      </w:r>
    </w:p>
    <w:p w:rsidR="00571FC2" w:rsidRDefault="00571FC2" w:rsidP="00C52AA2">
      <w:pPr>
        <w:spacing w:after="0" w:line="240" w:lineRule="auto"/>
        <w:jc w:val="both"/>
      </w:pPr>
    </w:p>
    <w:p w:rsidR="00571FC2" w:rsidRDefault="00571FC2" w:rsidP="00C52AA2">
      <w:pPr>
        <w:spacing w:after="0" w:line="240" w:lineRule="auto"/>
        <w:jc w:val="both"/>
      </w:pPr>
      <w:r>
        <w:rPr>
          <w:b/>
        </w:rPr>
        <w:t>§ 3</w:t>
      </w:r>
      <w:r>
        <w:t>. Uchwała wchodzi w życie z dniem podjęcia.</w:t>
      </w:r>
    </w:p>
    <w:p w:rsidR="00571FC2" w:rsidRDefault="00571FC2" w:rsidP="00C52AA2">
      <w:pPr>
        <w:spacing w:after="0" w:line="240" w:lineRule="auto"/>
        <w:jc w:val="both"/>
      </w:pPr>
    </w:p>
    <w:p w:rsidR="00571FC2" w:rsidRDefault="00571FC2" w:rsidP="00C52AA2">
      <w:pPr>
        <w:spacing w:after="0" w:line="240" w:lineRule="auto"/>
        <w:jc w:val="both"/>
      </w:pPr>
    </w:p>
    <w:p w:rsidR="00571FC2" w:rsidRDefault="00571FC2" w:rsidP="00C52AA2">
      <w:pPr>
        <w:spacing w:after="0" w:line="240" w:lineRule="auto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  <w:r>
        <w:t xml:space="preserve">    Przewodniczący Rady  </w:t>
      </w: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  <w:r>
        <w:t xml:space="preserve">          Michał Młotek</w:t>
      </w: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Pr="00FD0125" w:rsidRDefault="00571FC2" w:rsidP="001E40D3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571FC2" w:rsidRPr="00FD0125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</w:p>
    <w:p w:rsidR="00571FC2" w:rsidRDefault="00571FC2" w:rsidP="00C42CB2">
      <w:pPr>
        <w:spacing w:after="0" w:line="240" w:lineRule="auto"/>
        <w:ind w:left="4956"/>
        <w:jc w:val="both"/>
      </w:pPr>
      <w:bookmarkStart w:id="0" w:name="_GoBack"/>
      <w:bookmarkEnd w:id="0"/>
    </w:p>
    <w:sectPr w:rsidR="00571FC2" w:rsidSect="00E9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EBC"/>
    <w:multiLevelType w:val="hybridMultilevel"/>
    <w:tmpl w:val="D89A2EE4"/>
    <w:lvl w:ilvl="0" w:tplc="83C815C8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A2"/>
    <w:rsid w:val="0015510D"/>
    <w:rsid w:val="001E40D3"/>
    <w:rsid w:val="0035602E"/>
    <w:rsid w:val="00362FF3"/>
    <w:rsid w:val="003F6F7D"/>
    <w:rsid w:val="00522CB3"/>
    <w:rsid w:val="00571FC2"/>
    <w:rsid w:val="00653151"/>
    <w:rsid w:val="006A556E"/>
    <w:rsid w:val="007638F9"/>
    <w:rsid w:val="008A1205"/>
    <w:rsid w:val="00923A1C"/>
    <w:rsid w:val="009339CF"/>
    <w:rsid w:val="009E5AA7"/>
    <w:rsid w:val="00A839D8"/>
    <w:rsid w:val="00BB2D64"/>
    <w:rsid w:val="00C42CB2"/>
    <w:rsid w:val="00C52AA2"/>
    <w:rsid w:val="00D166CC"/>
    <w:rsid w:val="00D41DDF"/>
    <w:rsid w:val="00E228A8"/>
    <w:rsid w:val="00E71BF7"/>
    <w:rsid w:val="00E9752C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141</Words>
  <Characters>847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15</cp:revision>
  <cp:lastPrinted>2015-01-19T08:28:00Z</cp:lastPrinted>
  <dcterms:created xsi:type="dcterms:W3CDTF">2015-01-12T09:45:00Z</dcterms:created>
  <dcterms:modified xsi:type="dcterms:W3CDTF">2015-02-25T10:10:00Z</dcterms:modified>
</cp:coreProperties>
</file>