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90" w:rsidRDefault="000D7E90" w:rsidP="00B57F1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Uchwała Nr 213/933/14</w:t>
      </w:r>
    </w:p>
    <w:p w:rsidR="000D7E90" w:rsidRDefault="000D7E90" w:rsidP="00B57F1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:rsidR="000D7E90" w:rsidRDefault="000D7E90" w:rsidP="00B57F1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 03 lipca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  2014 r. </w:t>
      </w:r>
    </w:p>
    <w:p w:rsidR="000D7E90" w:rsidRDefault="000D7E90" w:rsidP="00B57F1C">
      <w:pPr>
        <w:rPr>
          <w:rFonts w:ascii="Arial" w:hAnsi="Arial" w:cs="Arial"/>
          <w:b/>
          <w:sz w:val="18"/>
          <w:szCs w:val="18"/>
        </w:rPr>
      </w:pPr>
    </w:p>
    <w:p w:rsidR="000D7E90" w:rsidRDefault="000D7E90" w:rsidP="00B57F1C">
      <w:pPr>
        <w:pStyle w:val="BodyText"/>
        <w:rPr>
          <w:rFonts w:ascii="Tahoma" w:hAnsi="Tahoma" w:cs="Tahoma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zmieniająca uchwałę w sprawie zatwierdzenia planu zamówień na 2014 r. </w:t>
      </w:r>
    </w:p>
    <w:p w:rsidR="000D7E90" w:rsidRDefault="000D7E90" w:rsidP="00B57F1C">
      <w:pPr>
        <w:pStyle w:val="Body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0D7E90" w:rsidRDefault="000D7E90" w:rsidP="00B57F1C">
      <w:pPr>
        <w:jc w:val="both"/>
        <w:rPr>
          <w:rFonts w:ascii="Arial" w:hAnsi="Arial" w:cs="Arial"/>
          <w:b/>
          <w:sz w:val="18"/>
          <w:szCs w:val="18"/>
        </w:rPr>
      </w:pPr>
    </w:p>
    <w:p w:rsidR="000D7E90" w:rsidRDefault="000D7E90" w:rsidP="00B57F1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 32 ust. 1,  ust. 2 pkt 4, art. 26 ust. 1 ustawy z dnia 5 czerwca 1998 r. o samorządzie powiatowym (Dz. U. z 2013 r., poz. 595, ze zm.) oraz art. 18 ust. 1 w związku z art. 2 pkt 3 ustawy z dnia 29 stycznia 2004 r. Prawo zamówień publicznych (D</w:t>
      </w:r>
      <w:r>
        <w:rPr>
          <w:rFonts w:ascii="Arial" w:hAnsi="Arial" w:cs="Arial"/>
          <w:color w:val="000000"/>
          <w:sz w:val="18"/>
          <w:szCs w:val="18"/>
        </w:rPr>
        <w:t xml:space="preserve">z. U. z 2013 r., poz. 907, </w:t>
      </w:r>
      <w:r>
        <w:rPr>
          <w:rFonts w:ascii="Arial" w:hAnsi="Arial" w:cs="Arial"/>
          <w:sz w:val="18"/>
          <w:szCs w:val="18"/>
        </w:rPr>
        <w:t xml:space="preserve"> ze zm.) oraz § 4 pkt 4 Regulaminu udzielania zamówień publicznych o wartości równej i przekraczającej kwotę 30.000 euro stanowiącego załącznik do uchwały Nr 186/792/14 Zarządu Powiatu Iławskiego z dnia 14 stycznia 2014 r. w sprawie wprowadzenia  Regulaminu udzielania zamówień publicznych o wartości równej i przekraczającej kwotę 14.000 euro Zarząd Powiatu Iławskiego </w:t>
      </w:r>
      <w:r>
        <w:rPr>
          <w:rFonts w:ascii="Arial" w:hAnsi="Arial" w:cs="Arial"/>
          <w:b/>
          <w:sz w:val="18"/>
          <w:szCs w:val="18"/>
        </w:rPr>
        <w:t>u c h w a l a</w:t>
      </w:r>
      <w:r>
        <w:rPr>
          <w:rFonts w:ascii="Arial" w:hAnsi="Arial" w:cs="Arial"/>
          <w:sz w:val="18"/>
          <w:szCs w:val="18"/>
        </w:rPr>
        <w:t xml:space="preserve"> co następuje:</w:t>
      </w:r>
    </w:p>
    <w:p w:rsidR="000D7E90" w:rsidRDefault="000D7E90" w:rsidP="00B57F1C">
      <w:pPr>
        <w:jc w:val="both"/>
        <w:rPr>
          <w:rFonts w:ascii="Arial" w:hAnsi="Arial" w:cs="Arial"/>
          <w:sz w:val="18"/>
          <w:szCs w:val="18"/>
        </w:rPr>
      </w:pPr>
    </w:p>
    <w:p w:rsidR="000D7E90" w:rsidRPr="00FD0933" w:rsidRDefault="000D7E90" w:rsidP="00B57F1C">
      <w:p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</w:t>
      </w:r>
      <w:r w:rsidRPr="00FD0933">
        <w:rPr>
          <w:rFonts w:ascii="Arial" w:hAnsi="Arial" w:cs="Arial"/>
          <w:b/>
          <w:i/>
          <w:sz w:val="18"/>
          <w:szCs w:val="18"/>
        </w:rPr>
        <w:t xml:space="preserve">. </w:t>
      </w:r>
      <w:r w:rsidRPr="007306EF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chwałę Nr 185/783/13 Zarządu Powiatu Iławskiego z dnia 27 grudnia 2013 r. w sprawie zatwierdzenia planu zamówień publicznych na 2014 rok zmienia się w ten sposób, że załącznik do uchwały otrzymuje brzmienie określone w załączniku do niniejszej uchwały. </w:t>
      </w:r>
    </w:p>
    <w:p w:rsidR="000D7E90" w:rsidRDefault="000D7E90" w:rsidP="00B57F1C">
      <w:pPr>
        <w:jc w:val="both"/>
        <w:rPr>
          <w:rFonts w:ascii="Arial" w:hAnsi="Arial" w:cs="Arial"/>
          <w:sz w:val="18"/>
          <w:szCs w:val="18"/>
        </w:rPr>
      </w:pPr>
    </w:p>
    <w:p w:rsidR="000D7E90" w:rsidRDefault="000D7E90" w:rsidP="00B57F1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2. </w:t>
      </w:r>
      <w:r>
        <w:rPr>
          <w:rFonts w:ascii="Arial" w:hAnsi="Arial" w:cs="Arial"/>
          <w:sz w:val="18"/>
          <w:szCs w:val="18"/>
        </w:rPr>
        <w:t xml:space="preserve">Uchwała wchodzi w życie z dniem podjęcia. </w:t>
      </w:r>
    </w:p>
    <w:p w:rsidR="000D7E90" w:rsidRDefault="000D7E90" w:rsidP="00B57F1C"/>
    <w:p w:rsidR="000D7E90" w:rsidRDefault="000D7E90" w:rsidP="00B57F1C"/>
    <w:p w:rsidR="000D7E90" w:rsidRDefault="000D7E90" w:rsidP="00B57F1C">
      <w:pPr>
        <w:ind w:left="3420" w:firstLine="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 Powiatu</w:t>
      </w:r>
    </w:p>
    <w:p w:rsidR="000D7E90" w:rsidRDefault="000D7E90" w:rsidP="00B57F1C">
      <w:pPr>
        <w:ind w:left="3420" w:firstLine="900"/>
        <w:rPr>
          <w:rFonts w:ascii="Arial" w:hAnsi="Arial" w:cs="Arial"/>
          <w:b/>
          <w:sz w:val="18"/>
          <w:szCs w:val="18"/>
        </w:rPr>
      </w:pPr>
    </w:p>
    <w:p w:rsidR="000D7E90" w:rsidRDefault="000D7E90" w:rsidP="00B57F1C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Maciej Rygielski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D7E90" w:rsidRDefault="000D7E90" w:rsidP="00B57F1C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Wiesław Olszewski </w:t>
      </w:r>
      <w:r>
        <w:rPr>
          <w:rFonts w:ascii="Arial" w:hAnsi="Arial" w:cs="Arial"/>
          <w:sz w:val="18"/>
          <w:szCs w:val="18"/>
        </w:rPr>
        <w:tab/>
      </w:r>
    </w:p>
    <w:p w:rsidR="000D7E90" w:rsidRDefault="000D7E90" w:rsidP="00B57F1C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Marek Polański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D7E90" w:rsidRDefault="000D7E90" w:rsidP="00B57F1C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Zbigniew Rychlik  </w:t>
      </w:r>
      <w:r>
        <w:rPr>
          <w:rFonts w:ascii="Arial" w:hAnsi="Arial" w:cs="Arial"/>
          <w:sz w:val="18"/>
          <w:szCs w:val="18"/>
        </w:rPr>
        <w:tab/>
      </w:r>
    </w:p>
    <w:p w:rsidR="000D7E90" w:rsidRDefault="000D7E90" w:rsidP="00B57F1C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Edmund Standara</w:t>
      </w:r>
      <w:r>
        <w:rPr>
          <w:rFonts w:ascii="Arial" w:hAnsi="Arial" w:cs="Arial"/>
          <w:sz w:val="18"/>
          <w:szCs w:val="18"/>
        </w:rPr>
        <w:tab/>
      </w:r>
    </w:p>
    <w:p w:rsidR="000D7E90" w:rsidRDefault="000D7E90" w:rsidP="00B57F1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D7E90" w:rsidRDefault="000D7E90" w:rsidP="00B57F1C"/>
    <w:p w:rsidR="000D7E90" w:rsidRDefault="000D7E90"/>
    <w:sectPr w:rsidR="000D7E90" w:rsidSect="00576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F1C"/>
    <w:rsid w:val="000757A6"/>
    <w:rsid w:val="000C3801"/>
    <w:rsid w:val="000D7E90"/>
    <w:rsid w:val="00287025"/>
    <w:rsid w:val="002B6E54"/>
    <w:rsid w:val="004433CC"/>
    <w:rsid w:val="004A417A"/>
    <w:rsid w:val="0057017A"/>
    <w:rsid w:val="00576BB8"/>
    <w:rsid w:val="005A7470"/>
    <w:rsid w:val="005E3237"/>
    <w:rsid w:val="007306EF"/>
    <w:rsid w:val="0073644B"/>
    <w:rsid w:val="007E38A3"/>
    <w:rsid w:val="007F16F4"/>
    <w:rsid w:val="00905F73"/>
    <w:rsid w:val="00970E8A"/>
    <w:rsid w:val="00A301A8"/>
    <w:rsid w:val="00A544B8"/>
    <w:rsid w:val="00B13FD9"/>
    <w:rsid w:val="00B4132E"/>
    <w:rsid w:val="00B57F1C"/>
    <w:rsid w:val="00BC7505"/>
    <w:rsid w:val="00BD1162"/>
    <w:rsid w:val="00C007C8"/>
    <w:rsid w:val="00D51982"/>
    <w:rsid w:val="00F03E85"/>
    <w:rsid w:val="00F77E8E"/>
    <w:rsid w:val="00FA3190"/>
    <w:rsid w:val="00FD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B57F1C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57F1C"/>
    <w:rPr>
      <w:rFonts w:ascii="Times New Roman" w:hAnsi="Times New Roman" w:cs="Times New Roman"/>
      <w:sz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C007C8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07C8"/>
    <w:rPr>
      <w:rFonts w:ascii="Segoe UI" w:hAnsi="Segoe UI" w:cs="Times New Roman"/>
      <w:sz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181</Words>
  <Characters>1088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10</cp:revision>
  <cp:lastPrinted>2014-07-03T06:56:00Z</cp:lastPrinted>
  <dcterms:created xsi:type="dcterms:W3CDTF">2014-04-10T11:12:00Z</dcterms:created>
  <dcterms:modified xsi:type="dcterms:W3CDTF">2014-07-09T08:02:00Z</dcterms:modified>
</cp:coreProperties>
</file>