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9" w:rsidRDefault="005D38C9" w:rsidP="0037053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Uchwała Nr 204/903/14</w:t>
      </w:r>
    </w:p>
    <w:p w:rsidR="005D38C9" w:rsidRDefault="005D38C9" w:rsidP="003705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5D38C9" w:rsidRDefault="005D38C9" w:rsidP="003705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29 kwietnia 2014 r. </w:t>
      </w:r>
    </w:p>
    <w:p w:rsidR="005D38C9" w:rsidRDefault="005D38C9" w:rsidP="00370533">
      <w:pPr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pStyle w:val="BodyTex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</w:t>
      </w:r>
      <w:r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5D38C9" w:rsidRDefault="005D38C9" w:rsidP="00370533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5D38C9" w:rsidRDefault="005D38C9" w:rsidP="00370533">
      <w:pPr>
        <w:jc w:val="both"/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32 ust. 1,  ust. 2 pkt 3 i 4, art. 26 ust. 1 ustawy z dnia 5 czerwca 1998 r. o samorządzie powiatowym (Dz. U. z 2013 r., poz. 595) oraz art. 18 ust. 1 w związku z art. 2 pkt 3, art. 19 ust. 2 oraz art. 20 ustawy z dnia 29 stycznia 2004 r. Prawo zamówień publicznych (D</w:t>
      </w:r>
      <w:r>
        <w:rPr>
          <w:rFonts w:ascii="Arial" w:hAnsi="Arial" w:cs="Arial"/>
          <w:color w:val="000000"/>
          <w:sz w:val="18"/>
          <w:szCs w:val="18"/>
        </w:rPr>
        <w:t>z. U. z 2013 r., poz.907 ze zm.</w:t>
      </w:r>
      <w:r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5D38C9" w:rsidRDefault="005D38C9" w:rsidP="00370533">
      <w:pPr>
        <w:rPr>
          <w:rFonts w:ascii="Arial" w:hAnsi="Arial" w:cs="Arial"/>
          <w:sz w:val="18"/>
          <w:szCs w:val="18"/>
        </w:rPr>
      </w:pPr>
    </w:p>
    <w:p w:rsidR="005D38C9" w:rsidRDefault="005D38C9" w:rsidP="00370533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W uchwale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Nr 203/900/14 Zarządu Powiatu Iławskiego z dnia 22 kwietnia 2014 r. w sprawie wyznaczenia członka Zarządu Powiatu Iławskiego oraz powołania Komisji Przetargowej do wykonywania czynności związanych z przygotowaniem i przeprowadzeniem postępowania o udzielenie zamówienia publicznego w § 2 ust. 2 dodaje się punkt g) o treści:</w:t>
      </w:r>
    </w:p>
    <w:p w:rsidR="005D38C9" w:rsidRDefault="005D38C9" w:rsidP="00370533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„g) Monika Węgłowska – Członek Komisji”.</w:t>
      </w:r>
    </w:p>
    <w:p w:rsidR="005D38C9" w:rsidRDefault="005D38C9" w:rsidP="00370533">
      <w:pPr>
        <w:jc w:val="both"/>
        <w:rPr>
          <w:rFonts w:ascii="Arial" w:hAnsi="Arial" w:cs="Arial"/>
          <w:sz w:val="18"/>
          <w:szCs w:val="18"/>
        </w:rPr>
      </w:pPr>
    </w:p>
    <w:p w:rsidR="005D38C9" w:rsidRDefault="005D38C9" w:rsidP="003705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5D38C9" w:rsidRDefault="005D38C9" w:rsidP="00370533">
      <w:pPr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5D38C9" w:rsidRDefault="005D38C9" w:rsidP="0037053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5D38C9" w:rsidRDefault="005D38C9" w:rsidP="00370533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38C9" w:rsidRDefault="005D38C9" w:rsidP="00370533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Wiesław Olszewski </w:t>
      </w:r>
      <w:r>
        <w:rPr>
          <w:rFonts w:ascii="Arial" w:hAnsi="Arial" w:cs="Arial"/>
          <w:sz w:val="18"/>
          <w:szCs w:val="18"/>
        </w:rPr>
        <w:tab/>
      </w:r>
    </w:p>
    <w:p w:rsidR="005D38C9" w:rsidRDefault="005D38C9" w:rsidP="00370533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Marek Polański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38C9" w:rsidRDefault="005D38C9" w:rsidP="00370533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Zbigniew Rychlik  </w:t>
      </w:r>
      <w:r>
        <w:rPr>
          <w:rFonts w:ascii="Arial" w:hAnsi="Arial" w:cs="Arial"/>
          <w:sz w:val="18"/>
          <w:szCs w:val="18"/>
        </w:rPr>
        <w:tab/>
      </w:r>
    </w:p>
    <w:p w:rsidR="005D38C9" w:rsidRDefault="005D38C9" w:rsidP="00370533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>
        <w:rPr>
          <w:rFonts w:ascii="Arial" w:hAnsi="Arial" w:cs="Arial"/>
          <w:sz w:val="18"/>
          <w:szCs w:val="18"/>
        </w:rPr>
        <w:tab/>
      </w:r>
    </w:p>
    <w:p w:rsidR="005D38C9" w:rsidRDefault="005D38C9" w:rsidP="00370533"/>
    <w:p w:rsidR="005D38C9" w:rsidRDefault="005D38C9" w:rsidP="00370533"/>
    <w:p w:rsidR="005D38C9" w:rsidRDefault="005D38C9"/>
    <w:sectPr w:rsidR="005D38C9" w:rsidSect="0080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33"/>
    <w:rsid w:val="000D5CEE"/>
    <w:rsid w:val="003455FC"/>
    <w:rsid w:val="00370533"/>
    <w:rsid w:val="00464735"/>
    <w:rsid w:val="00491C9A"/>
    <w:rsid w:val="005D38C9"/>
    <w:rsid w:val="007B5F8D"/>
    <w:rsid w:val="00800113"/>
    <w:rsid w:val="00882168"/>
    <w:rsid w:val="00A349B6"/>
    <w:rsid w:val="00F27D6F"/>
    <w:rsid w:val="00F8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7053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05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2014-04-29T07:33:00Z</cp:lastPrinted>
  <dcterms:created xsi:type="dcterms:W3CDTF">2014-04-28T12:14:00Z</dcterms:created>
  <dcterms:modified xsi:type="dcterms:W3CDTF">2014-04-29T10:55:00Z</dcterms:modified>
</cp:coreProperties>
</file>