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D" w:rsidRDefault="006F45CD" w:rsidP="002D35C1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 Nr 195/866/14</w:t>
      </w:r>
    </w:p>
    <w:p w:rsidR="006F45CD" w:rsidRDefault="006F45CD" w:rsidP="002D35C1">
      <w:pPr>
        <w:pStyle w:val="Heading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6F45CD" w:rsidRDefault="006F45CD" w:rsidP="002D35C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14 marca 2014 r.</w:t>
      </w:r>
    </w:p>
    <w:p w:rsidR="006F45CD" w:rsidRDefault="006F45CD" w:rsidP="002D35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F45CD" w:rsidRDefault="006F45CD" w:rsidP="002D35C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:rsidR="006F45CD" w:rsidRDefault="006F45CD" w:rsidP="002D35C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2, art. 32 ust. 1 ustawy z dnia 5 czerwca 1998r. o samorządzie powiatowym </w:t>
      </w:r>
      <w:r>
        <w:rPr>
          <w:rFonts w:ascii="Arial" w:hAnsi="Arial" w:cs="Arial"/>
          <w:sz w:val="18"/>
          <w:szCs w:val="18"/>
        </w:rPr>
        <w:br/>
        <w:t xml:space="preserve">(Dz. U. z 2013 r., poz. 595, ze zm.) oraz art. 4 ust. 1 pkt </w:t>
      </w:r>
      <w:r w:rsidRPr="008227C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art. 5 ust. 2 pkt 1, art. 11 ust. 1 pkt 1 ustawy z dnia 24 kwietnia 2003 r. o działalności pożytku publicznego i o wolontariacie (Dz. U. z 2010 r. Nr 234, poz. 1536, z późn. zm.) Zarząd Powiatu Iławskiego uchwala, co następuje:</w:t>
      </w:r>
    </w:p>
    <w:p w:rsidR="006F45CD" w:rsidRDefault="006F45CD" w:rsidP="002D35C1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ochrony </w:t>
      </w:r>
      <w:r>
        <w:rPr>
          <w:rFonts w:ascii="Arial" w:hAnsi="Arial" w:cs="Arial"/>
          <w:sz w:val="18"/>
          <w:szCs w:val="18"/>
        </w:rPr>
        <w:br/>
        <w:t>i promocji zdrowia, zleca się Towarzystwu Przyjaciół Dzieci Oddział Miejsko-Gminny w Iławie oraz Stowarzyszeniu Iławski Klub Amazonki realizację zadania pt. „Wspieramy i integrujemy rodziny z powiatu iławskiego”.</w:t>
      </w: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wsparcia, w oparciu o ofertę organizacji, określi umowa. </w:t>
      </w: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zmian w kosztorysie i harmonogramie zadania upoważnia się osoby:</w:t>
      </w:r>
    </w:p>
    <w:p w:rsidR="006F45CD" w:rsidRDefault="006F45CD" w:rsidP="002D35C1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 – Starosta Iławski</w:t>
      </w:r>
    </w:p>
    <w:p w:rsidR="006F45CD" w:rsidRDefault="006F45CD" w:rsidP="002D35C1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Olszewski – Wicestarosta Iławski</w:t>
      </w: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6F45CD" w:rsidRDefault="006F45CD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6F45CD" w:rsidRDefault="006F45CD" w:rsidP="002D35C1">
      <w:pPr>
        <w:jc w:val="both"/>
        <w:rPr>
          <w:rFonts w:ascii="Arial" w:hAnsi="Arial" w:cs="Arial"/>
          <w:sz w:val="18"/>
          <w:szCs w:val="18"/>
        </w:rPr>
      </w:pPr>
    </w:p>
    <w:p w:rsidR="006F45CD" w:rsidRDefault="006F45CD" w:rsidP="002D35C1">
      <w:pPr>
        <w:jc w:val="both"/>
        <w:rPr>
          <w:sz w:val="18"/>
          <w:szCs w:val="18"/>
        </w:rPr>
      </w:pPr>
    </w:p>
    <w:p w:rsidR="006F45CD" w:rsidRDefault="006F45CD" w:rsidP="002D35C1">
      <w:pPr>
        <w:jc w:val="both"/>
      </w:pPr>
    </w:p>
    <w:p w:rsidR="006F45CD" w:rsidRDefault="006F45C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6F45CD" w:rsidRDefault="006F45C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45CD" w:rsidRDefault="006F45C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Wiesław Olszewski </w:t>
      </w:r>
      <w:r>
        <w:rPr>
          <w:rFonts w:ascii="Arial" w:hAnsi="Arial" w:cs="Arial"/>
          <w:sz w:val="20"/>
          <w:szCs w:val="20"/>
        </w:rPr>
        <w:tab/>
      </w:r>
    </w:p>
    <w:p w:rsidR="006F45CD" w:rsidRDefault="006F45C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45CD" w:rsidRDefault="006F45CD" w:rsidP="002D35C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Zbigniew Rychlik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45CD" w:rsidRDefault="006F45CD" w:rsidP="002D35C1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45CD" w:rsidRDefault="006F45CD" w:rsidP="002D35C1"/>
    <w:p w:rsidR="006F45CD" w:rsidRDefault="006F45CD"/>
    <w:sectPr w:rsidR="006F45CD" w:rsidSect="007A7551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C1"/>
    <w:rsid w:val="00053646"/>
    <w:rsid w:val="000601C9"/>
    <w:rsid w:val="00073D60"/>
    <w:rsid w:val="000C5FD8"/>
    <w:rsid w:val="002C55FD"/>
    <w:rsid w:val="002D35C1"/>
    <w:rsid w:val="00346643"/>
    <w:rsid w:val="004E72A4"/>
    <w:rsid w:val="006F45CD"/>
    <w:rsid w:val="00732838"/>
    <w:rsid w:val="007379A6"/>
    <w:rsid w:val="007A7551"/>
    <w:rsid w:val="00800D4C"/>
    <w:rsid w:val="008125AB"/>
    <w:rsid w:val="00822476"/>
    <w:rsid w:val="008227CB"/>
    <w:rsid w:val="008420BD"/>
    <w:rsid w:val="008600D2"/>
    <w:rsid w:val="00931077"/>
    <w:rsid w:val="009C15DC"/>
    <w:rsid w:val="00C6044B"/>
    <w:rsid w:val="00E00C03"/>
    <w:rsid w:val="00E7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5C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5C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2D35C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35C1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189</Words>
  <Characters>1134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</dc:creator>
  <cp:keywords/>
  <dc:description/>
  <cp:lastModifiedBy>srekawiecka</cp:lastModifiedBy>
  <cp:revision>6</cp:revision>
  <cp:lastPrinted>2014-03-18T06:41:00Z</cp:lastPrinted>
  <dcterms:created xsi:type="dcterms:W3CDTF">2014-03-04T16:00:00Z</dcterms:created>
  <dcterms:modified xsi:type="dcterms:W3CDTF">2014-03-19T13:59:00Z</dcterms:modified>
</cp:coreProperties>
</file>