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A3" w:rsidRPr="00C6095B" w:rsidRDefault="005E6DA3" w:rsidP="00C6095B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  <w:lang w:eastAsia="pl-PL"/>
        </w:rPr>
      </w:pP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5E6DA3" w:rsidRPr="00C6095B" w:rsidRDefault="005E6DA3" w:rsidP="00C6095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do uchwały Nr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188</w:t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>/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813</w:t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 xml:space="preserve"> /1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4</w:t>
      </w:r>
    </w:p>
    <w:p w:rsidR="005E6DA3" w:rsidRPr="00C6095B" w:rsidRDefault="005E6DA3" w:rsidP="00C6095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</w:t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ab/>
        <w:t>Zarządu Powiatu Iławskiego</w:t>
      </w:r>
    </w:p>
    <w:p w:rsidR="005E6DA3" w:rsidRPr="00C6095B" w:rsidRDefault="005E6DA3" w:rsidP="00C6095B">
      <w:pPr>
        <w:spacing w:after="0" w:line="240" w:lineRule="auto"/>
        <w:ind w:left="4956" w:firstLine="708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  <w:t>z dnia 28 stycznia 2014</w:t>
      </w:r>
      <w:r w:rsidRPr="00C6095B">
        <w:rPr>
          <w:rFonts w:ascii="Arial" w:hAnsi="Arial" w:cs="Arial"/>
          <w:b/>
          <w:bCs/>
          <w:sz w:val="20"/>
          <w:szCs w:val="20"/>
          <w:lang w:eastAsia="pl-PL"/>
        </w:rPr>
        <w:t xml:space="preserve"> r. </w:t>
      </w:r>
    </w:p>
    <w:p w:rsidR="005E6DA3" w:rsidRPr="00C6095B" w:rsidRDefault="005E6DA3" w:rsidP="00C609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5E6DA3" w:rsidRPr="00C6095B" w:rsidRDefault="005E6DA3" w:rsidP="00C609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C6095B">
        <w:rPr>
          <w:rFonts w:ascii="Arial" w:hAnsi="Arial" w:cs="Arial"/>
          <w:b/>
          <w:bCs/>
          <w:sz w:val="24"/>
          <w:szCs w:val="24"/>
          <w:lang w:eastAsia="pl-PL"/>
        </w:rPr>
        <w:t>PROTOKÓŁ</w:t>
      </w:r>
    </w:p>
    <w:p w:rsidR="005E6DA3" w:rsidRPr="00C6095B" w:rsidRDefault="005E6DA3" w:rsidP="00C609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C6095B">
        <w:rPr>
          <w:rFonts w:ascii="Arial" w:hAnsi="Arial" w:cs="Arial"/>
          <w:b/>
          <w:bCs/>
          <w:sz w:val="24"/>
          <w:szCs w:val="24"/>
          <w:lang w:eastAsia="pl-PL"/>
        </w:rPr>
        <w:t>z wykonania zadania publicznego</w:t>
      </w:r>
    </w:p>
    <w:p w:rsidR="005E6DA3" w:rsidRDefault="005E6DA3" w:rsidP="00C6095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 xml:space="preserve">z zakresu wspierania i upowszechniania kultury fizycznej polegającego </w:t>
      </w:r>
    </w:p>
    <w:p w:rsidR="005E6DA3" w:rsidRPr="00C6095B" w:rsidRDefault="005E6DA3" w:rsidP="00C6095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>na zorganizowaniu w roku 201</w:t>
      </w:r>
      <w:r>
        <w:rPr>
          <w:rFonts w:ascii="Arial" w:hAnsi="Arial" w:cs="Arial"/>
          <w:sz w:val="24"/>
          <w:szCs w:val="24"/>
          <w:lang w:eastAsia="pl-PL"/>
        </w:rPr>
        <w:t>3</w:t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 cyklu powiatowych imprez w środowisku wiejskim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i uczestnictwie w imprezach na szczeblach ponadgminnych z zakresu sportu ludowych zespołów sportowych. </w:t>
      </w:r>
    </w:p>
    <w:p w:rsidR="005E6DA3" w:rsidRPr="00C6095B" w:rsidRDefault="005E6DA3" w:rsidP="00C6095B">
      <w:pPr>
        <w:spacing w:after="0" w:line="240" w:lineRule="auto"/>
        <w:ind w:right="-311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E6DA3" w:rsidRPr="00C6095B" w:rsidRDefault="005E6DA3" w:rsidP="00C6095B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C6095B">
        <w:rPr>
          <w:rFonts w:ascii="Arial" w:hAnsi="Arial" w:cs="Arial"/>
          <w:b/>
          <w:bCs/>
          <w:sz w:val="24"/>
          <w:szCs w:val="24"/>
          <w:lang w:eastAsia="pl-PL"/>
        </w:rPr>
        <w:t>Zleceniobiorca:</w:t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6095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Powiatowe Stowarzyszenie Ludowe Zespoły Sportowe w Iławie </w:t>
      </w:r>
    </w:p>
    <w:p w:rsidR="005E6DA3" w:rsidRPr="00C6095B" w:rsidRDefault="005E6DA3" w:rsidP="00C6095B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5E6DA3" w:rsidRPr="00C6095B" w:rsidRDefault="005E6DA3" w:rsidP="00C6095B">
      <w:pPr>
        <w:spacing w:after="0" w:line="240" w:lineRule="auto"/>
        <w:ind w:right="-58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C6095B">
        <w:rPr>
          <w:rFonts w:ascii="Arial" w:hAnsi="Arial" w:cs="Arial"/>
          <w:b/>
          <w:bCs/>
          <w:sz w:val="24"/>
          <w:szCs w:val="24"/>
          <w:lang w:eastAsia="pl-PL"/>
        </w:rPr>
        <w:t xml:space="preserve">Nazwa zadania: </w:t>
      </w:r>
      <w:r w:rsidRPr="00C6095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„Sport ludowych zespołów sportowych: cykl powiatowych 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br/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                            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i</w:t>
      </w:r>
      <w:r w:rsidRPr="00C6095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mprez w środowisku wiejskim, uczestnictwo w imprezach 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br/>
      </w:r>
      <w:r w:rsidRPr="00C6095B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na szczeblach </w:t>
      </w:r>
      <w:r w:rsidRPr="00C6095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ponadgminnych” </w:t>
      </w:r>
    </w:p>
    <w:p w:rsidR="005E6DA3" w:rsidRPr="00C6095B" w:rsidRDefault="005E6DA3" w:rsidP="00C6095B">
      <w:pPr>
        <w:spacing w:after="0" w:line="240" w:lineRule="auto"/>
        <w:ind w:right="-311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5E6DA3" w:rsidRDefault="005E6DA3" w:rsidP="00F00980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97233D">
        <w:rPr>
          <w:rFonts w:ascii="Arial" w:hAnsi="Arial" w:cs="Arial"/>
          <w:sz w:val="24"/>
          <w:szCs w:val="24"/>
        </w:rPr>
        <w:t>Umowa Nr EKS/</w:t>
      </w:r>
      <w:r>
        <w:rPr>
          <w:rFonts w:ascii="Arial" w:hAnsi="Arial" w:cs="Arial"/>
          <w:sz w:val="24"/>
          <w:szCs w:val="24"/>
        </w:rPr>
        <w:t>1</w:t>
      </w:r>
      <w:r w:rsidRPr="0097233D">
        <w:rPr>
          <w:rFonts w:ascii="Arial" w:hAnsi="Arial" w:cs="Arial"/>
          <w:sz w:val="24"/>
          <w:szCs w:val="24"/>
        </w:rPr>
        <w:t xml:space="preserve">/2013 o </w:t>
      </w:r>
      <w:r>
        <w:rPr>
          <w:rFonts w:ascii="Arial" w:hAnsi="Arial" w:cs="Arial"/>
          <w:sz w:val="24"/>
          <w:szCs w:val="24"/>
        </w:rPr>
        <w:t xml:space="preserve">powierzenie </w:t>
      </w:r>
      <w:r w:rsidRPr="0097233D">
        <w:rPr>
          <w:rFonts w:ascii="Arial" w:hAnsi="Arial" w:cs="Arial"/>
          <w:sz w:val="24"/>
          <w:szCs w:val="24"/>
        </w:rPr>
        <w:t>realizacji zadania publicznego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pod nazwą</w:t>
      </w:r>
      <w:r w:rsidRPr="0097233D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 xml:space="preserve">Sport ludowych zespołów sportowych: cykl powiatowych imprez </w:t>
      </w:r>
      <w:r>
        <w:rPr>
          <w:rFonts w:ascii="Arial" w:hAnsi="Arial" w:cs="Arial"/>
          <w:sz w:val="24"/>
          <w:szCs w:val="24"/>
        </w:rPr>
        <w:br/>
        <w:t>w środowisku wiejskim, uczestnictwo w imprezach na szczeblach ponadgminnych</w:t>
      </w:r>
      <w:r w:rsidRPr="0097233D">
        <w:rPr>
          <w:rFonts w:ascii="Arial" w:hAnsi="Arial" w:cs="Arial"/>
          <w:sz w:val="24"/>
          <w:szCs w:val="24"/>
        </w:rPr>
        <w:t xml:space="preserve">” została zawarta w dniu </w:t>
      </w:r>
      <w:r>
        <w:rPr>
          <w:rFonts w:ascii="Arial" w:hAnsi="Arial" w:cs="Arial"/>
          <w:sz w:val="24"/>
          <w:szCs w:val="24"/>
        </w:rPr>
        <w:t>25 marca</w:t>
      </w:r>
      <w:r w:rsidRPr="0097233D">
        <w:rPr>
          <w:rFonts w:ascii="Arial" w:hAnsi="Arial" w:cs="Arial"/>
          <w:sz w:val="24"/>
          <w:szCs w:val="24"/>
        </w:rPr>
        <w:t xml:space="preserve"> 2013r. Termin realizacji zadania został ustalony </w:t>
      </w:r>
      <w:r>
        <w:rPr>
          <w:rFonts w:ascii="Arial" w:hAnsi="Arial" w:cs="Arial"/>
          <w:sz w:val="24"/>
          <w:szCs w:val="24"/>
        </w:rPr>
        <w:br/>
      </w:r>
      <w:r w:rsidRPr="0097233D">
        <w:rPr>
          <w:rFonts w:ascii="Arial" w:hAnsi="Arial" w:cs="Arial"/>
          <w:sz w:val="24"/>
          <w:szCs w:val="24"/>
        </w:rPr>
        <w:t xml:space="preserve">od dnia </w:t>
      </w:r>
      <w:r>
        <w:rPr>
          <w:rFonts w:ascii="Arial" w:hAnsi="Arial" w:cs="Arial"/>
          <w:sz w:val="24"/>
          <w:szCs w:val="24"/>
        </w:rPr>
        <w:t>01.04</w:t>
      </w:r>
      <w:r w:rsidRPr="0097233D">
        <w:rPr>
          <w:rFonts w:ascii="Arial" w:hAnsi="Arial" w:cs="Arial"/>
          <w:sz w:val="24"/>
          <w:szCs w:val="24"/>
        </w:rPr>
        <w:t xml:space="preserve">.2013r. do dnia </w:t>
      </w:r>
      <w:r>
        <w:rPr>
          <w:rFonts w:ascii="Arial" w:hAnsi="Arial" w:cs="Arial"/>
          <w:sz w:val="24"/>
          <w:szCs w:val="24"/>
        </w:rPr>
        <w:t>10.12</w:t>
      </w:r>
      <w:r w:rsidRPr="0097233D">
        <w:rPr>
          <w:rFonts w:ascii="Arial" w:hAnsi="Arial" w:cs="Arial"/>
          <w:sz w:val="24"/>
          <w:szCs w:val="24"/>
        </w:rPr>
        <w:t xml:space="preserve">.2013r. </w:t>
      </w:r>
    </w:p>
    <w:p w:rsidR="005E6DA3" w:rsidRPr="00BD092D" w:rsidRDefault="005E6DA3" w:rsidP="00F00980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AC54A9">
        <w:rPr>
          <w:rFonts w:ascii="Arial" w:hAnsi="Arial" w:cs="Arial"/>
          <w:sz w:val="24"/>
          <w:szCs w:val="24"/>
          <w:lang w:eastAsia="pl-PL"/>
        </w:rPr>
        <w:t xml:space="preserve">Zgodnie z warunkami określonymi w umowie sprawozdanie końcowe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AC54A9">
        <w:rPr>
          <w:rFonts w:ascii="Arial" w:hAnsi="Arial" w:cs="Arial"/>
          <w:sz w:val="24"/>
          <w:szCs w:val="24"/>
          <w:lang w:eastAsia="pl-PL"/>
        </w:rPr>
        <w:t xml:space="preserve">z wykonania zadania publicznego powinno zostać dostarczone w terminie 30 dni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AC54A9">
        <w:rPr>
          <w:rFonts w:ascii="Arial" w:hAnsi="Arial" w:cs="Arial"/>
          <w:sz w:val="24"/>
          <w:szCs w:val="24"/>
          <w:lang w:eastAsia="pl-PL"/>
        </w:rPr>
        <w:t xml:space="preserve">od dnia zakończenia jego realizacji tj. do dnia  </w:t>
      </w:r>
      <w:r>
        <w:rPr>
          <w:rFonts w:ascii="Arial" w:hAnsi="Arial" w:cs="Arial"/>
          <w:sz w:val="24"/>
          <w:szCs w:val="24"/>
          <w:lang w:eastAsia="pl-PL"/>
        </w:rPr>
        <w:t>09.01.2014</w:t>
      </w:r>
      <w:r w:rsidRPr="00AC54A9">
        <w:rPr>
          <w:rFonts w:ascii="Arial" w:hAnsi="Arial" w:cs="Arial"/>
          <w:sz w:val="24"/>
          <w:szCs w:val="24"/>
          <w:lang w:eastAsia="pl-PL"/>
        </w:rPr>
        <w:t>r.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Sprawozdanie końcowe z wykonania zadania publicznego wpłynęło do Starostwa Powiatowego w Iławie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w dniu </w:t>
      </w:r>
      <w:r>
        <w:rPr>
          <w:rFonts w:ascii="Arial" w:hAnsi="Arial" w:cs="Arial"/>
          <w:sz w:val="24"/>
          <w:szCs w:val="24"/>
          <w:lang w:eastAsia="pl-PL"/>
        </w:rPr>
        <w:t>02.01.2014</w:t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 roku, czyli </w:t>
      </w:r>
      <w:r>
        <w:rPr>
          <w:rFonts w:ascii="Arial" w:hAnsi="Arial" w:cs="Arial"/>
          <w:sz w:val="24"/>
          <w:szCs w:val="24"/>
          <w:lang w:eastAsia="pl-PL"/>
        </w:rPr>
        <w:t>z</w:t>
      </w:r>
      <w:r w:rsidRPr="00BD092D">
        <w:rPr>
          <w:rFonts w:ascii="Arial" w:hAnsi="Arial" w:cs="Arial"/>
          <w:sz w:val="24"/>
          <w:szCs w:val="24"/>
          <w:lang w:eastAsia="pl-PL"/>
        </w:rPr>
        <w:t>godnie z terminem określonym w § 11 ust. 3 umowy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E6DA3" w:rsidRDefault="005E6DA3" w:rsidP="00F00980">
      <w:pPr>
        <w:spacing w:after="0" w:line="240" w:lineRule="auto"/>
        <w:ind w:right="-2" w:firstLine="708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 w:rsidRPr="00BD092D">
        <w:rPr>
          <w:rFonts w:ascii="Arial" w:hAnsi="Arial" w:cs="Arial"/>
          <w:sz w:val="24"/>
          <w:szCs w:val="24"/>
          <w:lang w:eastAsia="pl-PL"/>
        </w:rPr>
        <w:t xml:space="preserve">Sprawozdanie zostało sporządzone na formularzu zgodnym z załącznikiem </w:t>
      </w:r>
      <w:r w:rsidRPr="00BD092D">
        <w:rPr>
          <w:rFonts w:ascii="Arial" w:hAnsi="Arial" w:cs="Arial"/>
          <w:sz w:val="24"/>
          <w:szCs w:val="24"/>
          <w:lang w:eastAsia="pl-PL"/>
        </w:rPr>
        <w:br/>
        <w:t>nr 3 do rozporządzenia Ministra Pracy i Polityki Społecznej z dnia 15 grudnia 2010 roku w sprawie wzoru oferty i ramowego wzoru umowy dotyczących realizacji zadania publicznego oraz wzoru sprawozdania z wykonania tego zadania (Dz. U. z 2011r. Nr 6, poz. 25).</w:t>
      </w:r>
      <w:r w:rsidRPr="00BD092D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</w:p>
    <w:p w:rsidR="005E6DA3" w:rsidRDefault="005E6DA3" w:rsidP="00F00980">
      <w:pPr>
        <w:spacing w:after="0" w:line="240" w:lineRule="auto"/>
        <w:ind w:right="-2" w:firstLine="708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5E6DA3" w:rsidRDefault="005E6DA3" w:rsidP="00F0098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Pod względem merytorycznym </w:t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Zleceniobiorca wykonał zadanie publiczne zgodnie </w:t>
      </w:r>
      <w:r>
        <w:rPr>
          <w:rFonts w:ascii="Arial" w:hAnsi="Arial" w:cs="Arial"/>
          <w:sz w:val="24"/>
          <w:szCs w:val="24"/>
          <w:lang w:eastAsia="pl-PL"/>
        </w:rPr>
        <w:br/>
      </w:r>
      <w:bookmarkStart w:id="0" w:name="_GoBack"/>
      <w:bookmarkEnd w:id="0"/>
      <w:r w:rsidRPr="00C6095B">
        <w:rPr>
          <w:rFonts w:ascii="Arial" w:hAnsi="Arial" w:cs="Arial"/>
          <w:sz w:val="24"/>
          <w:szCs w:val="24"/>
          <w:lang w:eastAsia="pl-PL"/>
        </w:rPr>
        <w:t>z ofertą stanowiącą załącznik nr 1 do umowy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 ramach zadania określonego w ofercie zostało zorganizowanych 10 imprez sportowych:</w:t>
      </w:r>
    </w:p>
    <w:p w:rsidR="005E6DA3" w:rsidRPr="00637F1D" w:rsidRDefault="005E6DA3" w:rsidP="005D382C">
      <w:pPr>
        <w:spacing w:after="0"/>
        <w:rPr>
          <w:sz w:val="24"/>
          <w:szCs w:val="24"/>
        </w:rPr>
      </w:pPr>
      <w:r w:rsidRPr="00637F1D">
        <w:rPr>
          <w:sz w:val="24"/>
          <w:szCs w:val="24"/>
        </w:rPr>
        <w:t xml:space="preserve">- </w:t>
      </w:r>
      <w:r w:rsidRPr="00637F1D">
        <w:rPr>
          <w:rFonts w:ascii="Arial" w:hAnsi="Arial" w:cs="Arial"/>
          <w:sz w:val="24"/>
          <w:szCs w:val="24"/>
        </w:rPr>
        <w:t>Masowe biegi przełajowe o puchar Starosty Powiatu Iławskiego</w:t>
      </w:r>
      <w:r w:rsidRPr="00637F1D">
        <w:rPr>
          <w:sz w:val="24"/>
          <w:szCs w:val="24"/>
        </w:rPr>
        <w:t>,</w:t>
      </w:r>
    </w:p>
    <w:p w:rsidR="005E6DA3" w:rsidRPr="00637F1D" w:rsidRDefault="005E6DA3" w:rsidP="005D382C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>- Otwarty turniej brydża o mistrzostwo powiatu,</w:t>
      </w:r>
    </w:p>
    <w:p w:rsidR="005E6DA3" w:rsidRPr="00637F1D" w:rsidRDefault="005E6DA3" w:rsidP="005D382C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>- Turniej piłkarski o puchar Starosty Powiatu Iławskiego</w:t>
      </w:r>
    </w:p>
    <w:p w:rsidR="005E6DA3" w:rsidRPr="00637F1D" w:rsidRDefault="005E6DA3" w:rsidP="005D382C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>- Powiatowy Turniej piłki nożnej o puchar Przewodniczącego Rady Powiatu,</w:t>
      </w:r>
    </w:p>
    <w:p w:rsidR="005E6DA3" w:rsidRPr="00637F1D" w:rsidRDefault="005E6DA3" w:rsidP="005D382C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>- Mistrzostwa powiatu w tenisie stołowym w 4 kategoriach wiekowych,</w:t>
      </w:r>
    </w:p>
    <w:p w:rsidR="005E6DA3" w:rsidRPr="00637F1D" w:rsidRDefault="005E6DA3" w:rsidP="005D382C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>- Mistrzostwa Powiatowe w warcabach z udziałem</w:t>
      </w:r>
      <w:r>
        <w:rPr>
          <w:rFonts w:ascii="Arial" w:hAnsi="Arial" w:cs="Arial"/>
          <w:sz w:val="24"/>
          <w:szCs w:val="24"/>
        </w:rPr>
        <w:t xml:space="preserve"> 5-ciu gmin z okazji Ś</w:t>
      </w:r>
      <w:r w:rsidRPr="00637F1D">
        <w:rPr>
          <w:rFonts w:ascii="Arial" w:hAnsi="Arial" w:cs="Arial"/>
          <w:sz w:val="24"/>
          <w:szCs w:val="24"/>
        </w:rPr>
        <w:t xml:space="preserve">więta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Pr="00637F1D">
        <w:rPr>
          <w:rFonts w:ascii="Arial" w:hAnsi="Arial" w:cs="Arial"/>
          <w:sz w:val="24"/>
          <w:szCs w:val="24"/>
        </w:rPr>
        <w:t>Niepodległości,</w:t>
      </w:r>
    </w:p>
    <w:p w:rsidR="005E6DA3" w:rsidRPr="00637F1D" w:rsidRDefault="005E6DA3" w:rsidP="005D382C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>- Powiatowe zawody szachowe – mistrzostwa powiatowe,</w:t>
      </w:r>
    </w:p>
    <w:p w:rsidR="005E6DA3" w:rsidRPr="00637F1D" w:rsidRDefault="005E6DA3" w:rsidP="005D382C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>- Powiatowy turniej piłki siatkowej plażowej,</w:t>
      </w:r>
    </w:p>
    <w:p w:rsidR="005E6DA3" w:rsidRPr="00637F1D" w:rsidRDefault="005E6DA3" w:rsidP="005D382C">
      <w:pPr>
        <w:spacing w:after="0"/>
        <w:rPr>
          <w:rFonts w:ascii="Arial" w:hAnsi="Arial" w:cs="Arial"/>
          <w:sz w:val="24"/>
          <w:szCs w:val="24"/>
        </w:rPr>
      </w:pPr>
      <w:r w:rsidRPr="00637F1D">
        <w:rPr>
          <w:rFonts w:ascii="Arial" w:hAnsi="Arial" w:cs="Arial"/>
          <w:sz w:val="24"/>
          <w:szCs w:val="24"/>
        </w:rPr>
        <w:t>- Turniej piłki halowej o puchar Starosty Powiatu Iławskiego,</w:t>
      </w:r>
    </w:p>
    <w:p w:rsidR="005E6DA3" w:rsidRPr="00637F1D" w:rsidRDefault="005E6DA3" w:rsidP="005D38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37F1D">
        <w:rPr>
          <w:rFonts w:ascii="Arial" w:hAnsi="Arial" w:cs="Arial"/>
          <w:sz w:val="24"/>
          <w:szCs w:val="24"/>
        </w:rPr>
        <w:t>- Kryterium uliczne o puchar Starosty Powiatu Iławskiego.</w:t>
      </w:r>
    </w:p>
    <w:p w:rsidR="005E6DA3" w:rsidRPr="00C6095B" w:rsidRDefault="005E6DA3" w:rsidP="00C609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ab/>
      </w:r>
    </w:p>
    <w:p w:rsidR="005E6DA3" w:rsidRPr="00C6095B" w:rsidRDefault="005E6DA3" w:rsidP="00C609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ab/>
        <w:t>Zleceniobiorca dołączył do sprawozdania końcowego regulaminy oraz komunikaty z przep</w:t>
      </w:r>
      <w:r>
        <w:rPr>
          <w:rFonts w:ascii="Arial" w:hAnsi="Arial" w:cs="Arial"/>
          <w:sz w:val="24"/>
          <w:szCs w:val="24"/>
          <w:lang w:eastAsia="pl-PL"/>
        </w:rPr>
        <w:t>rowadzonych zawodów sportowych, na których został umieszczony herb powiatu iławskiego oraz informacja, że zadanie jest finansowane ze środków powiatu iławskiego</w:t>
      </w:r>
    </w:p>
    <w:p w:rsidR="005E6DA3" w:rsidRPr="00C6095B" w:rsidRDefault="005E6DA3" w:rsidP="00C609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ab/>
        <w:t>Po przeanalizowaniu sprawozdania pod względem merytorycznym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nie stwierdzono rażących uchybień, które wskazywałyby na nienależyte wykonanie zadania. </w:t>
      </w:r>
    </w:p>
    <w:p w:rsidR="005E6DA3" w:rsidRPr="00C6095B" w:rsidRDefault="005E6DA3" w:rsidP="00C609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5E6DA3" w:rsidRPr="00291929" w:rsidRDefault="005E6DA3" w:rsidP="007A3D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91929">
        <w:rPr>
          <w:rFonts w:ascii="Arial" w:hAnsi="Arial" w:cs="Arial"/>
          <w:sz w:val="24"/>
          <w:szCs w:val="24"/>
        </w:rPr>
        <w:t>Zgodnie z umową nr EKS/1/2013 z dnia 25.03.2013r. jednostka organizacyjna otrzymała transzę w wysokości 100% środków dotacji tj. 12.000,00 zł w dniu 19.04.2013 roku.</w:t>
      </w:r>
    </w:p>
    <w:p w:rsidR="005E6DA3" w:rsidRPr="00291929" w:rsidRDefault="005E6DA3" w:rsidP="00432AE8">
      <w:pPr>
        <w:tabs>
          <w:tab w:val="left" w:pos="6480"/>
        </w:tabs>
        <w:spacing w:after="0" w:line="240" w:lineRule="auto"/>
        <w:ind w:right="-311"/>
        <w:jc w:val="both"/>
        <w:rPr>
          <w:rFonts w:ascii="Arial" w:hAnsi="Arial" w:cs="Arial"/>
          <w:sz w:val="24"/>
          <w:szCs w:val="24"/>
        </w:rPr>
      </w:pPr>
      <w:r w:rsidRPr="00291929">
        <w:rPr>
          <w:rFonts w:ascii="Arial" w:hAnsi="Arial" w:cs="Arial"/>
          <w:sz w:val="24"/>
          <w:szCs w:val="24"/>
        </w:rPr>
        <w:t xml:space="preserve">   Rozliczenie ze względu na źródło finansowania za okres realizacji zadania przedstawia się następująco: koszty pokryte z dotacji 98,62%, środki własne 1,38%.</w:t>
      </w:r>
    </w:p>
    <w:p w:rsidR="005E6DA3" w:rsidRPr="00291929" w:rsidRDefault="005E6DA3" w:rsidP="00432AE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91929">
        <w:rPr>
          <w:rFonts w:ascii="Arial" w:hAnsi="Arial" w:cs="Arial"/>
          <w:sz w:val="24"/>
          <w:szCs w:val="24"/>
          <w:u w:val="single"/>
        </w:rPr>
        <w:t>Informacja o wydatkach poniesionych przy wykonaniu zadania:</w:t>
      </w:r>
    </w:p>
    <w:tbl>
      <w:tblPr>
        <w:tblW w:w="9288" w:type="dxa"/>
        <w:tblInd w:w="-106" w:type="dxa"/>
        <w:tblLook w:val="01E0"/>
      </w:tblPr>
      <w:tblGrid>
        <w:gridCol w:w="6948"/>
        <w:gridCol w:w="2340"/>
      </w:tblGrid>
      <w:tr w:rsidR="005E6DA3" w:rsidRPr="00B8599A">
        <w:tc>
          <w:tcPr>
            <w:tcW w:w="6948" w:type="dxa"/>
          </w:tcPr>
          <w:p w:rsidR="005E6DA3" w:rsidRPr="00B8599A" w:rsidRDefault="005E6DA3" w:rsidP="00432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8599A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B8599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5E6DA3" w:rsidRPr="00B8599A" w:rsidRDefault="005E6DA3" w:rsidP="00432A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8599A">
              <w:rPr>
                <w:rFonts w:ascii="Arial" w:hAnsi="Arial" w:cs="Arial"/>
                <w:sz w:val="24"/>
                <w:szCs w:val="24"/>
              </w:rPr>
              <w:t>12.000,00 zł</w:t>
            </w:r>
          </w:p>
        </w:tc>
      </w:tr>
      <w:tr w:rsidR="005E6DA3" w:rsidRPr="00B8599A">
        <w:tc>
          <w:tcPr>
            <w:tcW w:w="6948" w:type="dxa"/>
          </w:tcPr>
          <w:p w:rsidR="005E6DA3" w:rsidRPr="00B8599A" w:rsidRDefault="005E6DA3" w:rsidP="00432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8599A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B8599A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</w:tcPr>
          <w:p w:rsidR="005E6DA3" w:rsidRPr="00B8599A" w:rsidRDefault="005E6DA3" w:rsidP="00432A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8599A">
              <w:rPr>
                <w:rFonts w:ascii="Arial" w:hAnsi="Arial" w:cs="Arial"/>
                <w:sz w:val="24"/>
                <w:szCs w:val="24"/>
              </w:rPr>
              <w:t xml:space="preserve">11.990,00 zł  </w:t>
            </w:r>
          </w:p>
        </w:tc>
      </w:tr>
      <w:tr w:rsidR="005E6DA3" w:rsidRPr="00B8599A">
        <w:tc>
          <w:tcPr>
            <w:tcW w:w="6948" w:type="dxa"/>
          </w:tcPr>
          <w:p w:rsidR="005E6DA3" w:rsidRPr="00B8599A" w:rsidRDefault="005E6DA3" w:rsidP="00432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8599A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5E6DA3" w:rsidRPr="00B8599A" w:rsidRDefault="005E6DA3" w:rsidP="00432A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8599A">
              <w:rPr>
                <w:rFonts w:ascii="Arial" w:hAnsi="Arial" w:cs="Arial"/>
                <w:sz w:val="24"/>
                <w:szCs w:val="24"/>
              </w:rPr>
              <w:t>11.824,96 zł</w:t>
            </w:r>
          </w:p>
        </w:tc>
      </w:tr>
      <w:tr w:rsidR="005E6DA3" w:rsidRPr="00B8599A">
        <w:tc>
          <w:tcPr>
            <w:tcW w:w="6948" w:type="dxa"/>
          </w:tcPr>
          <w:p w:rsidR="005E6DA3" w:rsidRPr="00B8599A" w:rsidRDefault="005E6DA3" w:rsidP="00432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8599A">
              <w:rPr>
                <w:rFonts w:ascii="Arial" w:hAnsi="Arial" w:cs="Arial"/>
                <w:sz w:val="24"/>
                <w:szCs w:val="24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340" w:type="dxa"/>
          </w:tcPr>
          <w:p w:rsidR="005E6DA3" w:rsidRPr="00B8599A" w:rsidRDefault="005E6DA3" w:rsidP="00432A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8599A">
              <w:rPr>
                <w:rFonts w:ascii="Arial" w:hAnsi="Arial" w:cs="Arial"/>
                <w:sz w:val="24"/>
                <w:szCs w:val="24"/>
              </w:rPr>
              <w:t>165,04 zł</w:t>
            </w:r>
          </w:p>
        </w:tc>
      </w:tr>
      <w:tr w:rsidR="005E6DA3" w:rsidRPr="00B8599A">
        <w:tc>
          <w:tcPr>
            <w:tcW w:w="6948" w:type="dxa"/>
          </w:tcPr>
          <w:p w:rsidR="005E6DA3" w:rsidRPr="00EE1145" w:rsidRDefault="005E6DA3" w:rsidP="00432A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Niewykorzystana dotacja – zwrot 10.12</w:t>
            </w:r>
            <w:r w:rsidRPr="00EE1145">
              <w:rPr>
                <w:rFonts w:ascii="Arial" w:hAnsi="Arial" w:cs="Arial"/>
              </w:rPr>
              <w:t>.2013r.</w:t>
            </w:r>
          </w:p>
        </w:tc>
        <w:tc>
          <w:tcPr>
            <w:tcW w:w="2340" w:type="dxa"/>
          </w:tcPr>
          <w:p w:rsidR="005E6DA3" w:rsidRPr="00EE1145" w:rsidRDefault="005E6DA3" w:rsidP="00432AE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175,04</w:t>
            </w:r>
            <w:r w:rsidRPr="00EE1145">
              <w:rPr>
                <w:rFonts w:ascii="Arial" w:hAnsi="Arial" w:cs="Arial"/>
              </w:rPr>
              <w:t xml:space="preserve"> zł</w:t>
            </w:r>
          </w:p>
        </w:tc>
      </w:tr>
      <w:tr w:rsidR="005E6DA3" w:rsidRPr="00B8599A">
        <w:tc>
          <w:tcPr>
            <w:tcW w:w="6948" w:type="dxa"/>
          </w:tcPr>
          <w:p w:rsidR="005E6DA3" w:rsidRPr="00EE1145" w:rsidRDefault="005E6DA3" w:rsidP="00432A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Przychód z tytułu odsetek</w:t>
            </w:r>
            <w:r w:rsidRPr="00EE1145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zwrot 10.12</w:t>
            </w:r>
            <w:r w:rsidRPr="00EE1145">
              <w:rPr>
                <w:rFonts w:ascii="Arial" w:hAnsi="Arial" w:cs="Arial"/>
              </w:rPr>
              <w:t>.2013r.</w:t>
            </w:r>
          </w:p>
        </w:tc>
        <w:tc>
          <w:tcPr>
            <w:tcW w:w="2340" w:type="dxa"/>
          </w:tcPr>
          <w:p w:rsidR="005E6DA3" w:rsidRPr="00EE1145" w:rsidRDefault="005E6DA3" w:rsidP="00432AE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0,48</w:t>
            </w:r>
            <w:r w:rsidRPr="00EE1145">
              <w:rPr>
                <w:rFonts w:ascii="Arial" w:hAnsi="Arial" w:cs="Arial"/>
              </w:rPr>
              <w:t xml:space="preserve"> zł</w:t>
            </w:r>
          </w:p>
        </w:tc>
      </w:tr>
    </w:tbl>
    <w:p w:rsidR="005E6DA3" w:rsidRPr="00B8599A" w:rsidRDefault="005E6DA3" w:rsidP="007A3D73">
      <w:pPr>
        <w:jc w:val="both"/>
        <w:rPr>
          <w:rFonts w:ascii="Arial" w:hAnsi="Arial" w:cs="Arial"/>
          <w:sz w:val="24"/>
          <w:szCs w:val="24"/>
        </w:rPr>
      </w:pPr>
    </w:p>
    <w:p w:rsidR="005E6DA3" w:rsidRPr="00B8599A" w:rsidRDefault="005E6DA3" w:rsidP="0044062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8599A">
        <w:rPr>
          <w:rFonts w:ascii="Arial" w:hAnsi="Arial" w:cs="Arial"/>
          <w:sz w:val="24"/>
          <w:szCs w:val="24"/>
          <w:u w:val="single"/>
        </w:rPr>
        <w:t>W kontrolowanym ostatecznym sprawozdaniu końcowym sprawdzono i stwierdzono:</w:t>
      </w:r>
    </w:p>
    <w:p w:rsidR="005E6DA3" w:rsidRPr="00FC09B0" w:rsidRDefault="005E6DA3" w:rsidP="0044062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9B0">
        <w:rPr>
          <w:rFonts w:ascii="Arial" w:hAnsi="Arial" w:cs="Arial"/>
          <w:sz w:val="24"/>
          <w:szCs w:val="24"/>
        </w:rPr>
        <w:t xml:space="preserve">Zgodność wszystkich dokumentów z układem zawartym w kosztorysie ofertowym; </w:t>
      </w:r>
    </w:p>
    <w:p w:rsidR="005E6DA3" w:rsidRPr="006A4879" w:rsidRDefault="005E6DA3" w:rsidP="007A3D7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879">
        <w:rPr>
          <w:rFonts w:ascii="Arial" w:hAnsi="Arial" w:cs="Arial"/>
          <w:sz w:val="24"/>
          <w:szCs w:val="24"/>
        </w:rPr>
        <w:t xml:space="preserve">Prawidłowość faktur i dokumentów rozliczających przyznaną dotację związaną </w:t>
      </w:r>
      <w:r w:rsidRPr="006A4879">
        <w:rPr>
          <w:rFonts w:ascii="Arial" w:hAnsi="Arial" w:cs="Arial"/>
          <w:sz w:val="24"/>
          <w:szCs w:val="24"/>
        </w:rPr>
        <w:br/>
        <w:t>z realizacją zadania pod względem merytorycznym i rachunkowym;</w:t>
      </w:r>
    </w:p>
    <w:p w:rsidR="005E6DA3" w:rsidRPr="008B5573" w:rsidRDefault="005E6DA3" w:rsidP="007A3D73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8B5573">
        <w:rPr>
          <w:rFonts w:ascii="Arial" w:hAnsi="Arial" w:cs="Arial"/>
          <w:sz w:val="24"/>
          <w:szCs w:val="24"/>
        </w:rPr>
        <w:t xml:space="preserve">w Zestawieniu faktur/rachunków ujęto wszystkie dokumenty księgowe związane </w:t>
      </w:r>
      <w:r w:rsidRPr="008B5573">
        <w:rPr>
          <w:rFonts w:ascii="Arial" w:hAnsi="Arial" w:cs="Arial"/>
          <w:sz w:val="24"/>
          <w:szCs w:val="24"/>
        </w:rPr>
        <w:br/>
        <w:t>z realizacją zadania potwierdzające koszty pokryte z otrzymanej dotacji oraz poniesione w ramach środków własnych;</w:t>
      </w:r>
    </w:p>
    <w:p w:rsidR="005E6DA3" w:rsidRPr="00CF32D3" w:rsidRDefault="005E6DA3" w:rsidP="007A3D73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8B5573">
        <w:rPr>
          <w:rFonts w:ascii="Arial" w:hAnsi="Arial" w:cs="Arial"/>
          <w:sz w:val="24"/>
          <w:szCs w:val="24"/>
        </w:rPr>
        <w:t xml:space="preserve">Zgodnie z § 12 ust. 1 przyznane środki finansowe Zleceniobiorca był zobowiązany wykorzystać do dnia 10.12.2013 r. jako termin końcowy wykonania zadania. Wszystkie złożone dokumenty potwierdzają terminowe wykorzystanie </w:t>
      </w:r>
      <w:r w:rsidRPr="00CF32D3">
        <w:rPr>
          <w:rFonts w:ascii="Arial" w:hAnsi="Arial" w:cs="Arial"/>
          <w:sz w:val="24"/>
          <w:szCs w:val="24"/>
        </w:rPr>
        <w:t>środków z dotacji, co potwierdza załącznik do protokołu;</w:t>
      </w:r>
    </w:p>
    <w:p w:rsidR="005E6DA3" w:rsidRPr="00CF32D3" w:rsidRDefault="005E6DA3" w:rsidP="00CF32D3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CF32D3">
        <w:rPr>
          <w:rFonts w:ascii="Arial" w:hAnsi="Arial" w:cs="Arial"/>
          <w:sz w:val="24"/>
          <w:szCs w:val="24"/>
        </w:rPr>
        <w:t>Zleceniobiorca dołączył kserokopie poleceń wykonanych przelewów, które potwierdzają zapłatę za dokumenty księgowe - opłacenie faktur oraz przekazanie podatku dochodowego do Urzędu Skarbowego i składek do ZUS.</w:t>
      </w:r>
    </w:p>
    <w:p w:rsidR="005E6DA3" w:rsidRDefault="005E6DA3" w:rsidP="00C6095B">
      <w:pPr>
        <w:spacing w:after="0" w:line="240" w:lineRule="auto"/>
        <w:ind w:right="-6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CF32D3">
        <w:rPr>
          <w:rFonts w:ascii="Arial" w:hAnsi="Arial" w:cs="Arial"/>
          <w:sz w:val="24"/>
          <w:szCs w:val="24"/>
          <w:lang w:eastAsia="pl-PL"/>
        </w:rPr>
        <w:t>Zleceniobiorca poinformował w sprawozdaniu końcowym, że uzyskał przychody z tytułu odsetek bankowych zgromadzonych na rachunku bankowym w wysokości 0,48 zł. W związku z powyższym w dniu 10.12.2013 r. zwrócił na rachunek Zleceniodawcy kwotę 175,52 zł, na którą składają się odsetki bankowe i część niewykorzystanej dotacji w wysokości 175,04 zł.</w:t>
      </w:r>
    </w:p>
    <w:p w:rsidR="005E6DA3" w:rsidRPr="00C6095B" w:rsidRDefault="005E6DA3" w:rsidP="004406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CF32D3">
        <w:rPr>
          <w:rFonts w:ascii="Arial" w:eastAsia="Verdana,BoldItalic" w:hAnsi="Arial" w:cs="Arial"/>
          <w:sz w:val="24"/>
          <w:szCs w:val="24"/>
        </w:rPr>
        <w:t>Procentowy udział dotacji wyniósł 98,62% z zachowaniem postanowień umowy.</w:t>
      </w:r>
    </w:p>
    <w:p w:rsidR="005E6DA3" w:rsidRPr="00C6095B" w:rsidRDefault="005E6DA3" w:rsidP="00464852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ab/>
        <w:t>Kontroli merytorycznej sprawozdania końcowego dokonano w Wydziale Edukacji, Kultury i Sportu – sprawdzający: Agnieszka Zabłotna.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6095B">
        <w:rPr>
          <w:rFonts w:ascii="Arial" w:hAnsi="Arial" w:cs="Arial"/>
          <w:sz w:val="24"/>
          <w:szCs w:val="24"/>
          <w:lang w:eastAsia="pl-PL"/>
        </w:rPr>
        <w:t xml:space="preserve">Kontroli </w:t>
      </w:r>
      <w:r>
        <w:rPr>
          <w:rFonts w:ascii="Arial" w:hAnsi="Arial" w:cs="Arial"/>
          <w:sz w:val="24"/>
          <w:szCs w:val="24"/>
          <w:lang w:eastAsia="pl-PL"/>
        </w:rPr>
        <w:t xml:space="preserve">finansowej </w:t>
      </w:r>
      <w:r w:rsidRPr="00C6095B">
        <w:rPr>
          <w:rFonts w:ascii="Arial" w:hAnsi="Arial" w:cs="Arial"/>
          <w:sz w:val="24"/>
          <w:szCs w:val="24"/>
          <w:lang w:eastAsia="pl-PL"/>
        </w:rPr>
        <w:t>sprawozdania końcowego dokonano w Wydziale Budżetu i Finansów – sprawdzający: Anna Granica.</w:t>
      </w:r>
    </w:p>
    <w:p w:rsidR="005E6DA3" w:rsidRPr="00C6095B" w:rsidRDefault="005E6DA3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5E6DA3" w:rsidRPr="00C6095B" w:rsidRDefault="005E6DA3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 xml:space="preserve">Kontrolujący: </w:t>
      </w:r>
    </w:p>
    <w:p w:rsidR="005E6DA3" w:rsidRPr="00C6095B" w:rsidRDefault="005E6DA3" w:rsidP="00C6095B">
      <w:pPr>
        <w:spacing w:after="0" w:line="240" w:lineRule="auto"/>
        <w:ind w:right="-312"/>
        <w:jc w:val="both"/>
        <w:rPr>
          <w:rFonts w:ascii="Arial" w:hAnsi="Arial" w:cs="Arial"/>
          <w:sz w:val="20"/>
          <w:szCs w:val="20"/>
          <w:lang w:eastAsia="pl-PL"/>
        </w:rPr>
      </w:pPr>
      <w:r w:rsidRPr="00C6095B">
        <w:rPr>
          <w:rFonts w:ascii="Arial" w:hAnsi="Arial" w:cs="Arial"/>
          <w:sz w:val="20"/>
          <w:szCs w:val="20"/>
          <w:lang w:eastAsia="pl-PL"/>
        </w:rPr>
        <w:t>(podpisy)</w:t>
      </w:r>
    </w:p>
    <w:p w:rsidR="005E6DA3" w:rsidRPr="00C6095B" w:rsidRDefault="005E6DA3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5E6DA3" w:rsidRPr="00C6095B" w:rsidRDefault="005E6DA3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E6DA3" w:rsidRPr="00C6095B" w:rsidRDefault="005E6DA3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5E6DA3" w:rsidRPr="00C6095B" w:rsidRDefault="005E6DA3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>Dyrektor EKS</w:t>
      </w:r>
    </w:p>
    <w:p w:rsidR="005E6DA3" w:rsidRPr="00C6095B" w:rsidRDefault="005E6DA3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5E6DA3" w:rsidRPr="00C6095B" w:rsidRDefault="005E6DA3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E6DA3" w:rsidRPr="00C6095B" w:rsidRDefault="005E6DA3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5E6DA3" w:rsidRDefault="005E6DA3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C6095B">
        <w:rPr>
          <w:rFonts w:ascii="Arial" w:hAnsi="Arial" w:cs="Arial"/>
          <w:sz w:val="24"/>
          <w:szCs w:val="24"/>
          <w:lang w:eastAsia="pl-PL"/>
        </w:rPr>
        <w:t>Skarbnik</w:t>
      </w:r>
    </w:p>
    <w:p w:rsidR="005E6DA3" w:rsidRPr="00C6095B" w:rsidRDefault="005E6DA3" w:rsidP="00C6095B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5E6DA3" w:rsidRPr="00C6095B" w:rsidRDefault="005E6DA3" w:rsidP="00C6095B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5E6DA3" w:rsidRPr="00C6095B" w:rsidRDefault="005E6DA3" w:rsidP="00C6095B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5E6DA3" w:rsidRPr="00C6095B" w:rsidRDefault="005E6DA3" w:rsidP="00C6095B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5E6DA3" w:rsidRPr="00C6095B" w:rsidRDefault="005E6DA3" w:rsidP="00C6095B">
      <w:pPr>
        <w:spacing w:after="0" w:line="240" w:lineRule="auto"/>
        <w:ind w:right="-312"/>
        <w:rPr>
          <w:rFonts w:ascii="Arial" w:hAnsi="Arial" w:cs="Arial"/>
          <w:sz w:val="18"/>
          <w:szCs w:val="18"/>
          <w:lang w:eastAsia="pl-PL"/>
        </w:rPr>
      </w:pPr>
      <w:r w:rsidRPr="00C6095B">
        <w:rPr>
          <w:rFonts w:ascii="Arial" w:hAnsi="Arial" w:cs="Arial"/>
          <w:sz w:val="18"/>
          <w:szCs w:val="18"/>
          <w:lang w:eastAsia="pl-PL"/>
        </w:rPr>
        <w:tab/>
      </w:r>
      <w:r w:rsidRPr="00C6095B">
        <w:rPr>
          <w:rFonts w:ascii="Arial" w:hAnsi="Arial" w:cs="Arial"/>
          <w:sz w:val="18"/>
          <w:szCs w:val="18"/>
          <w:lang w:eastAsia="pl-PL"/>
        </w:rPr>
        <w:tab/>
      </w:r>
      <w:r w:rsidRPr="00C6095B">
        <w:rPr>
          <w:rFonts w:ascii="Arial" w:hAnsi="Arial" w:cs="Arial"/>
          <w:sz w:val="18"/>
          <w:szCs w:val="18"/>
          <w:lang w:eastAsia="pl-PL"/>
        </w:rPr>
        <w:tab/>
      </w:r>
      <w:r w:rsidRPr="00C6095B">
        <w:rPr>
          <w:rFonts w:ascii="Arial" w:hAnsi="Arial" w:cs="Arial"/>
          <w:sz w:val="18"/>
          <w:szCs w:val="18"/>
          <w:lang w:eastAsia="pl-PL"/>
        </w:rPr>
        <w:tab/>
      </w:r>
      <w:r w:rsidRPr="00C6095B">
        <w:rPr>
          <w:rFonts w:ascii="Arial" w:hAnsi="Arial" w:cs="Arial"/>
          <w:sz w:val="18"/>
          <w:szCs w:val="18"/>
          <w:lang w:eastAsia="pl-PL"/>
        </w:rPr>
        <w:tab/>
      </w:r>
      <w:r w:rsidRPr="00C6095B">
        <w:rPr>
          <w:rFonts w:ascii="Arial" w:hAnsi="Arial" w:cs="Arial"/>
          <w:sz w:val="18"/>
          <w:szCs w:val="18"/>
          <w:lang w:eastAsia="pl-PL"/>
        </w:rPr>
        <w:tab/>
      </w:r>
      <w:r w:rsidRPr="00C6095B">
        <w:rPr>
          <w:rFonts w:ascii="Arial" w:hAnsi="Arial" w:cs="Arial"/>
          <w:sz w:val="18"/>
          <w:szCs w:val="18"/>
          <w:lang w:eastAsia="pl-PL"/>
        </w:rPr>
        <w:tab/>
      </w:r>
      <w:r w:rsidRPr="00C6095B">
        <w:rPr>
          <w:rFonts w:ascii="Arial" w:hAnsi="Arial" w:cs="Arial"/>
          <w:sz w:val="18"/>
          <w:szCs w:val="18"/>
          <w:lang w:eastAsia="pl-PL"/>
        </w:rPr>
        <w:tab/>
      </w:r>
      <w:r w:rsidRPr="00C6095B">
        <w:rPr>
          <w:rFonts w:ascii="Arial" w:hAnsi="Arial" w:cs="Arial"/>
          <w:sz w:val="18"/>
          <w:szCs w:val="18"/>
          <w:lang w:eastAsia="pl-PL"/>
        </w:rPr>
        <w:tab/>
        <w:t>…………………………………..</w:t>
      </w:r>
    </w:p>
    <w:p w:rsidR="005E6DA3" w:rsidRDefault="005E6DA3" w:rsidP="0044062C">
      <w:pPr>
        <w:spacing w:after="0" w:line="240" w:lineRule="auto"/>
      </w:pP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</w:r>
      <w:r w:rsidRPr="00C6095B">
        <w:rPr>
          <w:rFonts w:ascii="Arial" w:hAnsi="Arial" w:cs="Arial"/>
          <w:sz w:val="24"/>
          <w:szCs w:val="24"/>
          <w:lang w:eastAsia="pl-PL"/>
        </w:rPr>
        <w:tab/>
        <w:t>/Starosta/</w:t>
      </w:r>
    </w:p>
    <w:sectPr w:rsidR="005E6DA3" w:rsidSect="0044062C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4E8"/>
    <w:multiLevelType w:val="hybridMultilevel"/>
    <w:tmpl w:val="F5C4FA50"/>
    <w:lvl w:ilvl="0" w:tplc="5E7C22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1F3123"/>
    <w:multiLevelType w:val="hybridMultilevel"/>
    <w:tmpl w:val="991E9748"/>
    <w:lvl w:ilvl="0" w:tplc="65945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8D2014"/>
    <w:multiLevelType w:val="hybridMultilevel"/>
    <w:tmpl w:val="FA38BA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95B"/>
    <w:rsid w:val="000D233B"/>
    <w:rsid w:val="000F5443"/>
    <w:rsid w:val="00106186"/>
    <w:rsid w:val="00106523"/>
    <w:rsid w:val="0013727B"/>
    <w:rsid w:val="00202132"/>
    <w:rsid w:val="00202B14"/>
    <w:rsid w:val="00267C55"/>
    <w:rsid w:val="00291929"/>
    <w:rsid w:val="0031760D"/>
    <w:rsid w:val="003272D0"/>
    <w:rsid w:val="00432AE8"/>
    <w:rsid w:val="0044062C"/>
    <w:rsid w:val="00464852"/>
    <w:rsid w:val="004968AF"/>
    <w:rsid w:val="00517AF7"/>
    <w:rsid w:val="005265E9"/>
    <w:rsid w:val="005D382C"/>
    <w:rsid w:val="005E6DA3"/>
    <w:rsid w:val="00637F1D"/>
    <w:rsid w:val="00680A1C"/>
    <w:rsid w:val="00681670"/>
    <w:rsid w:val="006817BB"/>
    <w:rsid w:val="006A4879"/>
    <w:rsid w:val="006A7657"/>
    <w:rsid w:val="007142FF"/>
    <w:rsid w:val="00727DCA"/>
    <w:rsid w:val="007348FD"/>
    <w:rsid w:val="007A3D73"/>
    <w:rsid w:val="007A7434"/>
    <w:rsid w:val="007C3D2F"/>
    <w:rsid w:val="007E62F6"/>
    <w:rsid w:val="00833FFC"/>
    <w:rsid w:val="0085453F"/>
    <w:rsid w:val="0085664B"/>
    <w:rsid w:val="008B5573"/>
    <w:rsid w:val="008C5E5C"/>
    <w:rsid w:val="008D6368"/>
    <w:rsid w:val="00946BD0"/>
    <w:rsid w:val="00956CAD"/>
    <w:rsid w:val="00961870"/>
    <w:rsid w:val="0097233D"/>
    <w:rsid w:val="009F0D62"/>
    <w:rsid w:val="00AC20FE"/>
    <w:rsid w:val="00AC54A9"/>
    <w:rsid w:val="00B8599A"/>
    <w:rsid w:val="00BD092D"/>
    <w:rsid w:val="00BD2FC9"/>
    <w:rsid w:val="00BE6FCB"/>
    <w:rsid w:val="00C1064C"/>
    <w:rsid w:val="00C6095B"/>
    <w:rsid w:val="00CB1AA8"/>
    <w:rsid w:val="00CF32D3"/>
    <w:rsid w:val="00CF4246"/>
    <w:rsid w:val="00D16F45"/>
    <w:rsid w:val="00D2604C"/>
    <w:rsid w:val="00D54529"/>
    <w:rsid w:val="00E66901"/>
    <w:rsid w:val="00EC2CFB"/>
    <w:rsid w:val="00EE1145"/>
    <w:rsid w:val="00F00980"/>
    <w:rsid w:val="00F73058"/>
    <w:rsid w:val="00FC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09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F00980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ListParagraph">
    <w:name w:val="List Paragraph"/>
    <w:basedOn w:val="Normal"/>
    <w:uiPriority w:val="99"/>
    <w:qFormat/>
    <w:rsid w:val="00F009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F5443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4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805</Words>
  <Characters>4830</Characters>
  <Application>Microsoft Office Outlook</Application>
  <DocSecurity>0</DocSecurity>
  <Lines>0</Lines>
  <Paragraphs>0</Paragraphs>
  <ScaleCrop>false</ScaleCrop>
  <Company>Starostwo Powiatowe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ablinkiewicz</cp:lastModifiedBy>
  <cp:revision>19</cp:revision>
  <cp:lastPrinted>2014-01-31T06:32:00Z</cp:lastPrinted>
  <dcterms:created xsi:type="dcterms:W3CDTF">2014-01-28T12:38:00Z</dcterms:created>
  <dcterms:modified xsi:type="dcterms:W3CDTF">2014-02-03T09:19:00Z</dcterms:modified>
</cp:coreProperties>
</file>