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C0" w:rsidRPr="008237C5" w:rsidRDefault="000829C0" w:rsidP="00640F7B">
      <w:pPr>
        <w:spacing w:after="0" w:line="240" w:lineRule="auto"/>
        <w:ind w:left="4248" w:firstLine="708"/>
        <w:jc w:val="center"/>
        <w:rPr>
          <w:rFonts w:ascii="Arial" w:hAnsi="Arial" w:cs="Arial"/>
          <w:bCs/>
          <w:sz w:val="20"/>
          <w:szCs w:val="20"/>
        </w:rPr>
      </w:pPr>
      <w:r w:rsidRPr="008237C5">
        <w:rPr>
          <w:rFonts w:ascii="Arial" w:hAnsi="Arial" w:cs="Arial"/>
          <w:bCs/>
          <w:sz w:val="20"/>
          <w:szCs w:val="20"/>
        </w:rPr>
        <w:t xml:space="preserve">Załącznik </w:t>
      </w:r>
    </w:p>
    <w:p w:rsidR="000829C0" w:rsidRPr="008237C5" w:rsidRDefault="000829C0" w:rsidP="00640F7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8237C5">
        <w:rPr>
          <w:rFonts w:ascii="Arial" w:hAnsi="Arial" w:cs="Arial"/>
          <w:bCs/>
          <w:sz w:val="20"/>
          <w:szCs w:val="20"/>
        </w:rPr>
        <w:t xml:space="preserve">    </w:t>
      </w:r>
      <w:r w:rsidRPr="008237C5">
        <w:rPr>
          <w:rFonts w:ascii="Arial" w:hAnsi="Arial" w:cs="Arial"/>
          <w:bCs/>
          <w:sz w:val="20"/>
          <w:szCs w:val="20"/>
        </w:rPr>
        <w:tab/>
      </w:r>
      <w:r w:rsidRPr="008237C5">
        <w:rPr>
          <w:rFonts w:ascii="Arial" w:hAnsi="Arial" w:cs="Arial"/>
          <w:bCs/>
          <w:sz w:val="20"/>
          <w:szCs w:val="20"/>
        </w:rPr>
        <w:tab/>
      </w:r>
      <w:r w:rsidRPr="008237C5">
        <w:rPr>
          <w:rFonts w:ascii="Arial" w:hAnsi="Arial" w:cs="Arial"/>
          <w:bCs/>
          <w:sz w:val="20"/>
          <w:szCs w:val="20"/>
        </w:rPr>
        <w:tab/>
      </w:r>
      <w:r w:rsidRPr="008237C5">
        <w:rPr>
          <w:rFonts w:ascii="Arial" w:hAnsi="Arial" w:cs="Arial"/>
          <w:bCs/>
          <w:sz w:val="20"/>
          <w:szCs w:val="20"/>
        </w:rPr>
        <w:tab/>
      </w:r>
      <w:r w:rsidRPr="008237C5">
        <w:rPr>
          <w:rFonts w:ascii="Arial" w:hAnsi="Arial" w:cs="Arial"/>
          <w:bCs/>
          <w:sz w:val="20"/>
          <w:szCs w:val="20"/>
        </w:rPr>
        <w:tab/>
      </w:r>
      <w:r w:rsidRPr="008237C5">
        <w:rPr>
          <w:rFonts w:ascii="Arial" w:hAnsi="Arial" w:cs="Arial"/>
          <w:bCs/>
          <w:sz w:val="20"/>
          <w:szCs w:val="20"/>
        </w:rPr>
        <w:tab/>
      </w:r>
      <w:r w:rsidRPr="008237C5">
        <w:rPr>
          <w:rFonts w:ascii="Arial" w:hAnsi="Arial" w:cs="Arial"/>
          <w:bCs/>
          <w:sz w:val="20"/>
          <w:szCs w:val="20"/>
        </w:rPr>
        <w:tab/>
      </w:r>
      <w:r w:rsidRPr="008237C5">
        <w:rPr>
          <w:rFonts w:ascii="Arial" w:hAnsi="Arial" w:cs="Arial"/>
          <w:bCs/>
          <w:sz w:val="20"/>
          <w:szCs w:val="20"/>
        </w:rPr>
        <w:tab/>
        <w:t xml:space="preserve">             </w:t>
      </w:r>
      <w:r>
        <w:rPr>
          <w:rFonts w:ascii="Arial" w:hAnsi="Arial" w:cs="Arial"/>
          <w:bCs/>
          <w:sz w:val="20"/>
          <w:szCs w:val="20"/>
        </w:rPr>
        <w:t xml:space="preserve">     do uchwały Nr188 /810/14 </w:t>
      </w:r>
      <w:r w:rsidRPr="008237C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8237C5">
        <w:rPr>
          <w:rFonts w:ascii="Arial" w:hAnsi="Arial" w:cs="Arial"/>
          <w:bCs/>
          <w:sz w:val="20"/>
          <w:szCs w:val="20"/>
        </w:rPr>
        <w:t>Zarządu Powiatu Iławskiego</w:t>
      </w:r>
    </w:p>
    <w:p w:rsidR="000829C0" w:rsidRPr="008237C5" w:rsidRDefault="000829C0" w:rsidP="00640F7B">
      <w:pPr>
        <w:spacing w:after="0" w:line="240" w:lineRule="auto"/>
        <w:ind w:left="4956" w:firstLine="708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z dnia28 .01 2014</w:t>
      </w:r>
      <w:r w:rsidRPr="008237C5">
        <w:rPr>
          <w:rFonts w:ascii="Arial" w:hAnsi="Arial" w:cs="Arial"/>
          <w:bCs/>
          <w:sz w:val="20"/>
          <w:szCs w:val="20"/>
        </w:rPr>
        <w:t xml:space="preserve"> r. </w:t>
      </w:r>
    </w:p>
    <w:p w:rsidR="000829C0" w:rsidRPr="006627B5" w:rsidRDefault="000829C0" w:rsidP="006627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627B5">
        <w:rPr>
          <w:rFonts w:ascii="Arial" w:hAnsi="Arial" w:cs="Arial"/>
          <w:b/>
          <w:bCs/>
          <w:sz w:val="24"/>
          <w:szCs w:val="24"/>
          <w:lang w:eastAsia="pl-PL"/>
        </w:rPr>
        <w:t>Protokół</w:t>
      </w:r>
    </w:p>
    <w:p w:rsidR="000829C0" w:rsidRPr="006627B5" w:rsidRDefault="000829C0" w:rsidP="004E55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627B5">
        <w:rPr>
          <w:rFonts w:ascii="Arial" w:hAnsi="Arial" w:cs="Arial"/>
          <w:b/>
          <w:bCs/>
          <w:sz w:val="24"/>
          <w:szCs w:val="24"/>
          <w:lang w:eastAsia="pl-PL"/>
        </w:rPr>
        <w:t>z częściowego wykonania zadania publicznego</w:t>
      </w:r>
    </w:p>
    <w:p w:rsidR="000829C0" w:rsidRPr="006627B5" w:rsidRDefault="000829C0" w:rsidP="004E55A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 xml:space="preserve">z zakresu nauki, szkolnictwa wyższego, edukacji, oświaty i wychowania </w:t>
      </w:r>
    </w:p>
    <w:p w:rsidR="000829C0" w:rsidRPr="006627B5" w:rsidRDefault="000829C0" w:rsidP="004E55A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 xml:space="preserve">polegającego na udzielaniu stypendiów najuboższej i najzdolniejszej młodzieży </w:t>
      </w:r>
    </w:p>
    <w:p w:rsidR="000829C0" w:rsidRPr="006627B5" w:rsidRDefault="000829C0" w:rsidP="004E55A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>uczącej się w szkołach prowadzonych przez Powiat Iławski</w:t>
      </w:r>
    </w:p>
    <w:p w:rsidR="000829C0" w:rsidRPr="006627B5" w:rsidRDefault="000829C0" w:rsidP="004E55A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>(okres od dnia 01.04.2013r. do dnia 31.12.2013r.)</w:t>
      </w:r>
    </w:p>
    <w:p w:rsidR="000829C0" w:rsidRPr="006627B5" w:rsidRDefault="000829C0" w:rsidP="004E55AE">
      <w:pPr>
        <w:spacing w:after="0" w:line="240" w:lineRule="auto"/>
        <w:ind w:right="-311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0829C0" w:rsidRPr="006627B5" w:rsidRDefault="000829C0" w:rsidP="004E55AE">
      <w:pPr>
        <w:spacing w:after="0" w:line="240" w:lineRule="auto"/>
        <w:ind w:right="-311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 xml:space="preserve">Zleceniobiorca: </w:t>
      </w:r>
      <w:r w:rsidRPr="006627B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Stowarzyszenie „Przystań” w Iławie</w:t>
      </w:r>
      <w:r w:rsidRPr="006627B5">
        <w:rPr>
          <w:rFonts w:ascii="Arial" w:hAnsi="Arial" w:cs="Arial"/>
          <w:sz w:val="24"/>
          <w:szCs w:val="24"/>
          <w:u w:val="single"/>
          <w:lang w:eastAsia="pl-PL"/>
        </w:rPr>
        <w:t xml:space="preserve"> </w:t>
      </w:r>
    </w:p>
    <w:p w:rsidR="000829C0" w:rsidRPr="006627B5" w:rsidRDefault="000829C0" w:rsidP="004E55AE">
      <w:pPr>
        <w:spacing w:after="0" w:line="240" w:lineRule="auto"/>
        <w:ind w:right="-311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0829C0" w:rsidRPr="006627B5" w:rsidRDefault="000829C0" w:rsidP="004E55A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>Nazwa zadania:</w:t>
      </w:r>
      <w:r w:rsidRPr="006627B5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6627B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Stypendia dla najuboższej i najzdolniejszej młodzieży uczącej się </w:t>
      </w:r>
      <w:r w:rsidRPr="006627B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br/>
      </w:r>
      <w:r w:rsidRPr="006627B5"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        </w:t>
      </w:r>
      <w:r w:rsidRPr="006627B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w szkołach prowadzonych przez Powiat Iławski</w:t>
      </w:r>
    </w:p>
    <w:p w:rsidR="000829C0" w:rsidRPr="006627B5" w:rsidRDefault="000829C0" w:rsidP="004E55AE">
      <w:pPr>
        <w:spacing w:after="0" w:line="240" w:lineRule="auto"/>
        <w:ind w:right="-311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0829C0" w:rsidRPr="006627B5" w:rsidRDefault="000829C0" w:rsidP="00BD5294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ab/>
      </w:r>
      <w:r w:rsidRPr="006627B5">
        <w:rPr>
          <w:rFonts w:ascii="Arial" w:hAnsi="Arial" w:cs="Arial"/>
          <w:sz w:val="24"/>
          <w:szCs w:val="24"/>
        </w:rPr>
        <w:t xml:space="preserve">Umowa Nr EKS/5/2013 o wsparcie realizacji zadania publicznego pod nazwą </w:t>
      </w:r>
      <w:r w:rsidRPr="006627B5">
        <w:rPr>
          <w:rFonts w:ascii="Arial" w:hAnsi="Arial" w:cs="Arial"/>
          <w:sz w:val="24"/>
          <w:szCs w:val="24"/>
        </w:rPr>
        <w:br/>
        <w:t>„Stypendia dla najuboższej i najzdolniejszej młodzieży uczącej się w szkołach prowadzonych przez Powiat Iławski” została zawarta w dniu 26 marca 2013r. Termin realizacji zadania w części finansowanej ze środków Zleceniodawcy został ustalony od dnia 01.04.2013r. do dnia 10.12.2013r., a w części finansowanej ze środków Zleceniobiorcy od dnia 11.12.2013r. do dnia 30.06.2014r.</w:t>
      </w:r>
    </w:p>
    <w:p w:rsidR="000829C0" w:rsidRPr="006627B5" w:rsidRDefault="000829C0" w:rsidP="00BD5294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 xml:space="preserve">Zgodnie z warunkami określonymi w umowie sprawozdanie częściowe </w:t>
      </w:r>
      <w:r w:rsidRPr="006627B5">
        <w:rPr>
          <w:rFonts w:ascii="Arial" w:hAnsi="Arial" w:cs="Arial"/>
          <w:sz w:val="24"/>
          <w:szCs w:val="24"/>
          <w:lang w:eastAsia="pl-PL"/>
        </w:rPr>
        <w:br/>
        <w:t xml:space="preserve">z wykonywania zadania publicznego za okres </w:t>
      </w:r>
      <w:r>
        <w:rPr>
          <w:rFonts w:ascii="Arial" w:hAnsi="Arial" w:cs="Arial"/>
          <w:sz w:val="24"/>
          <w:szCs w:val="24"/>
        </w:rPr>
        <w:t>od dnia 01.04.2013r. do dnia 31</w:t>
      </w:r>
      <w:r w:rsidRPr="006627B5">
        <w:rPr>
          <w:rFonts w:ascii="Arial" w:hAnsi="Arial" w:cs="Arial"/>
          <w:sz w:val="24"/>
          <w:szCs w:val="24"/>
        </w:rPr>
        <w:t xml:space="preserve">.12.2013r. </w:t>
      </w:r>
      <w:r w:rsidRPr="006627B5">
        <w:rPr>
          <w:rFonts w:ascii="Arial" w:hAnsi="Arial" w:cs="Arial"/>
          <w:sz w:val="24"/>
          <w:szCs w:val="24"/>
          <w:lang w:eastAsia="pl-PL"/>
        </w:rPr>
        <w:t>powinno zostać dostarczone w terminie</w:t>
      </w:r>
      <w:r>
        <w:rPr>
          <w:rFonts w:ascii="Arial" w:hAnsi="Arial" w:cs="Arial"/>
          <w:sz w:val="24"/>
          <w:szCs w:val="24"/>
          <w:lang w:eastAsia="pl-PL"/>
        </w:rPr>
        <w:t xml:space="preserve"> 30 dni od dnia zakończenia roku budżetowego</w:t>
      </w:r>
      <w:r w:rsidRPr="006627B5">
        <w:rPr>
          <w:rFonts w:ascii="Arial" w:hAnsi="Arial" w:cs="Arial"/>
          <w:sz w:val="24"/>
          <w:szCs w:val="24"/>
          <w:lang w:eastAsia="pl-PL"/>
        </w:rPr>
        <w:t>.</w:t>
      </w:r>
      <w:r w:rsidRPr="006627B5">
        <w:rPr>
          <w:rFonts w:ascii="Arial" w:hAnsi="Arial" w:cs="Arial"/>
          <w:sz w:val="24"/>
          <w:szCs w:val="24"/>
        </w:rPr>
        <w:t xml:space="preserve"> Sprawozdanie wpłynęło </w:t>
      </w:r>
      <w:bookmarkStart w:id="0" w:name="_GoBack"/>
      <w:bookmarkEnd w:id="0"/>
      <w:r w:rsidRPr="006627B5">
        <w:rPr>
          <w:rFonts w:ascii="Arial" w:hAnsi="Arial" w:cs="Arial"/>
          <w:sz w:val="24"/>
          <w:szCs w:val="24"/>
        </w:rPr>
        <w:t>do Starostwa Powiatowego w Iławie w dniu 09 stycznia 2014 roku.</w:t>
      </w:r>
    </w:p>
    <w:p w:rsidR="000829C0" w:rsidRPr="006627B5" w:rsidRDefault="000829C0" w:rsidP="00BD5294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0829C0" w:rsidRPr="006627B5" w:rsidRDefault="000829C0" w:rsidP="00846A59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 xml:space="preserve">Sprawozdanie częściowe z wykonania zadania publicznego sporządzone zostało </w:t>
      </w:r>
      <w:r w:rsidRPr="006627B5">
        <w:rPr>
          <w:rFonts w:ascii="Arial" w:hAnsi="Arial" w:cs="Arial"/>
          <w:sz w:val="24"/>
          <w:szCs w:val="24"/>
          <w:lang w:eastAsia="pl-PL"/>
        </w:rPr>
        <w:br/>
        <w:t xml:space="preserve">na formularzu zgodnym z załącznikiem nr 3 do Rozporządzenia Ministra Pracy i Polityki Społecznej z dnia 15 grudnia 2010 roku w sprawie wzoru oferty i ramowego wzoru umowy dotyczących realizacji zadania publicznego oraz wzoru sprawozdania z wykonania tego zadania (Dz. U. z 2011r. Nr 6, poz. 25). </w:t>
      </w:r>
    </w:p>
    <w:p w:rsidR="000829C0" w:rsidRPr="006627B5" w:rsidRDefault="000829C0" w:rsidP="00846A59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ab/>
      </w:r>
    </w:p>
    <w:p w:rsidR="000829C0" w:rsidRPr="006627B5" w:rsidRDefault="000829C0" w:rsidP="004E55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ab/>
        <w:t xml:space="preserve">Zleceniobiorca wykonał zadanie publiczne zgodnie z ofertą stanowiącą załącznik </w:t>
      </w:r>
      <w:r w:rsidRPr="006627B5">
        <w:rPr>
          <w:rFonts w:ascii="Arial" w:hAnsi="Arial" w:cs="Arial"/>
          <w:sz w:val="24"/>
          <w:szCs w:val="24"/>
          <w:lang w:eastAsia="pl-PL"/>
        </w:rPr>
        <w:br/>
        <w:t xml:space="preserve">nr 1 do umowy z uwzględnieniem aktualizacji opisu poszczególnych działań </w:t>
      </w:r>
      <w:r w:rsidRPr="006627B5">
        <w:rPr>
          <w:rFonts w:ascii="Arial" w:hAnsi="Arial" w:cs="Arial"/>
          <w:sz w:val="24"/>
          <w:szCs w:val="24"/>
          <w:lang w:eastAsia="pl-PL"/>
        </w:rPr>
        <w:br/>
        <w:t xml:space="preserve">i harmonogramu. </w:t>
      </w:r>
    </w:p>
    <w:p w:rsidR="000829C0" w:rsidRPr="006627B5" w:rsidRDefault="000829C0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ab/>
        <w:t xml:space="preserve">Oferta zakładała przyznanie 16 stypendiów dla uczniów ze szkół prowadzonych </w:t>
      </w:r>
      <w:r w:rsidRPr="006627B5">
        <w:rPr>
          <w:rFonts w:ascii="Arial" w:hAnsi="Arial" w:cs="Arial"/>
          <w:sz w:val="24"/>
          <w:szCs w:val="24"/>
          <w:lang w:eastAsia="pl-PL"/>
        </w:rPr>
        <w:br/>
        <w:t>przez powiat iławski. W sprawozdaniu częściowym wykazano, że zostało przyznanych 16 stypendiów w wysokości 150 zł miesięcznie. Stypendia otrzymało:</w:t>
      </w:r>
    </w:p>
    <w:p w:rsidR="000829C0" w:rsidRPr="006627B5" w:rsidRDefault="000829C0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>- 7 uczniów Zespołu Szkół Ogólnokształcących im. S. Żeromskiego w Iławie,</w:t>
      </w:r>
    </w:p>
    <w:p w:rsidR="000829C0" w:rsidRPr="006627B5" w:rsidRDefault="000829C0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>- 2 uczniów Zespołu Szkół im. Bohaterów Września 1939 Roku w Iławie,</w:t>
      </w:r>
    </w:p>
    <w:p w:rsidR="000829C0" w:rsidRPr="006627B5" w:rsidRDefault="000829C0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>- 1 uczeń Zespołu Szkół im. Konstytucji 3 Maja w Iławie,</w:t>
      </w:r>
    </w:p>
    <w:p w:rsidR="000829C0" w:rsidRPr="006627B5" w:rsidRDefault="000829C0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>- 3 uczniów Zespołu Szkół w Lubawie,</w:t>
      </w:r>
    </w:p>
    <w:p w:rsidR="000829C0" w:rsidRPr="006627B5" w:rsidRDefault="000829C0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>- 2 uczniów Zespołu Szkół im. I. Kosmowskiej w Suszu,</w:t>
      </w:r>
    </w:p>
    <w:p w:rsidR="000829C0" w:rsidRPr="006627B5" w:rsidRDefault="000829C0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>- 1 uczniów Zespołu Szkół Rolniczych im. H. i S. Sierakowskich w Kisielicach.</w:t>
      </w:r>
    </w:p>
    <w:p w:rsidR="000829C0" w:rsidRPr="006627B5" w:rsidRDefault="000829C0" w:rsidP="004E55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829C0" w:rsidRPr="006627B5" w:rsidRDefault="000829C0" w:rsidP="004E55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ab/>
        <w:t>Zgodnie z  § 8 umowy o wsparcie realizacji zadania Zleceniobiorca był zobowiązany do następujących czynności:</w:t>
      </w:r>
    </w:p>
    <w:p w:rsidR="000829C0" w:rsidRPr="006627B5" w:rsidRDefault="000829C0" w:rsidP="004E55AE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 xml:space="preserve">a) informowania  we wszystkich materiałach, publikacjach, informacjach dla mediów, ogłoszeniach oraz wystąpieniach publicznych dotyczących realizowanego zadania publicznego, że jest ono współfinansowane ze środków otrzymanych od Zleceniodawcy, </w:t>
      </w:r>
    </w:p>
    <w:p w:rsidR="000829C0" w:rsidRPr="006627B5" w:rsidRDefault="000829C0" w:rsidP="004E55AE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 xml:space="preserve">b) umieszczania herbu Powiatu Iławskiego na wszystkich materiałach, </w:t>
      </w:r>
      <w:r w:rsidRPr="006627B5">
        <w:rPr>
          <w:rFonts w:ascii="Arial" w:hAnsi="Arial" w:cs="Arial"/>
          <w:sz w:val="24"/>
          <w:szCs w:val="24"/>
          <w:lang w:eastAsia="pl-PL"/>
        </w:rPr>
        <w:br/>
        <w:t xml:space="preserve">w szczególności promocyjnych, informacyjnych, szkoleniowych i edukacyjnych dotyczących realizowanego zadania. </w:t>
      </w:r>
    </w:p>
    <w:p w:rsidR="000829C0" w:rsidRPr="006627B5" w:rsidRDefault="000829C0" w:rsidP="00C772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 xml:space="preserve">Zleceniobiorca zamieścił herb Powiatu Iławskiego na następujących dokumentach:  wniosku o stypendium, oświadczeniu, opinii o uczniu i uzasadnieniu do wniosku, umowach stypendialnych. </w:t>
      </w:r>
    </w:p>
    <w:p w:rsidR="000829C0" w:rsidRPr="006627B5" w:rsidRDefault="000829C0" w:rsidP="00C772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</w:p>
    <w:p w:rsidR="000829C0" w:rsidRPr="006627B5" w:rsidRDefault="000829C0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ab/>
        <w:t xml:space="preserve">Zleceniobiorca w umowach zawieranych ze stypendystami zawarł zapis, </w:t>
      </w:r>
      <w:r w:rsidRPr="006627B5">
        <w:rPr>
          <w:rFonts w:ascii="Arial" w:hAnsi="Arial" w:cs="Arial"/>
          <w:sz w:val="24"/>
          <w:szCs w:val="24"/>
          <w:lang w:eastAsia="pl-PL"/>
        </w:rPr>
        <w:br/>
        <w:t xml:space="preserve">iż stypendium współfinansowane jest m. in. ze środków Starostwa Powiatowego </w:t>
      </w:r>
      <w:r w:rsidRPr="006627B5">
        <w:rPr>
          <w:rFonts w:ascii="Arial" w:hAnsi="Arial" w:cs="Arial"/>
          <w:sz w:val="24"/>
          <w:szCs w:val="24"/>
          <w:lang w:eastAsia="pl-PL"/>
        </w:rPr>
        <w:br/>
        <w:t>w Iławie.</w:t>
      </w:r>
    </w:p>
    <w:p w:rsidR="000829C0" w:rsidRPr="006627B5" w:rsidRDefault="000829C0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</w:p>
    <w:p w:rsidR="000829C0" w:rsidRPr="006627B5" w:rsidRDefault="000829C0" w:rsidP="004E55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ab/>
        <w:t xml:space="preserve">Po przeanalizowaniu sprawozdania pod względem merytorycznym nie stwierdzono rażących uchybień, które wskazywałyby na nienależyte wykonanie zadania. </w:t>
      </w:r>
    </w:p>
    <w:p w:rsidR="000829C0" w:rsidRPr="006627B5" w:rsidRDefault="000829C0" w:rsidP="004E55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829C0" w:rsidRPr="00DD64DB" w:rsidRDefault="000829C0" w:rsidP="002A64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D64DB">
        <w:rPr>
          <w:rFonts w:ascii="Arial" w:hAnsi="Arial" w:cs="Arial"/>
          <w:sz w:val="24"/>
          <w:szCs w:val="24"/>
        </w:rPr>
        <w:t>Zgodnie z umową nr EKS/5/2013 z dnia 26.03.2013 r. jednostka organizacyjna otrzymała transzę w wysokości 100% środków dotacji tj. 15.000,00 zł w dniu 19.04.2013 roku.</w:t>
      </w:r>
    </w:p>
    <w:p w:rsidR="000829C0" w:rsidRPr="00DD64DB" w:rsidRDefault="000829C0" w:rsidP="002A64E0">
      <w:pPr>
        <w:tabs>
          <w:tab w:val="left" w:pos="6480"/>
        </w:tabs>
        <w:ind w:right="-311"/>
        <w:jc w:val="both"/>
        <w:rPr>
          <w:rFonts w:ascii="Arial" w:hAnsi="Arial" w:cs="Arial"/>
          <w:sz w:val="24"/>
          <w:szCs w:val="24"/>
        </w:rPr>
      </w:pPr>
      <w:r w:rsidRPr="00DD64DB">
        <w:rPr>
          <w:rFonts w:ascii="Arial" w:hAnsi="Arial" w:cs="Arial"/>
          <w:sz w:val="24"/>
          <w:szCs w:val="24"/>
        </w:rPr>
        <w:t xml:space="preserve">   Rozliczenie ze względu na źródło finansowania za okres realizacji zadania przedstawia się następująco</w:t>
      </w:r>
      <w:r>
        <w:rPr>
          <w:rFonts w:ascii="Arial" w:hAnsi="Arial" w:cs="Arial"/>
          <w:sz w:val="24"/>
          <w:szCs w:val="24"/>
        </w:rPr>
        <w:t>: koszty pokryte z dotacji 100%, środki własne 0%,</w:t>
      </w:r>
    </w:p>
    <w:p w:rsidR="000829C0" w:rsidRPr="00DD64DB" w:rsidRDefault="000829C0" w:rsidP="005518A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D64DB">
        <w:rPr>
          <w:rFonts w:ascii="Arial" w:hAnsi="Arial" w:cs="Arial"/>
          <w:sz w:val="24"/>
          <w:szCs w:val="24"/>
          <w:u w:val="single"/>
        </w:rPr>
        <w:t>Informacja o wydatkach poniesionych przy wykonaniu zadania:</w:t>
      </w:r>
    </w:p>
    <w:tbl>
      <w:tblPr>
        <w:tblW w:w="9288" w:type="dxa"/>
        <w:tblInd w:w="-106" w:type="dxa"/>
        <w:tblLook w:val="01E0"/>
      </w:tblPr>
      <w:tblGrid>
        <w:gridCol w:w="6948"/>
        <w:gridCol w:w="2340"/>
      </w:tblGrid>
      <w:tr w:rsidR="000829C0" w:rsidRPr="00DD64DB">
        <w:tc>
          <w:tcPr>
            <w:tcW w:w="6948" w:type="dxa"/>
          </w:tcPr>
          <w:p w:rsidR="000829C0" w:rsidRPr="00DD64DB" w:rsidRDefault="000829C0" w:rsidP="005518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64DB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DD64D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40" w:type="dxa"/>
          </w:tcPr>
          <w:p w:rsidR="000829C0" w:rsidRPr="00DD64DB" w:rsidRDefault="000829C0" w:rsidP="005518A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64DB">
              <w:rPr>
                <w:rFonts w:ascii="Arial" w:hAnsi="Arial" w:cs="Arial"/>
                <w:sz w:val="24"/>
                <w:szCs w:val="24"/>
              </w:rPr>
              <w:t>15.000,00 zł</w:t>
            </w:r>
          </w:p>
        </w:tc>
      </w:tr>
      <w:tr w:rsidR="000829C0" w:rsidRPr="00DD64DB">
        <w:tc>
          <w:tcPr>
            <w:tcW w:w="6948" w:type="dxa"/>
          </w:tcPr>
          <w:p w:rsidR="000829C0" w:rsidRPr="00DD64DB" w:rsidRDefault="000829C0" w:rsidP="005518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64DB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DD64DB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</w:tcPr>
          <w:p w:rsidR="000829C0" w:rsidRPr="00DD64DB" w:rsidRDefault="000829C0" w:rsidP="005518A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64DB">
              <w:rPr>
                <w:rFonts w:ascii="Arial" w:hAnsi="Arial" w:cs="Arial"/>
                <w:sz w:val="24"/>
                <w:szCs w:val="24"/>
              </w:rPr>
              <w:t xml:space="preserve">15.000,00 zł  </w:t>
            </w:r>
          </w:p>
        </w:tc>
      </w:tr>
      <w:tr w:rsidR="000829C0" w:rsidRPr="00DD64DB">
        <w:tc>
          <w:tcPr>
            <w:tcW w:w="6948" w:type="dxa"/>
          </w:tcPr>
          <w:p w:rsidR="000829C0" w:rsidRPr="00DD64DB" w:rsidRDefault="000829C0" w:rsidP="005518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64DB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</w:tcPr>
          <w:p w:rsidR="000829C0" w:rsidRPr="00DD64DB" w:rsidRDefault="000829C0" w:rsidP="005518A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64DB">
              <w:rPr>
                <w:rFonts w:ascii="Arial" w:hAnsi="Arial" w:cs="Arial"/>
                <w:sz w:val="24"/>
                <w:szCs w:val="24"/>
              </w:rPr>
              <w:t>15.000,00 zł</w:t>
            </w:r>
          </w:p>
        </w:tc>
      </w:tr>
      <w:tr w:rsidR="000829C0" w:rsidRPr="00DD64DB">
        <w:tc>
          <w:tcPr>
            <w:tcW w:w="6948" w:type="dxa"/>
          </w:tcPr>
          <w:p w:rsidR="000829C0" w:rsidRPr="00DD64DB" w:rsidRDefault="000829C0" w:rsidP="005518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5B4">
              <w:rPr>
                <w:rFonts w:ascii="Arial" w:hAnsi="Arial" w:cs="Arial"/>
                <w:sz w:val="24"/>
                <w:szCs w:val="24"/>
                <w:lang w:eastAsia="pl-PL"/>
              </w:rPr>
              <w:t xml:space="preserve">w tym środki własne                                                                                  </w:t>
            </w:r>
          </w:p>
        </w:tc>
        <w:tc>
          <w:tcPr>
            <w:tcW w:w="2340" w:type="dxa"/>
          </w:tcPr>
          <w:p w:rsidR="000829C0" w:rsidRPr="00DD64DB" w:rsidRDefault="000829C0" w:rsidP="005518A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</w:tbl>
    <w:p w:rsidR="000829C0" w:rsidRPr="002A64E0" w:rsidRDefault="000829C0" w:rsidP="004E55AE">
      <w:pPr>
        <w:spacing w:after="0" w:line="240" w:lineRule="auto"/>
        <w:ind w:right="38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0829C0" w:rsidRPr="00442D79" w:rsidRDefault="000829C0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442D79">
        <w:rPr>
          <w:rFonts w:ascii="Arial" w:hAnsi="Arial" w:cs="Arial"/>
          <w:sz w:val="24"/>
          <w:szCs w:val="24"/>
          <w:lang w:eastAsia="pl-PL"/>
        </w:rPr>
        <w:t>W okresie sprawozdawczym dotację przeznaczono na:</w:t>
      </w:r>
    </w:p>
    <w:p w:rsidR="000829C0" w:rsidRPr="00FD7E4E" w:rsidRDefault="000829C0" w:rsidP="004E55AE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600"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FD7E4E">
        <w:rPr>
          <w:rFonts w:ascii="Arial" w:hAnsi="Arial" w:cs="Arial"/>
          <w:sz w:val="24"/>
          <w:szCs w:val="24"/>
          <w:lang w:eastAsia="pl-PL"/>
        </w:rPr>
        <w:t>Stypendia dla 16 uczniów szkół powiatu iławskiego w łącznej kwocie 12.000,-zł, tj.: Zespołu Szkół Ogólnokształcących w Iławie, Zespołu Szkół Rolniczych w Kisielicach, Zespołu Szkół im. Boh. Września 1939 Roku w Iławie, Zespołu Szkół im. I. Kosmowskiej w Suszu, Zespołu Szkół im. Konstytucji 3 Maja w Iławie oraz Zespołu Szkół w Lubawie,</w:t>
      </w:r>
    </w:p>
    <w:p w:rsidR="000829C0" w:rsidRPr="00FD7E4E" w:rsidRDefault="000829C0" w:rsidP="004E55AE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600"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FD7E4E">
        <w:rPr>
          <w:rFonts w:ascii="Arial" w:hAnsi="Arial" w:cs="Arial"/>
          <w:sz w:val="24"/>
          <w:szCs w:val="24"/>
          <w:lang w:eastAsia="pl-PL"/>
        </w:rPr>
        <w:t>Przygotowanie materiałów informacyjno - promocyjnych na stronę internetową w kwocie 1.000,00 zł,</w:t>
      </w:r>
    </w:p>
    <w:p w:rsidR="000829C0" w:rsidRPr="00FD7E4E" w:rsidRDefault="000829C0" w:rsidP="004E55AE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600"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FD7E4E">
        <w:rPr>
          <w:rFonts w:ascii="Arial" w:hAnsi="Arial" w:cs="Arial"/>
          <w:sz w:val="24"/>
          <w:szCs w:val="24"/>
          <w:lang w:eastAsia="pl-PL"/>
        </w:rPr>
        <w:t>Koordynacja i promocja Funduszu Stypendialnego w kwocie 1.400,00 zł,</w:t>
      </w:r>
    </w:p>
    <w:p w:rsidR="000829C0" w:rsidRPr="00FD7E4E" w:rsidRDefault="000829C0" w:rsidP="004E55AE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600"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FD7E4E">
        <w:rPr>
          <w:rFonts w:ascii="Arial" w:hAnsi="Arial" w:cs="Arial"/>
          <w:sz w:val="24"/>
          <w:szCs w:val="24"/>
          <w:lang w:eastAsia="pl-PL"/>
        </w:rPr>
        <w:t>Koszty księgowe w kwocie 600,00 zł.</w:t>
      </w:r>
    </w:p>
    <w:p w:rsidR="000829C0" w:rsidRPr="004E55AE" w:rsidRDefault="000829C0" w:rsidP="004E55AE">
      <w:pPr>
        <w:spacing w:after="0" w:line="240" w:lineRule="auto"/>
        <w:ind w:left="-180" w:right="-311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  <w:r w:rsidRPr="00FD7E4E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</w:t>
      </w:r>
    </w:p>
    <w:p w:rsidR="000829C0" w:rsidRPr="00442D79" w:rsidRDefault="000829C0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442D79">
        <w:rPr>
          <w:rFonts w:ascii="Arial" w:hAnsi="Arial" w:cs="Arial"/>
          <w:sz w:val="24"/>
          <w:szCs w:val="24"/>
          <w:u w:val="single"/>
          <w:lang w:eastAsia="pl-PL"/>
        </w:rPr>
        <w:t xml:space="preserve"> W kontrolowanym sprawozdaniu częściowym sprawdzono i stwierdzono:</w:t>
      </w:r>
    </w:p>
    <w:p w:rsidR="000829C0" w:rsidRPr="00442D79" w:rsidRDefault="000829C0" w:rsidP="004E55AE">
      <w:pPr>
        <w:numPr>
          <w:ilvl w:val="0"/>
          <w:numId w:val="3"/>
        </w:numPr>
        <w:tabs>
          <w:tab w:val="num" w:pos="240"/>
        </w:tabs>
        <w:spacing w:after="0" w:line="240" w:lineRule="auto"/>
        <w:ind w:right="-6" w:hanging="1440"/>
        <w:jc w:val="both"/>
        <w:rPr>
          <w:rFonts w:ascii="Arial" w:hAnsi="Arial" w:cs="Arial"/>
          <w:sz w:val="24"/>
          <w:szCs w:val="24"/>
          <w:lang w:eastAsia="pl-PL"/>
        </w:rPr>
      </w:pPr>
      <w:r w:rsidRPr="00442D79">
        <w:rPr>
          <w:rFonts w:ascii="Arial" w:hAnsi="Arial" w:cs="Arial"/>
          <w:sz w:val="24"/>
          <w:szCs w:val="24"/>
          <w:lang w:eastAsia="pl-PL"/>
        </w:rPr>
        <w:t xml:space="preserve">Zgodność złożonych dokumentów z układem zawartym w ofercie; </w:t>
      </w:r>
    </w:p>
    <w:p w:rsidR="000829C0" w:rsidRPr="00442D79" w:rsidRDefault="000829C0" w:rsidP="004E55AE">
      <w:pPr>
        <w:numPr>
          <w:ilvl w:val="0"/>
          <w:numId w:val="3"/>
        </w:numPr>
        <w:tabs>
          <w:tab w:val="left" w:pos="240"/>
        </w:tabs>
        <w:spacing w:after="0" w:line="240" w:lineRule="auto"/>
        <w:ind w:left="240" w:right="-6" w:hanging="240"/>
        <w:jc w:val="both"/>
        <w:rPr>
          <w:rFonts w:ascii="Arial" w:hAnsi="Arial" w:cs="Arial"/>
          <w:sz w:val="24"/>
          <w:szCs w:val="24"/>
          <w:lang w:eastAsia="pl-PL"/>
        </w:rPr>
      </w:pPr>
      <w:r w:rsidRPr="00442D79">
        <w:rPr>
          <w:rFonts w:ascii="Arial" w:hAnsi="Arial" w:cs="Arial"/>
          <w:sz w:val="24"/>
          <w:szCs w:val="24"/>
          <w:lang w:eastAsia="pl-PL"/>
        </w:rPr>
        <w:t>Prawidłowość faktur i dokumentów rozliczających przyznaną dotację pod względem formalno-rachunkowym i merytorycznym. Dokumenty księgowe związane z realizacją zadania zostały dołączone do sprawozdania, posiadają merytoryczne opisy nt. celu i źródła sfinansowania poniesionego wydatku, opatrzone pieczęcią organizacji oraz potwierdzone za zgodność z oryginałem przez osobę upoważnioną;</w:t>
      </w:r>
    </w:p>
    <w:p w:rsidR="000829C0" w:rsidRPr="00442D79" w:rsidRDefault="000829C0" w:rsidP="004E55AE">
      <w:pPr>
        <w:numPr>
          <w:ilvl w:val="0"/>
          <w:numId w:val="3"/>
        </w:numPr>
        <w:tabs>
          <w:tab w:val="num" w:pos="240"/>
          <w:tab w:val="left" w:pos="426"/>
        </w:tabs>
        <w:spacing w:after="0" w:line="240" w:lineRule="auto"/>
        <w:ind w:left="240" w:hanging="240"/>
        <w:jc w:val="both"/>
        <w:rPr>
          <w:rFonts w:ascii="Arial" w:hAnsi="Arial" w:cs="Arial"/>
          <w:sz w:val="24"/>
          <w:szCs w:val="24"/>
          <w:lang w:eastAsia="pl-PL"/>
        </w:rPr>
      </w:pPr>
      <w:r w:rsidRPr="00442D79">
        <w:rPr>
          <w:rFonts w:ascii="Arial" w:hAnsi="Arial" w:cs="Arial"/>
          <w:sz w:val="24"/>
          <w:szCs w:val="24"/>
          <w:lang w:eastAsia="pl-PL"/>
        </w:rPr>
        <w:t xml:space="preserve">Z zestawienia faktur/rachunków wynika, że istnieją dokumenty potwierdzające koszty pokryte z otrzymanej dotacji; </w:t>
      </w:r>
    </w:p>
    <w:p w:rsidR="000829C0" w:rsidRPr="00442D79" w:rsidRDefault="000829C0" w:rsidP="004E55AE">
      <w:pPr>
        <w:numPr>
          <w:ilvl w:val="0"/>
          <w:numId w:val="3"/>
        </w:numPr>
        <w:tabs>
          <w:tab w:val="num" w:pos="240"/>
          <w:tab w:val="left" w:pos="426"/>
        </w:tabs>
        <w:spacing w:after="0" w:line="240" w:lineRule="auto"/>
        <w:ind w:left="240" w:hanging="240"/>
        <w:jc w:val="both"/>
        <w:rPr>
          <w:rFonts w:ascii="Arial" w:hAnsi="Arial" w:cs="Arial"/>
          <w:sz w:val="24"/>
          <w:szCs w:val="24"/>
          <w:lang w:eastAsia="pl-PL"/>
        </w:rPr>
      </w:pPr>
      <w:r w:rsidRPr="00442D79">
        <w:rPr>
          <w:rFonts w:ascii="Arial" w:hAnsi="Arial" w:cs="Arial"/>
          <w:sz w:val="24"/>
          <w:szCs w:val="24"/>
          <w:lang w:eastAsia="pl-PL"/>
        </w:rPr>
        <w:t>Zgodnie z § 12 ust. 1 przyznane środki finansowe Zleceniobiorca był zobowiązany wykorzystać do dnia 10.12.2013 r. jako termin realizacji zadania publicznego w części finansowanej ze środków Zleceniodawcy. Wszystkie złożone dokumenty potwierdzają terminowe wykorzystanie środków z dotacji;</w:t>
      </w:r>
    </w:p>
    <w:p w:rsidR="000829C0" w:rsidRPr="00CB219E" w:rsidRDefault="000829C0" w:rsidP="005B64D5">
      <w:pPr>
        <w:numPr>
          <w:ilvl w:val="0"/>
          <w:numId w:val="3"/>
        </w:numPr>
        <w:tabs>
          <w:tab w:val="num" w:pos="240"/>
        </w:tabs>
        <w:spacing w:after="0" w:line="240" w:lineRule="auto"/>
        <w:ind w:left="240" w:right="-6" w:hanging="240"/>
        <w:jc w:val="both"/>
        <w:rPr>
          <w:rFonts w:ascii="Arial" w:hAnsi="Arial" w:cs="Arial"/>
          <w:sz w:val="24"/>
          <w:szCs w:val="24"/>
          <w:lang w:eastAsia="pl-PL"/>
        </w:rPr>
      </w:pPr>
      <w:r w:rsidRPr="00CB219E">
        <w:rPr>
          <w:rFonts w:ascii="Arial" w:hAnsi="Arial" w:cs="Arial"/>
          <w:sz w:val="24"/>
          <w:szCs w:val="24"/>
          <w:lang w:eastAsia="pl-PL"/>
        </w:rPr>
        <w:t xml:space="preserve">Zleceniobiorca dostarczył kserokopie wyciągów bankowych potwierdzających wypłatę stypendiów, </w:t>
      </w:r>
      <w:r>
        <w:rPr>
          <w:rFonts w:ascii="Arial" w:hAnsi="Arial" w:cs="Arial"/>
          <w:sz w:val="24"/>
          <w:szCs w:val="24"/>
          <w:lang w:eastAsia="pl-PL"/>
        </w:rPr>
        <w:t>zapłatę za faktury/wynagrodzenia</w:t>
      </w:r>
      <w:r w:rsidRPr="00CB219E">
        <w:rPr>
          <w:rFonts w:ascii="Arial" w:hAnsi="Arial" w:cs="Arial"/>
          <w:sz w:val="24"/>
          <w:szCs w:val="24"/>
          <w:lang w:eastAsia="pl-PL"/>
        </w:rPr>
        <w:t xml:space="preserve"> oraz przekazanie podatku dochodowego do Urzędu Skarbowego i składek do ZUS .</w:t>
      </w:r>
    </w:p>
    <w:p w:rsidR="000829C0" w:rsidRPr="00CB219E" w:rsidRDefault="000829C0" w:rsidP="005B64D5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  <w:lang w:eastAsia="pl-PL"/>
        </w:rPr>
      </w:pPr>
      <w:r w:rsidRPr="00CB219E">
        <w:rPr>
          <w:rFonts w:ascii="Arial" w:hAnsi="Arial" w:cs="Arial"/>
          <w:sz w:val="24"/>
          <w:szCs w:val="24"/>
          <w:lang w:eastAsia="pl-PL"/>
        </w:rPr>
        <w:t>Zleceniobiorca poinformował w sprawozdaniu częściowym, że nie uzyskał żadnych przychodów z przyznanej dotacji.</w:t>
      </w:r>
    </w:p>
    <w:p w:rsidR="000829C0" w:rsidRPr="008F5197" w:rsidRDefault="000829C0" w:rsidP="004E55AE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8F5197">
        <w:rPr>
          <w:rFonts w:ascii="Arial" w:hAnsi="Arial" w:cs="Arial"/>
          <w:sz w:val="24"/>
          <w:szCs w:val="24"/>
          <w:lang w:eastAsia="pl-PL"/>
        </w:rPr>
        <w:t>Zgodnie z zapisami umowy wypłata stypendiów będzie kontynuowana do czerwca ze środków własnych Stowarzyszenia, dlatego całkowity koszt wypłat stypendiów w okresie IX.2013-VI.2014 wyniesie 24.000,-zł. Zobowiązuje się Zleceniobiorcę do dostarczenia sprawozdania końcowego  w m-cu lipcu 2014 roku oraz dokumentów potwierdzających wypłatę stypendiów za okres II-VI.2014 r.</w:t>
      </w:r>
    </w:p>
    <w:p w:rsidR="000829C0" w:rsidRPr="008F5197" w:rsidRDefault="000829C0" w:rsidP="004E55AE">
      <w:pPr>
        <w:spacing w:after="0" w:line="240" w:lineRule="auto"/>
        <w:ind w:right="-6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8F5197">
        <w:rPr>
          <w:rFonts w:ascii="Arial" w:hAnsi="Arial" w:cs="Arial"/>
          <w:sz w:val="24"/>
          <w:szCs w:val="24"/>
          <w:lang w:eastAsia="pl-PL"/>
        </w:rPr>
        <w:t xml:space="preserve">      Do protokołu dołączono załącznik.</w:t>
      </w:r>
    </w:p>
    <w:p w:rsidR="000829C0" w:rsidRPr="004E55AE" w:rsidRDefault="000829C0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</w:p>
    <w:p w:rsidR="000829C0" w:rsidRDefault="000829C0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ab/>
        <w:t>Kontroli merytorycznej sprawozdania częściowego dokonano w Wydziale Edukacji, Kultury i Sportu – sprawdzający: Agnieszka Zabłotna.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0829C0" w:rsidRPr="004E55AE" w:rsidRDefault="000829C0" w:rsidP="008F519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>Kontroli f</w:t>
      </w:r>
      <w:r>
        <w:rPr>
          <w:rFonts w:ascii="Arial" w:hAnsi="Arial" w:cs="Arial"/>
          <w:sz w:val="24"/>
          <w:szCs w:val="24"/>
          <w:lang w:eastAsia="pl-PL"/>
        </w:rPr>
        <w:t xml:space="preserve">inansowej </w:t>
      </w:r>
      <w:r w:rsidRPr="004E55AE">
        <w:rPr>
          <w:rFonts w:ascii="Arial" w:hAnsi="Arial" w:cs="Arial"/>
          <w:sz w:val="24"/>
          <w:szCs w:val="24"/>
          <w:lang w:eastAsia="pl-PL"/>
        </w:rPr>
        <w:t>sprawozdania częściowego dokonano w Wydziale Budżetu i Finansów – sprawdzający: Anna Granica.</w:t>
      </w:r>
    </w:p>
    <w:p w:rsidR="000829C0" w:rsidRPr="004E55AE" w:rsidRDefault="000829C0" w:rsidP="004E55AE">
      <w:pPr>
        <w:spacing w:after="0" w:line="240" w:lineRule="auto"/>
        <w:ind w:right="-312"/>
        <w:jc w:val="both"/>
        <w:rPr>
          <w:rFonts w:ascii="Arial" w:hAnsi="Arial" w:cs="Arial"/>
          <w:sz w:val="20"/>
          <w:szCs w:val="20"/>
          <w:lang w:eastAsia="pl-PL"/>
        </w:rPr>
      </w:pPr>
    </w:p>
    <w:p w:rsidR="000829C0" w:rsidRPr="004E55AE" w:rsidRDefault="000829C0" w:rsidP="004E55AE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0829C0" w:rsidRPr="004E55AE" w:rsidRDefault="000829C0" w:rsidP="004E55AE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 xml:space="preserve">Kontrolujący: </w:t>
      </w:r>
    </w:p>
    <w:p w:rsidR="000829C0" w:rsidRPr="004E55AE" w:rsidRDefault="000829C0" w:rsidP="004E55AE">
      <w:pPr>
        <w:spacing w:after="0" w:line="240" w:lineRule="auto"/>
        <w:ind w:right="-312"/>
        <w:jc w:val="both"/>
        <w:rPr>
          <w:rFonts w:ascii="Arial" w:hAnsi="Arial" w:cs="Arial"/>
          <w:sz w:val="20"/>
          <w:szCs w:val="20"/>
          <w:lang w:eastAsia="pl-PL"/>
        </w:rPr>
      </w:pPr>
      <w:r w:rsidRPr="004E55AE">
        <w:rPr>
          <w:rFonts w:ascii="Arial" w:hAnsi="Arial" w:cs="Arial"/>
          <w:sz w:val="20"/>
          <w:szCs w:val="20"/>
          <w:lang w:eastAsia="pl-PL"/>
        </w:rPr>
        <w:t>(podpisy)</w:t>
      </w:r>
    </w:p>
    <w:p w:rsidR="000829C0" w:rsidRPr="004E55AE" w:rsidRDefault="000829C0" w:rsidP="004E55AE">
      <w:pPr>
        <w:spacing w:after="0" w:line="240" w:lineRule="auto"/>
        <w:ind w:right="-312"/>
        <w:jc w:val="both"/>
        <w:rPr>
          <w:rFonts w:ascii="Arial" w:hAnsi="Arial" w:cs="Arial"/>
          <w:sz w:val="20"/>
          <w:szCs w:val="20"/>
          <w:lang w:eastAsia="pl-PL"/>
        </w:rPr>
      </w:pPr>
    </w:p>
    <w:p w:rsidR="000829C0" w:rsidRPr="004E55AE" w:rsidRDefault="000829C0" w:rsidP="004E55AE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E55AE">
        <w:rPr>
          <w:rFonts w:ascii="Arial" w:hAnsi="Arial" w:cs="Arial"/>
          <w:sz w:val="24"/>
          <w:szCs w:val="24"/>
          <w:lang w:eastAsia="pl-PL"/>
        </w:rPr>
        <w:tab/>
      </w:r>
    </w:p>
    <w:p w:rsidR="000829C0" w:rsidRPr="004E55AE" w:rsidRDefault="000829C0" w:rsidP="004E55AE">
      <w:pPr>
        <w:spacing w:after="0" w:line="240" w:lineRule="auto"/>
        <w:ind w:right="-312"/>
        <w:jc w:val="both"/>
        <w:rPr>
          <w:rFonts w:ascii="Arial" w:hAnsi="Arial" w:cs="Arial"/>
          <w:sz w:val="20"/>
          <w:szCs w:val="20"/>
          <w:lang w:eastAsia="pl-PL"/>
        </w:rPr>
      </w:pPr>
    </w:p>
    <w:p w:rsidR="000829C0" w:rsidRPr="004E55AE" w:rsidRDefault="000829C0" w:rsidP="004E55AE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>Dyrektor EKS</w:t>
      </w:r>
    </w:p>
    <w:p w:rsidR="000829C0" w:rsidRPr="004E55AE" w:rsidRDefault="000829C0" w:rsidP="004E55AE">
      <w:pPr>
        <w:spacing w:after="0" w:line="240" w:lineRule="auto"/>
        <w:ind w:right="-312"/>
        <w:jc w:val="both"/>
        <w:rPr>
          <w:rFonts w:ascii="Arial" w:hAnsi="Arial" w:cs="Arial"/>
          <w:sz w:val="20"/>
          <w:szCs w:val="20"/>
          <w:lang w:eastAsia="pl-PL"/>
        </w:rPr>
      </w:pPr>
    </w:p>
    <w:p w:rsidR="000829C0" w:rsidRPr="004E55AE" w:rsidRDefault="000829C0" w:rsidP="004E55AE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0829C0" w:rsidRPr="004E55AE" w:rsidRDefault="000829C0" w:rsidP="004E55AE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0829C0" w:rsidRPr="004E55AE" w:rsidRDefault="000829C0" w:rsidP="004E55AE">
      <w:pPr>
        <w:spacing w:after="0" w:line="240" w:lineRule="auto"/>
        <w:ind w:right="-312"/>
        <w:jc w:val="both"/>
        <w:rPr>
          <w:rFonts w:ascii="Arial" w:hAnsi="Arial" w:cs="Arial"/>
          <w:sz w:val="20"/>
          <w:szCs w:val="20"/>
          <w:lang w:eastAsia="pl-PL"/>
        </w:rPr>
      </w:pPr>
    </w:p>
    <w:p w:rsidR="000829C0" w:rsidRPr="004E55AE" w:rsidRDefault="000829C0" w:rsidP="004E55AE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>Skarbnik</w:t>
      </w:r>
    </w:p>
    <w:p w:rsidR="000829C0" w:rsidRPr="004E55AE" w:rsidRDefault="000829C0" w:rsidP="004E55AE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0829C0" w:rsidRPr="004E55AE" w:rsidRDefault="000829C0" w:rsidP="004E55AE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0829C0" w:rsidRDefault="000829C0" w:rsidP="004E55AE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0829C0" w:rsidRPr="004E55AE" w:rsidRDefault="000829C0" w:rsidP="004E55AE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0829C0" w:rsidRPr="004E55AE" w:rsidRDefault="000829C0" w:rsidP="004E55AE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0829C0" w:rsidRPr="004E55AE" w:rsidRDefault="000829C0" w:rsidP="004E55AE">
      <w:pPr>
        <w:spacing w:after="0" w:line="240" w:lineRule="auto"/>
        <w:ind w:right="-312"/>
        <w:rPr>
          <w:rFonts w:ascii="Arial" w:hAnsi="Arial" w:cs="Arial"/>
          <w:sz w:val="18"/>
          <w:szCs w:val="18"/>
          <w:lang w:eastAsia="pl-PL"/>
        </w:rPr>
      </w:pPr>
      <w:r w:rsidRPr="004E55AE">
        <w:rPr>
          <w:rFonts w:ascii="Arial" w:hAnsi="Arial" w:cs="Arial"/>
          <w:sz w:val="18"/>
          <w:szCs w:val="18"/>
          <w:lang w:eastAsia="pl-PL"/>
        </w:rPr>
        <w:tab/>
      </w:r>
      <w:r w:rsidRPr="004E55AE">
        <w:rPr>
          <w:rFonts w:ascii="Arial" w:hAnsi="Arial" w:cs="Arial"/>
          <w:sz w:val="18"/>
          <w:szCs w:val="18"/>
          <w:lang w:eastAsia="pl-PL"/>
        </w:rPr>
        <w:tab/>
      </w:r>
      <w:r w:rsidRPr="004E55AE">
        <w:rPr>
          <w:rFonts w:ascii="Arial" w:hAnsi="Arial" w:cs="Arial"/>
          <w:sz w:val="18"/>
          <w:szCs w:val="18"/>
          <w:lang w:eastAsia="pl-PL"/>
        </w:rPr>
        <w:tab/>
      </w:r>
      <w:r w:rsidRPr="004E55AE">
        <w:rPr>
          <w:rFonts w:ascii="Arial" w:hAnsi="Arial" w:cs="Arial"/>
          <w:sz w:val="18"/>
          <w:szCs w:val="18"/>
          <w:lang w:eastAsia="pl-PL"/>
        </w:rPr>
        <w:tab/>
      </w:r>
      <w:r w:rsidRPr="004E55AE">
        <w:rPr>
          <w:rFonts w:ascii="Arial" w:hAnsi="Arial" w:cs="Arial"/>
          <w:sz w:val="18"/>
          <w:szCs w:val="18"/>
          <w:lang w:eastAsia="pl-PL"/>
        </w:rPr>
        <w:tab/>
      </w:r>
      <w:r w:rsidRPr="004E55AE">
        <w:rPr>
          <w:rFonts w:ascii="Arial" w:hAnsi="Arial" w:cs="Arial"/>
          <w:sz w:val="18"/>
          <w:szCs w:val="18"/>
          <w:lang w:eastAsia="pl-PL"/>
        </w:rPr>
        <w:tab/>
      </w:r>
      <w:r w:rsidRPr="004E55AE">
        <w:rPr>
          <w:rFonts w:ascii="Arial" w:hAnsi="Arial" w:cs="Arial"/>
          <w:sz w:val="18"/>
          <w:szCs w:val="18"/>
          <w:lang w:eastAsia="pl-PL"/>
        </w:rPr>
        <w:tab/>
      </w:r>
      <w:r w:rsidRPr="004E55AE">
        <w:rPr>
          <w:rFonts w:ascii="Arial" w:hAnsi="Arial" w:cs="Arial"/>
          <w:sz w:val="18"/>
          <w:szCs w:val="18"/>
          <w:lang w:eastAsia="pl-PL"/>
        </w:rPr>
        <w:tab/>
      </w:r>
      <w:r w:rsidRPr="004E55AE">
        <w:rPr>
          <w:rFonts w:ascii="Arial" w:hAnsi="Arial" w:cs="Arial"/>
          <w:sz w:val="18"/>
          <w:szCs w:val="18"/>
          <w:lang w:eastAsia="pl-PL"/>
        </w:rPr>
        <w:tab/>
      </w:r>
      <w:r w:rsidRPr="004E55AE">
        <w:rPr>
          <w:rFonts w:ascii="Arial" w:hAnsi="Arial" w:cs="Arial"/>
          <w:sz w:val="18"/>
          <w:szCs w:val="18"/>
          <w:lang w:eastAsia="pl-PL"/>
        </w:rPr>
        <w:tab/>
        <w:t>….……………………..</w:t>
      </w:r>
    </w:p>
    <w:p w:rsidR="000829C0" w:rsidRPr="004E55AE" w:rsidRDefault="000829C0" w:rsidP="004E55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/Starosta/</w:t>
      </w:r>
    </w:p>
    <w:p w:rsidR="000829C0" w:rsidRPr="004E55AE" w:rsidRDefault="000829C0" w:rsidP="004E55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29C0" w:rsidRPr="004E55AE" w:rsidRDefault="000829C0" w:rsidP="004E55A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829C0" w:rsidRDefault="000829C0"/>
    <w:sectPr w:rsidR="000829C0" w:rsidSect="003E015A">
      <w:footerReference w:type="default" r:id="rId7"/>
      <w:pgSz w:w="11906" w:h="16838" w:code="9"/>
      <w:pgMar w:top="89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C0" w:rsidRDefault="000829C0">
      <w:pPr>
        <w:spacing w:after="0" w:line="240" w:lineRule="auto"/>
      </w:pPr>
      <w:r>
        <w:separator/>
      </w:r>
    </w:p>
  </w:endnote>
  <w:endnote w:type="continuationSeparator" w:id="0">
    <w:p w:rsidR="000829C0" w:rsidRDefault="0008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C0" w:rsidRDefault="000829C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829C0" w:rsidRDefault="000829C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C0" w:rsidRDefault="000829C0">
      <w:pPr>
        <w:spacing w:after="0" w:line="240" w:lineRule="auto"/>
      </w:pPr>
      <w:r>
        <w:separator/>
      </w:r>
    </w:p>
  </w:footnote>
  <w:footnote w:type="continuationSeparator" w:id="0">
    <w:p w:rsidR="000829C0" w:rsidRDefault="00082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885"/>
    <w:multiLevelType w:val="hybridMultilevel"/>
    <w:tmpl w:val="AD1CA6F0"/>
    <w:lvl w:ilvl="0" w:tplc="B50065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B732A"/>
    <w:multiLevelType w:val="hybridMultilevel"/>
    <w:tmpl w:val="AFFCE46C"/>
    <w:lvl w:ilvl="0" w:tplc="94D072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20830"/>
    <w:multiLevelType w:val="hybridMultilevel"/>
    <w:tmpl w:val="8BD4D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5AE"/>
    <w:rsid w:val="00002995"/>
    <w:rsid w:val="000415D9"/>
    <w:rsid w:val="00064F75"/>
    <w:rsid w:val="000829C0"/>
    <w:rsid w:val="00086A3D"/>
    <w:rsid w:val="000A0F32"/>
    <w:rsid w:val="001B3F76"/>
    <w:rsid w:val="001E242E"/>
    <w:rsid w:val="002315FF"/>
    <w:rsid w:val="00235868"/>
    <w:rsid w:val="002A64E0"/>
    <w:rsid w:val="003043BC"/>
    <w:rsid w:val="003E015A"/>
    <w:rsid w:val="00442D79"/>
    <w:rsid w:val="004D4CA6"/>
    <w:rsid w:val="004E55AE"/>
    <w:rsid w:val="004F45B4"/>
    <w:rsid w:val="0052353F"/>
    <w:rsid w:val="005518A0"/>
    <w:rsid w:val="0056375A"/>
    <w:rsid w:val="005B64D5"/>
    <w:rsid w:val="00640F7B"/>
    <w:rsid w:val="006627B5"/>
    <w:rsid w:val="006D48AF"/>
    <w:rsid w:val="006E3DD8"/>
    <w:rsid w:val="006E51AF"/>
    <w:rsid w:val="006E6D8E"/>
    <w:rsid w:val="00754E2F"/>
    <w:rsid w:val="00790B3D"/>
    <w:rsid w:val="007927FC"/>
    <w:rsid w:val="00795154"/>
    <w:rsid w:val="008237C5"/>
    <w:rsid w:val="00846A59"/>
    <w:rsid w:val="008804EA"/>
    <w:rsid w:val="008F5197"/>
    <w:rsid w:val="0097233D"/>
    <w:rsid w:val="009D5734"/>
    <w:rsid w:val="00A20B14"/>
    <w:rsid w:val="00AC54A9"/>
    <w:rsid w:val="00AD539C"/>
    <w:rsid w:val="00BC2D7E"/>
    <w:rsid w:val="00BD5294"/>
    <w:rsid w:val="00C7723C"/>
    <w:rsid w:val="00CB219E"/>
    <w:rsid w:val="00CC273E"/>
    <w:rsid w:val="00CE3025"/>
    <w:rsid w:val="00D049D0"/>
    <w:rsid w:val="00DA1CA9"/>
    <w:rsid w:val="00DD64DB"/>
    <w:rsid w:val="00E15488"/>
    <w:rsid w:val="00E8798D"/>
    <w:rsid w:val="00ED7DE0"/>
    <w:rsid w:val="00EF3DAC"/>
    <w:rsid w:val="00F409C4"/>
    <w:rsid w:val="00F609A6"/>
    <w:rsid w:val="00FD7E4E"/>
    <w:rsid w:val="00FE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55A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55AE"/>
    <w:rPr>
      <w:rFonts w:ascii="Times New Roman" w:hAnsi="Times New Roman"/>
      <w:sz w:val="24"/>
      <w:lang w:eastAsia="pl-PL"/>
    </w:rPr>
  </w:style>
  <w:style w:type="character" w:styleId="PageNumber">
    <w:name w:val="page number"/>
    <w:basedOn w:val="DefaultParagraphFont"/>
    <w:uiPriority w:val="99"/>
    <w:rsid w:val="004E55AE"/>
    <w:rPr>
      <w:rFonts w:cs="Times New Roman"/>
    </w:rPr>
  </w:style>
  <w:style w:type="table" w:styleId="TableGrid">
    <w:name w:val="Table Grid"/>
    <w:basedOn w:val="TableNormal"/>
    <w:uiPriority w:val="99"/>
    <w:rsid w:val="004E55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1005</Words>
  <Characters>6033</Characters>
  <Application>Microsoft Office Outlook</Application>
  <DocSecurity>0</DocSecurity>
  <Lines>0</Lines>
  <Paragraphs>0</Paragraphs>
  <ScaleCrop>false</ScaleCrop>
  <Company>Starostwo Powiatowe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dnia …………………</dc:title>
  <dc:subject/>
  <dc:creator>Agnieszka Zablotna</dc:creator>
  <cp:keywords/>
  <dc:description/>
  <cp:lastModifiedBy>ablinkiewicz</cp:lastModifiedBy>
  <cp:revision>18</cp:revision>
  <dcterms:created xsi:type="dcterms:W3CDTF">2014-01-28T08:41:00Z</dcterms:created>
  <dcterms:modified xsi:type="dcterms:W3CDTF">2014-02-03T09:38:00Z</dcterms:modified>
</cp:coreProperties>
</file>