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51" w:rsidRPr="00BB2A86" w:rsidRDefault="00C43751" w:rsidP="00513C3E">
      <w:pPr>
        <w:spacing w:line="240" w:lineRule="auto"/>
        <w:jc w:val="center"/>
        <w:rPr>
          <w:rFonts w:ascii="Times New Roman" w:hAnsi="Times New Roman"/>
          <w:b/>
        </w:rPr>
      </w:pPr>
      <w:r w:rsidRPr="00BB2A86">
        <w:rPr>
          <w:rFonts w:ascii="Times New Roman" w:hAnsi="Times New Roman"/>
          <w:b/>
        </w:rPr>
        <w:t>Uchwała Nr XX/152/16</w:t>
      </w:r>
    </w:p>
    <w:p w:rsidR="00C43751" w:rsidRPr="00BB2A86" w:rsidRDefault="00C43751" w:rsidP="00513C3E">
      <w:pPr>
        <w:spacing w:line="240" w:lineRule="auto"/>
        <w:jc w:val="center"/>
        <w:rPr>
          <w:rFonts w:ascii="Times New Roman" w:hAnsi="Times New Roman"/>
          <w:b/>
        </w:rPr>
      </w:pPr>
      <w:r w:rsidRPr="00BB2A86">
        <w:rPr>
          <w:rFonts w:ascii="Times New Roman" w:hAnsi="Times New Roman"/>
          <w:b/>
        </w:rPr>
        <w:t>Rady Powiatu Iławskiego</w:t>
      </w:r>
    </w:p>
    <w:p w:rsidR="00C43751" w:rsidRPr="00BB2A86" w:rsidRDefault="00C43751" w:rsidP="00513C3E">
      <w:pPr>
        <w:spacing w:line="240" w:lineRule="auto"/>
        <w:jc w:val="center"/>
        <w:rPr>
          <w:rFonts w:ascii="Times New Roman" w:hAnsi="Times New Roman"/>
          <w:b/>
        </w:rPr>
      </w:pPr>
      <w:r w:rsidRPr="00BB2A86">
        <w:rPr>
          <w:rFonts w:ascii="Times New Roman" w:hAnsi="Times New Roman"/>
          <w:b/>
        </w:rPr>
        <w:t>z dnia 25 maja 2016 r.</w:t>
      </w:r>
    </w:p>
    <w:p w:rsidR="00C43751" w:rsidRDefault="00C43751" w:rsidP="00513C3E">
      <w:pPr>
        <w:jc w:val="both"/>
        <w:rPr>
          <w:rFonts w:ascii="Times New Roman" w:hAnsi="Times New Roman"/>
          <w:b/>
        </w:rPr>
      </w:pPr>
    </w:p>
    <w:p w:rsidR="00C43751" w:rsidRPr="00513C3E" w:rsidRDefault="00C43751" w:rsidP="00513C3E">
      <w:pPr>
        <w:jc w:val="both"/>
        <w:rPr>
          <w:rFonts w:ascii="Times New Roman" w:hAnsi="Times New Roman"/>
          <w:b/>
        </w:rPr>
      </w:pPr>
      <w:r w:rsidRPr="00513C3E">
        <w:rPr>
          <w:rFonts w:ascii="Times New Roman" w:hAnsi="Times New Roman"/>
          <w:b/>
        </w:rPr>
        <w:t xml:space="preserve">w sprawie udzielenia pomocy finansowej Gminie Wiejskiej Iława na realizację zadania </w:t>
      </w:r>
      <w:r w:rsidRPr="00513C3E">
        <w:rPr>
          <w:rFonts w:ascii="Times New Roman" w:hAnsi="Times New Roman"/>
          <w:b/>
        </w:rPr>
        <w:br/>
        <w:t>pn. „Przebudowa drogi gminnej Karaś-Radomek-Szeplerzyzna”</w:t>
      </w:r>
    </w:p>
    <w:p w:rsidR="00C43751" w:rsidRPr="00513C3E" w:rsidRDefault="00C43751" w:rsidP="00513C3E">
      <w:pPr>
        <w:jc w:val="both"/>
        <w:rPr>
          <w:rFonts w:ascii="Times New Roman" w:hAnsi="Times New Roman"/>
        </w:rPr>
      </w:pPr>
      <w:r w:rsidRPr="00513C3E">
        <w:rPr>
          <w:rFonts w:ascii="Times New Roman" w:hAnsi="Times New Roman"/>
        </w:rPr>
        <w:t xml:space="preserve">Na podstawie art. 12 pkt 11 ustawy z dnia 5 czerwca 1998 r. o samorządzie powiatowym </w:t>
      </w:r>
      <w:r w:rsidRPr="00513C3E">
        <w:rPr>
          <w:rFonts w:ascii="Times New Roman" w:hAnsi="Times New Roman"/>
        </w:rPr>
        <w:br/>
        <w:t xml:space="preserve">(Dz. U.  z 2015 r. poz. 1445, ze zm.) oraz art. 216 ust. 2 pkt 5 i art. 220 ustawy z dnia 27 sierpnia </w:t>
      </w:r>
      <w:r>
        <w:rPr>
          <w:rFonts w:ascii="Times New Roman" w:hAnsi="Times New Roman"/>
        </w:rPr>
        <w:br/>
      </w:r>
      <w:r w:rsidRPr="00513C3E">
        <w:rPr>
          <w:rFonts w:ascii="Times New Roman" w:hAnsi="Times New Roman"/>
        </w:rPr>
        <w:t xml:space="preserve">2009 r. o finansach publicznych (Dz. U. z 2013 r. poz. 885, ze zm.) w związku z Uchwałą </w:t>
      </w:r>
      <w:r>
        <w:rPr>
          <w:rFonts w:ascii="Times New Roman" w:hAnsi="Times New Roman"/>
        </w:rPr>
        <w:br/>
      </w:r>
      <w:r w:rsidRPr="00513C3E">
        <w:rPr>
          <w:rFonts w:ascii="Times New Roman" w:hAnsi="Times New Roman"/>
        </w:rPr>
        <w:t xml:space="preserve">Nr XV/111/15 Rady Powiatu Iławskiego z dnia 29 grudnia 2015 r. w sprawie uchwalenia budżetu powiatu iławskiego na rok </w:t>
      </w:r>
      <w:r>
        <w:rPr>
          <w:rFonts w:ascii="Times New Roman" w:hAnsi="Times New Roman"/>
        </w:rPr>
        <w:t>2016, Rada P</w:t>
      </w:r>
      <w:r w:rsidRPr="00513C3E">
        <w:rPr>
          <w:rFonts w:ascii="Times New Roman" w:hAnsi="Times New Roman"/>
        </w:rPr>
        <w:t>owiatu uchwala co następuje:</w:t>
      </w:r>
    </w:p>
    <w:p w:rsidR="00C43751" w:rsidRPr="00513C3E" w:rsidRDefault="00C43751" w:rsidP="00513C3E">
      <w:pPr>
        <w:jc w:val="both"/>
        <w:rPr>
          <w:rFonts w:ascii="Times New Roman" w:hAnsi="Times New Roman"/>
        </w:rPr>
      </w:pPr>
      <w:r w:rsidRPr="00513C3E">
        <w:rPr>
          <w:rFonts w:ascii="Times New Roman" w:hAnsi="Times New Roman"/>
        </w:rPr>
        <w:t xml:space="preserve">§ 1. Udziela się pomocy finansowej Gminie Wiejskiej Iława z przeznaczeniem na dofinansowanie zadania pn. „Przebudowa drogi gminnej Karaś-Radomek-Szeplerzyzna” </w:t>
      </w:r>
      <w:r>
        <w:rPr>
          <w:rFonts w:ascii="Times New Roman" w:hAnsi="Times New Roman"/>
        </w:rPr>
        <w:t>w ramach „Programu Gminnej i Powiatowej Infrastruktury Drogowej na lata 2016-</w:t>
      </w:r>
      <w:smartTag w:uri="urn:schemas-microsoft-com:office:smarttags" w:element="metricconverter">
        <w:smartTagPr>
          <w:attr w:name="ProductID" w:val="2019”"/>
        </w:smartTagPr>
        <w:r>
          <w:rPr>
            <w:rFonts w:ascii="Times New Roman" w:hAnsi="Times New Roman"/>
          </w:rPr>
          <w:t>2019”</w:t>
        </w:r>
      </w:smartTag>
      <w:r w:rsidRPr="00513C3E">
        <w:rPr>
          <w:rFonts w:ascii="Times New Roman" w:hAnsi="Times New Roman"/>
        </w:rPr>
        <w:t>.</w:t>
      </w:r>
    </w:p>
    <w:p w:rsidR="00C43751" w:rsidRPr="00513C3E" w:rsidRDefault="00C43751" w:rsidP="00513C3E">
      <w:pPr>
        <w:jc w:val="both"/>
        <w:rPr>
          <w:rFonts w:ascii="Times New Roman" w:hAnsi="Times New Roman"/>
        </w:rPr>
      </w:pPr>
      <w:r w:rsidRPr="00513C3E">
        <w:rPr>
          <w:rFonts w:ascii="Times New Roman" w:hAnsi="Times New Roman"/>
        </w:rPr>
        <w:t>§ 2. Pomoc finansowa, o której mowa w § 1</w:t>
      </w:r>
      <w:r>
        <w:rPr>
          <w:rFonts w:ascii="Times New Roman" w:hAnsi="Times New Roman"/>
        </w:rPr>
        <w:t xml:space="preserve"> zostanie udzielona ze środków</w:t>
      </w:r>
      <w:r w:rsidRPr="00513C3E">
        <w:rPr>
          <w:rFonts w:ascii="Times New Roman" w:hAnsi="Times New Roman"/>
        </w:rPr>
        <w:t xml:space="preserve"> powiatu na rok 2016 </w:t>
      </w:r>
      <w:r>
        <w:rPr>
          <w:rFonts w:ascii="Times New Roman" w:hAnsi="Times New Roman"/>
        </w:rPr>
        <w:br/>
      </w:r>
      <w:r w:rsidRPr="00513C3E">
        <w:rPr>
          <w:rFonts w:ascii="Times New Roman" w:hAnsi="Times New Roman"/>
        </w:rPr>
        <w:t>w formie dotacji celowej w wysokości  416 535,58 zł (słownie: czterysta szesnaście tysięcy pięćset trzydzieści pięć złotych pięćdziesiąt osiem groszy).</w:t>
      </w:r>
    </w:p>
    <w:p w:rsidR="00C43751" w:rsidRDefault="00C43751" w:rsidP="00513C3E">
      <w:pPr>
        <w:jc w:val="both"/>
        <w:rPr>
          <w:rFonts w:ascii="Times New Roman" w:hAnsi="Times New Roman"/>
        </w:rPr>
      </w:pPr>
      <w:r w:rsidRPr="00513C3E">
        <w:rPr>
          <w:rFonts w:ascii="Times New Roman" w:hAnsi="Times New Roman"/>
        </w:rPr>
        <w:t>§ 3. Szczegółowe warunki udzielenia pomocy finansowej oraz przeznaczenie i zasady rozliczenia środków określone zostaną w umowie zawartej pomiędzy Powiatem Iławskim a Gminą Wiejską Iława.</w:t>
      </w:r>
    </w:p>
    <w:p w:rsidR="00C43751" w:rsidRDefault="00C43751" w:rsidP="00513C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  <w:r w:rsidRPr="00513C3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Wykonanie uchwały powierza się Zarządowi Powiatu Iławskiego. </w:t>
      </w:r>
    </w:p>
    <w:p w:rsidR="00C43751" w:rsidRDefault="00C43751" w:rsidP="00513C3E">
      <w:pPr>
        <w:jc w:val="both"/>
        <w:rPr>
          <w:rFonts w:ascii="Times New Roman" w:hAnsi="Times New Roman"/>
        </w:rPr>
      </w:pPr>
      <w:r w:rsidRPr="00513C3E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5</w:t>
      </w:r>
      <w:bookmarkStart w:id="0" w:name="_GoBack"/>
      <w:bookmarkEnd w:id="0"/>
      <w:r w:rsidRPr="00513C3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Uchwała wchodzi w życie z dniem podjęcia. </w:t>
      </w:r>
    </w:p>
    <w:p w:rsidR="00C43751" w:rsidRDefault="00C43751" w:rsidP="00BB2A86">
      <w:pPr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Przewodniczący Rady Powiatu</w:t>
      </w:r>
    </w:p>
    <w:p w:rsidR="00C43751" w:rsidRDefault="00C43751" w:rsidP="00BB2A86">
      <w:pPr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Michał Młotek</w:t>
      </w:r>
      <w:r>
        <w:rPr>
          <w:rFonts w:ascii="Times New Roman" w:hAnsi="Times New Roman"/>
        </w:rPr>
        <w:br w:type="page"/>
      </w:r>
    </w:p>
    <w:p w:rsidR="00C43751" w:rsidRDefault="00C43751" w:rsidP="00E24A84">
      <w:pPr>
        <w:jc w:val="center"/>
        <w:rPr>
          <w:rFonts w:ascii="Times New Roman" w:hAnsi="Times New Roman"/>
          <w:b/>
          <w:sz w:val="24"/>
          <w:szCs w:val="24"/>
        </w:rPr>
      </w:pPr>
      <w:r w:rsidRPr="00E24A84">
        <w:rPr>
          <w:rFonts w:ascii="Times New Roman" w:hAnsi="Times New Roman"/>
          <w:b/>
          <w:sz w:val="24"/>
          <w:szCs w:val="24"/>
        </w:rPr>
        <w:t>UZASADNIENIE</w:t>
      </w:r>
    </w:p>
    <w:p w:rsidR="00C43751" w:rsidRDefault="00C43751" w:rsidP="00C779E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E24A84">
        <w:rPr>
          <w:rFonts w:ascii="Times New Roman" w:hAnsi="Times New Roman"/>
          <w:sz w:val="24"/>
          <w:szCs w:val="24"/>
        </w:rPr>
        <w:t>29 października 201</w:t>
      </w:r>
      <w:r>
        <w:rPr>
          <w:rFonts w:ascii="Times New Roman" w:hAnsi="Times New Roman"/>
          <w:sz w:val="24"/>
          <w:szCs w:val="24"/>
        </w:rPr>
        <w:t>5</w:t>
      </w:r>
      <w:r w:rsidRPr="00E24A84">
        <w:rPr>
          <w:rFonts w:ascii="Times New Roman" w:hAnsi="Times New Roman"/>
          <w:sz w:val="24"/>
          <w:szCs w:val="24"/>
        </w:rPr>
        <w:t xml:space="preserve"> r. Rada Powiatu Iławskiego Uchwałą Nr XII/99/15 wyraziła wolę przystąpienia z Gminą Iława </w:t>
      </w:r>
      <w:r>
        <w:rPr>
          <w:rFonts w:ascii="Times New Roman" w:hAnsi="Times New Roman"/>
          <w:bCs/>
          <w:sz w:val="24"/>
          <w:szCs w:val="24"/>
          <w:lang w:eastAsia="pl-PL"/>
        </w:rPr>
        <w:t>do realizacji zadania pn.</w:t>
      </w:r>
      <w:r w:rsidRPr="00E24A84">
        <w:rPr>
          <w:rFonts w:ascii="Times New Roman" w:hAnsi="Times New Roman"/>
          <w:bCs/>
          <w:sz w:val="24"/>
          <w:szCs w:val="24"/>
          <w:lang w:eastAsia="pl-PL"/>
        </w:rPr>
        <w:t xml:space="preserve"> „</w:t>
      </w:r>
      <w:r w:rsidRPr="00E24A84">
        <w:rPr>
          <w:rFonts w:ascii="Times New Roman" w:hAnsi="Times New Roman"/>
          <w:bCs/>
          <w:i/>
          <w:sz w:val="24"/>
          <w:szCs w:val="24"/>
          <w:lang w:eastAsia="pl-PL"/>
        </w:rPr>
        <w:t xml:space="preserve">Przebudowa drogi gminnej Karaś – Radomek – Szeplerzyzna" </w:t>
      </w:r>
      <w:r w:rsidRPr="00E24A84">
        <w:rPr>
          <w:rFonts w:ascii="Times New Roman" w:hAnsi="Times New Roman"/>
          <w:bCs/>
          <w:sz w:val="24"/>
          <w:szCs w:val="24"/>
          <w:lang w:eastAsia="pl-PL"/>
        </w:rPr>
        <w:t xml:space="preserve">w ramach </w:t>
      </w:r>
      <w:r w:rsidRPr="00E24A84">
        <w:rPr>
          <w:rFonts w:ascii="Times New Roman" w:hAnsi="Times New Roman"/>
          <w:bCs/>
          <w:i/>
          <w:sz w:val="24"/>
          <w:szCs w:val="24"/>
          <w:lang w:eastAsia="pl-PL"/>
        </w:rPr>
        <w:t xml:space="preserve">„Programu Rozwoju Gminnej i Powiatowej Infrastruktury Drogowej na lata 2016 - </w:t>
      </w:r>
      <w:smartTag w:uri="urn:schemas-microsoft-com:office:smarttags" w:element="metricconverter">
        <w:smartTagPr>
          <w:attr w:name="ProductID" w:val="2019”"/>
        </w:smartTagPr>
        <w:r w:rsidRPr="00E24A84">
          <w:rPr>
            <w:rFonts w:ascii="Times New Roman" w:hAnsi="Times New Roman"/>
            <w:bCs/>
            <w:i/>
            <w:sz w:val="24"/>
            <w:szCs w:val="24"/>
            <w:lang w:eastAsia="pl-PL"/>
          </w:rPr>
          <w:t>2019”</w:t>
        </w:r>
      </w:smartTag>
      <w:r w:rsidRPr="00E24A84">
        <w:rPr>
          <w:rFonts w:ascii="Times New Roman" w:hAnsi="Times New Roman"/>
          <w:bCs/>
          <w:sz w:val="24"/>
          <w:szCs w:val="24"/>
          <w:lang w:eastAsia="pl-PL"/>
        </w:rPr>
        <w:t xml:space="preserve"> i zabezpieczenia w budżecie na 2016 rok środków finansowych na realizację tego zadania</w:t>
      </w:r>
      <w:r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:rsidR="00C43751" w:rsidRDefault="00C43751" w:rsidP="00C779E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Wniosek złożony przez Wójta Gminy Iława  do Wojewody Warmińsko-Mazurskiego </w:t>
      </w:r>
      <w:r w:rsidRPr="008A4878">
        <w:rPr>
          <w:rFonts w:ascii="Times New Roman" w:hAnsi="Times New Roman"/>
          <w:bCs/>
          <w:sz w:val="24"/>
          <w:szCs w:val="24"/>
          <w:lang w:eastAsia="pl-PL"/>
        </w:rPr>
        <w:t xml:space="preserve">dotyczący wspólnej realizacji zadania otrzymał dofinansowanie w ramach Programu </w:t>
      </w:r>
      <w:r w:rsidRPr="008A4878">
        <w:rPr>
          <w:rFonts w:ascii="Times New Roman" w:hAnsi="Times New Roman"/>
          <w:sz w:val="24"/>
          <w:szCs w:val="24"/>
        </w:rPr>
        <w:t>Rozwoju Gminnej i Powiatowej Infrastruktury Drogowej w roku 2016.</w:t>
      </w:r>
    </w:p>
    <w:p w:rsidR="00C43751" w:rsidRPr="00E24A84" w:rsidRDefault="00C43751" w:rsidP="00C779E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Mając powyższe na względzie podjęcie przedmiotowej uchwały jest uzasadnione. </w:t>
      </w:r>
    </w:p>
    <w:p w:rsidR="00C43751" w:rsidRPr="00E24A84" w:rsidRDefault="00C43751" w:rsidP="00E24A84">
      <w:pPr>
        <w:rPr>
          <w:rFonts w:ascii="Times New Roman" w:hAnsi="Times New Roman"/>
          <w:sz w:val="24"/>
          <w:szCs w:val="24"/>
        </w:rPr>
      </w:pPr>
    </w:p>
    <w:sectPr w:rsidR="00C43751" w:rsidRPr="00E24A84" w:rsidSect="00F07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BBA"/>
    <w:rsid w:val="00202799"/>
    <w:rsid w:val="00245596"/>
    <w:rsid w:val="00363015"/>
    <w:rsid w:val="00497D9C"/>
    <w:rsid w:val="00513C3E"/>
    <w:rsid w:val="005526D0"/>
    <w:rsid w:val="00606473"/>
    <w:rsid w:val="007F5789"/>
    <w:rsid w:val="008A4878"/>
    <w:rsid w:val="008C0130"/>
    <w:rsid w:val="008F0F4D"/>
    <w:rsid w:val="00A248B5"/>
    <w:rsid w:val="00AE18DC"/>
    <w:rsid w:val="00AF1AFD"/>
    <w:rsid w:val="00B360E0"/>
    <w:rsid w:val="00BB1E2C"/>
    <w:rsid w:val="00BB2A86"/>
    <w:rsid w:val="00C43751"/>
    <w:rsid w:val="00C779E7"/>
    <w:rsid w:val="00CC4BBA"/>
    <w:rsid w:val="00E24A84"/>
    <w:rsid w:val="00EC6A9E"/>
    <w:rsid w:val="00F07C63"/>
    <w:rsid w:val="00F5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C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2</Pages>
  <Words>310</Words>
  <Characters>1862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srekawiecka</cp:lastModifiedBy>
  <cp:revision>6</cp:revision>
  <cp:lastPrinted>2016-04-29T11:01:00Z</cp:lastPrinted>
  <dcterms:created xsi:type="dcterms:W3CDTF">2016-04-27T09:27:00Z</dcterms:created>
  <dcterms:modified xsi:type="dcterms:W3CDTF">2016-05-16T09:30:00Z</dcterms:modified>
</cp:coreProperties>
</file>