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55" w:rsidRPr="00C87701" w:rsidRDefault="00BE1755" w:rsidP="007B6F2E">
      <w:pPr>
        <w:spacing w:line="240" w:lineRule="auto"/>
        <w:jc w:val="center"/>
        <w:rPr>
          <w:rFonts w:ascii="Arial" w:hAnsi="Arial" w:cs="Arial"/>
          <w:b/>
        </w:rPr>
      </w:pPr>
      <w:r w:rsidRPr="00C87701"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</w:rPr>
        <w:t>83</w:t>
      </w:r>
      <w:r w:rsidRPr="00C8770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373</w:t>
      </w:r>
      <w:r w:rsidRPr="00C87701">
        <w:rPr>
          <w:rFonts w:ascii="Arial" w:hAnsi="Arial" w:cs="Arial"/>
          <w:b/>
        </w:rPr>
        <w:t>/16</w:t>
      </w:r>
    </w:p>
    <w:p w:rsidR="00BE1755" w:rsidRPr="00C87701" w:rsidRDefault="00BE1755" w:rsidP="007B6F2E">
      <w:pPr>
        <w:spacing w:line="240" w:lineRule="auto"/>
        <w:jc w:val="center"/>
        <w:rPr>
          <w:rFonts w:ascii="Arial" w:hAnsi="Arial" w:cs="Arial"/>
          <w:b/>
        </w:rPr>
      </w:pPr>
      <w:r w:rsidRPr="00C87701">
        <w:rPr>
          <w:rFonts w:ascii="Arial" w:hAnsi="Arial" w:cs="Arial"/>
          <w:b/>
        </w:rPr>
        <w:t>Zarządu Powiatu Iławskiego</w:t>
      </w:r>
    </w:p>
    <w:p w:rsidR="00BE1755" w:rsidRPr="00C87701" w:rsidRDefault="00BE1755" w:rsidP="00C87701">
      <w:pPr>
        <w:spacing w:after="0" w:line="276" w:lineRule="auto"/>
        <w:jc w:val="center"/>
        <w:rPr>
          <w:rFonts w:ascii="Arial" w:hAnsi="Arial" w:cs="Arial"/>
          <w:b/>
        </w:rPr>
      </w:pPr>
      <w:r w:rsidRPr="00C87701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06 kwietnia 2016r.</w:t>
      </w:r>
      <w:r w:rsidRPr="00C87701">
        <w:rPr>
          <w:rFonts w:ascii="Arial" w:hAnsi="Arial" w:cs="Arial"/>
          <w:b/>
        </w:rPr>
        <w:br/>
      </w:r>
    </w:p>
    <w:p w:rsidR="00BE1755" w:rsidRDefault="00BE1755" w:rsidP="00C87701">
      <w:pPr>
        <w:spacing w:after="0" w:line="276" w:lineRule="auto"/>
        <w:jc w:val="center"/>
        <w:rPr>
          <w:rFonts w:ascii="Arial" w:hAnsi="Arial" w:cs="Arial"/>
          <w:b/>
        </w:rPr>
      </w:pPr>
      <w:r w:rsidRPr="00C87701">
        <w:rPr>
          <w:rFonts w:ascii="Arial" w:hAnsi="Arial" w:cs="Arial"/>
          <w:b/>
        </w:rPr>
        <w:t xml:space="preserve">w sprawie powierzenia stanowiska dyrektora Zespołu Szkół w Lubawie, </w:t>
      </w:r>
    </w:p>
    <w:p w:rsidR="00BE1755" w:rsidRPr="00C87701" w:rsidRDefault="00BE1755" w:rsidP="00C87701">
      <w:pPr>
        <w:spacing w:after="0" w:line="276" w:lineRule="auto"/>
        <w:jc w:val="center"/>
        <w:rPr>
          <w:rFonts w:ascii="Arial" w:hAnsi="Arial" w:cs="Arial"/>
          <w:b/>
        </w:rPr>
      </w:pPr>
      <w:r w:rsidRPr="00C87701">
        <w:rPr>
          <w:rFonts w:ascii="Arial" w:hAnsi="Arial" w:cs="Arial"/>
          <w:b/>
        </w:rPr>
        <w:t>ul.</w:t>
      </w:r>
      <w:r>
        <w:rPr>
          <w:rFonts w:ascii="Arial" w:hAnsi="Arial" w:cs="Arial"/>
          <w:b/>
        </w:rPr>
        <w:t xml:space="preserve"> Gdańska 25</w:t>
      </w:r>
      <w:r w:rsidRPr="00C87701">
        <w:rPr>
          <w:rFonts w:ascii="Arial" w:hAnsi="Arial" w:cs="Arial"/>
          <w:b/>
        </w:rPr>
        <w:t>.</w:t>
      </w:r>
    </w:p>
    <w:p w:rsidR="00BE1755" w:rsidRPr="00C87701" w:rsidRDefault="00BE1755" w:rsidP="007B6F2E">
      <w:pPr>
        <w:jc w:val="center"/>
        <w:rPr>
          <w:rFonts w:ascii="Arial" w:hAnsi="Arial" w:cs="Arial"/>
          <w:b/>
        </w:rPr>
      </w:pPr>
    </w:p>
    <w:p w:rsidR="00BE1755" w:rsidRPr="00C87701" w:rsidRDefault="00BE1755" w:rsidP="007B6F2E">
      <w:pPr>
        <w:jc w:val="both"/>
        <w:rPr>
          <w:rFonts w:ascii="Arial" w:hAnsi="Arial" w:cs="Arial"/>
        </w:rPr>
      </w:pPr>
      <w:r w:rsidRPr="00C87701">
        <w:rPr>
          <w:rFonts w:ascii="Arial" w:hAnsi="Arial" w:cs="Arial"/>
        </w:rPr>
        <w:tab/>
        <w:t xml:space="preserve">Na podstawie art. 5c pkt 2 i art. 36a ust. </w:t>
      </w:r>
      <w:r>
        <w:rPr>
          <w:rFonts w:ascii="Arial" w:hAnsi="Arial" w:cs="Arial"/>
        </w:rPr>
        <w:t xml:space="preserve">1, </w:t>
      </w:r>
      <w:bookmarkStart w:id="0" w:name="_GoBack"/>
      <w:bookmarkEnd w:id="0"/>
      <w:r>
        <w:rPr>
          <w:rFonts w:ascii="Arial" w:hAnsi="Arial" w:cs="Arial"/>
        </w:rPr>
        <w:t>13 i 14</w:t>
      </w:r>
      <w:r w:rsidRPr="00C87701">
        <w:rPr>
          <w:rFonts w:ascii="Arial" w:hAnsi="Arial" w:cs="Arial"/>
        </w:rPr>
        <w:t xml:space="preserve"> ustawy z dnia 7 września 1991 r. </w:t>
      </w:r>
      <w:r w:rsidRPr="00C87701">
        <w:rPr>
          <w:rFonts w:ascii="Arial" w:hAnsi="Arial" w:cs="Arial"/>
        </w:rPr>
        <w:br/>
        <w:t>o systemie oświaty (Dz. U. z 2015 r., poz. 2156 z</w:t>
      </w:r>
      <w:r>
        <w:rPr>
          <w:rFonts w:ascii="Arial" w:hAnsi="Arial" w:cs="Arial"/>
        </w:rPr>
        <w:t>e</w:t>
      </w:r>
      <w:r w:rsidRPr="00C87701">
        <w:rPr>
          <w:rFonts w:ascii="Arial" w:hAnsi="Arial" w:cs="Arial"/>
        </w:rPr>
        <w:t xml:space="preserve"> zm.), w związku z art. 32 ust. 2 pkt 5 ustawy </w:t>
      </w:r>
      <w:r>
        <w:rPr>
          <w:rFonts w:ascii="Arial" w:hAnsi="Arial" w:cs="Arial"/>
        </w:rPr>
        <w:br/>
      </w:r>
      <w:r w:rsidRPr="00C87701">
        <w:rPr>
          <w:rFonts w:ascii="Arial" w:hAnsi="Arial" w:cs="Arial"/>
        </w:rPr>
        <w:t>z dnia 5 czerwca 1998 r. o samorządzie powiatowym (Dz. U. z 2015 r., poz. 1445 z</w:t>
      </w:r>
      <w:r>
        <w:rPr>
          <w:rFonts w:ascii="Arial" w:hAnsi="Arial" w:cs="Arial"/>
        </w:rPr>
        <w:t>e</w:t>
      </w:r>
      <w:r w:rsidRPr="00C87701">
        <w:rPr>
          <w:rFonts w:ascii="Arial" w:hAnsi="Arial" w:cs="Arial"/>
        </w:rPr>
        <w:t xml:space="preserve"> zm.), </w:t>
      </w:r>
      <w:r>
        <w:rPr>
          <w:rFonts w:ascii="Arial" w:hAnsi="Arial" w:cs="Arial"/>
        </w:rPr>
        <w:br/>
      </w:r>
      <w:r w:rsidRPr="00C87701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zasięgnięciu opinii rady pedagogicznej i</w:t>
      </w:r>
      <w:r w:rsidRPr="00C87701">
        <w:rPr>
          <w:rFonts w:ascii="Arial" w:hAnsi="Arial" w:cs="Arial"/>
        </w:rPr>
        <w:t xml:space="preserve"> uzgodnieniu z Warmińsko-Mazurskim Kuratorem Oświaty, Zarząd Powiatu Iławskiego uchwala, co następuje:</w:t>
      </w:r>
    </w:p>
    <w:p w:rsidR="00BE1755" w:rsidRPr="00C87701" w:rsidRDefault="00BE1755" w:rsidP="007B6F2E">
      <w:pPr>
        <w:jc w:val="both"/>
        <w:rPr>
          <w:rFonts w:ascii="Arial" w:hAnsi="Arial" w:cs="Arial"/>
        </w:rPr>
      </w:pPr>
      <w:r w:rsidRPr="00C87701">
        <w:rPr>
          <w:rFonts w:ascii="Arial" w:hAnsi="Arial" w:cs="Arial"/>
          <w:b/>
        </w:rPr>
        <w:t>§ 1.</w:t>
      </w:r>
      <w:r w:rsidRPr="00C87701">
        <w:rPr>
          <w:rFonts w:ascii="Arial" w:hAnsi="Arial" w:cs="Arial"/>
        </w:rPr>
        <w:t xml:space="preserve"> Powierza się Pa</w:t>
      </w:r>
      <w:r>
        <w:rPr>
          <w:rFonts w:ascii="Arial" w:hAnsi="Arial" w:cs="Arial"/>
        </w:rPr>
        <w:t>ni</w:t>
      </w:r>
      <w:r w:rsidRPr="00C87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Annie Empel</w:t>
      </w:r>
      <w:r w:rsidRPr="00C87701">
        <w:rPr>
          <w:rFonts w:ascii="Arial" w:hAnsi="Arial" w:cs="Arial"/>
        </w:rPr>
        <w:t xml:space="preserve"> stanowisko dyrektora Zespołu Szkół</w:t>
      </w:r>
      <w:r>
        <w:rPr>
          <w:rFonts w:ascii="Arial" w:hAnsi="Arial" w:cs="Arial"/>
        </w:rPr>
        <w:t xml:space="preserve"> w Lubawie</w:t>
      </w:r>
      <w:r w:rsidRPr="00C877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C87701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Gdańska 25</w:t>
      </w:r>
      <w:r w:rsidRPr="00C87701">
        <w:rPr>
          <w:rFonts w:ascii="Arial" w:hAnsi="Arial" w:cs="Arial"/>
        </w:rPr>
        <w:t>, na okres od 01 września 2016 r. do 31 sierpnia 2021 r.</w:t>
      </w:r>
    </w:p>
    <w:p w:rsidR="00BE1755" w:rsidRPr="00C87701" w:rsidRDefault="00BE1755" w:rsidP="00412DD5">
      <w:pPr>
        <w:rPr>
          <w:rFonts w:ascii="Arial" w:hAnsi="Arial" w:cs="Arial"/>
        </w:rPr>
      </w:pPr>
      <w:r w:rsidRPr="00C87701">
        <w:rPr>
          <w:rFonts w:ascii="Arial" w:hAnsi="Arial" w:cs="Arial"/>
          <w:b/>
        </w:rPr>
        <w:t>§ 2</w:t>
      </w:r>
      <w:r w:rsidRPr="00C87701">
        <w:rPr>
          <w:rFonts w:ascii="Arial" w:hAnsi="Arial" w:cs="Arial"/>
        </w:rPr>
        <w:t>. Uchwałę wykona Starosta Powiatu Iławskiego.</w:t>
      </w:r>
    </w:p>
    <w:p w:rsidR="00BE1755" w:rsidRPr="00C87701" w:rsidRDefault="00BE1755" w:rsidP="00412DD5">
      <w:pPr>
        <w:rPr>
          <w:rFonts w:ascii="Arial" w:hAnsi="Arial" w:cs="Arial"/>
        </w:rPr>
      </w:pPr>
      <w:r w:rsidRPr="00C87701">
        <w:rPr>
          <w:rFonts w:ascii="Arial" w:hAnsi="Arial" w:cs="Arial"/>
          <w:b/>
        </w:rPr>
        <w:t>§ 3.</w:t>
      </w:r>
      <w:r w:rsidRPr="00C87701">
        <w:rPr>
          <w:rFonts w:ascii="Arial" w:hAnsi="Arial" w:cs="Arial"/>
        </w:rPr>
        <w:t xml:space="preserve"> Uchwała wchodzi w życie z dniem podjęcia.</w:t>
      </w:r>
    </w:p>
    <w:p w:rsidR="00BE1755" w:rsidRDefault="00BE1755" w:rsidP="00412DD5">
      <w:pPr>
        <w:rPr>
          <w:rFonts w:ascii="Arial" w:hAnsi="Arial" w:cs="Arial"/>
        </w:rPr>
      </w:pPr>
    </w:p>
    <w:p w:rsidR="00BE1755" w:rsidRPr="00C87701" w:rsidRDefault="00BE1755" w:rsidP="00412DD5">
      <w:pPr>
        <w:rPr>
          <w:rFonts w:ascii="Arial" w:hAnsi="Arial" w:cs="Arial"/>
        </w:rPr>
      </w:pPr>
    </w:p>
    <w:p w:rsidR="00BE1755" w:rsidRPr="00C87701" w:rsidRDefault="00BE1755" w:rsidP="007B6F2E">
      <w:pPr>
        <w:ind w:left="4248" w:firstLine="708"/>
        <w:rPr>
          <w:rFonts w:ascii="Arial" w:hAnsi="Arial" w:cs="Arial"/>
        </w:rPr>
      </w:pPr>
      <w:r w:rsidRPr="00C87701">
        <w:rPr>
          <w:rFonts w:ascii="Arial" w:hAnsi="Arial" w:cs="Arial"/>
        </w:rPr>
        <w:t>Zarząd Powiatu:</w:t>
      </w:r>
    </w:p>
    <w:p w:rsidR="00BE1755" w:rsidRPr="00C87701" w:rsidRDefault="00BE1755" w:rsidP="007B6F2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C87701">
        <w:rPr>
          <w:rFonts w:ascii="Arial" w:hAnsi="Arial" w:cs="Arial"/>
        </w:rPr>
        <w:t xml:space="preserve">Marek Polański </w:t>
      </w:r>
    </w:p>
    <w:p w:rsidR="00BE1755" w:rsidRPr="00C87701" w:rsidRDefault="00BE1755" w:rsidP="007B6F2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C87701">
        <w:rPr>
          <w:rFonts w:ascii="Arial" w:hAnsi="Arial" w:cs="Arial"/>
        </w:rPr>
        <w:t>Stanisław Kastrau</w:t>
      </w:r>
    </w:p>
    <w:p w:rsidR="00BE1755" w:rsidRPr="00C87701" w:rsidRDefault="00BE1755" w:rsidP="004711A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C87701">
        <w:rPr>
          <w:rFonts w:ascii="Arial" w:hAnsi="Arial" w:cs="Arial"/>
        </w:rPr>
        <w:t xml:space="preserve">Maciej Rygielski </w:t>
      </w:r>
    </w:p>
    <w:p w:rsidR="00BE1755" w:rsidRPr="00C87701" w:rsidRDefault="00BE1755" w:rsidP="004711A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C87701">
        <w:rPr>
          <w:rFonts w:ascii="Arial" w:hAnsi="Arial" w:cs="Arial"/>
        </w:rPr>
        <w:t>Edmund Standara</w:t>
      </w:r>
    </w:p>
    <w:p w:rsidR="00BE1755" w:rsidRPr="00C87701" w:rsidRDefault="00BE1755" w:rsidP="007B6F2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C87701">
        <w:rPr>
          <w:rFonts w:ascii="Arial" w:hAnsi="Arial" w:cs="Arial"/>
        </w:rPr>
        <w:t>Grażyna Taborek</w:t>
      </w:r>
    </w:p>
    <w:sectPr w:rsidR="00BE1755" w:rsidRPr="00C87701" w:rsidSect="003A23D2">
      <w:pgSz w:w="11906" w:h="16838"/>
      <w:pgMar w:top="99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C84"/>
    <w:multiLevelType w:val="hybridMultilevel"/>
    <w:tmpl w:val="084EF7C0"/>
    <w:lvl w:ilvl="0" w:tplc="0415000F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1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DD5"/>
    <w:rsid w:val="00124D98"/>
    <w:rsid w:val="00220F12"/>
    <w:rsid w:val="0030441D"/>
    <w:rsid w:val="003A23D2"/>
    <w:rsid w:val="00412DD5"/>
    <w:rsid w:val="004711AC"/>
    <w:rsid w:val="005661E2"/>
    <w:rsid w:val="007A656E"/>
    <w:rsid w:val="007B6F2E"/>
    <w:rsid w:val="007E0C20"/>
    <w:rsid w:val="00823263"/>
    <w:rsid w:val="00927837"/>
    <w:rsid w:val="00B57EC8"/>
    <w:rsid w:val="00BE1755"/>
    <w:rsid w:val="00BF0B85"/>
    <w:rsid w:val="00C13A82"/>
    <w:rsid w:val="00C47C3B"/>
    <w:rsid w:val="00C87701"/>
    <w:rsid w:val="00E5742D"/>
    <w:rsid w:val="00E67869"/>
    <w:rsid w:val="00EB4154"/>
    <w:rsid w:val="00F85005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6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133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srekawiecka</cp:lastModifiedBy>
  <cp:revision>11</cp:revision>
  <cp:lastPrinted>2016-04-05T13:05:00Z</cp:lastPrinted>
  <dcterms:created xsi:type="dcterms:W3CDTF">2016-03-11T12:10:00Z</dcterms:created>
  <dcterms:modified xsi:type="dcterms:W3CDTF">2016-04-06T06:15:00Z</dcterms:modified>
</cp:coreProperties>
</file>