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2" w:rsidRPr="00C62DFE" w:rsidRDefault="00F962E2" w:rsidP="00EC0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77/350/16</w:t>
      </w:r>
    </w:p>
    <w:p w:rsidR="00F962E2" w:rsidRPr="00C62DFE" w:rsidRDefault="00F962E2" w:rsidP="00EC0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FE">
        <w:rPr>
          <w:rFonts w:ascii="Times New Roman" w:hAnsi="Times New Roman"/>
          <w:b/>
          <w:sz w:val="24"/>
          <w:szCs w:val="24"/>
        </w:rPr>
        <w:t>Zarządu Powiatu Iławskiego</w:t>
      </w:r>
    </w:p>
    <w:p w:rsidR="00F962E2" w:rsidRPr="00C62DFE" w:rsidRDefault="00F962E2" w:rsidP="00EC0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08 marca 2016 r.</w:t>
      </w:r>
    </w:p>
    <w:p w:rsidR="00F962E2" w:rsidRPr="00FA37FA" w:rsidRDefault="00F962E2" w:rsidP="00DD4954">
      <w:pPr>
        <w:rPr>
          <w:rFonts w:ascii="Times New Roman" w:hAnsi="Times New Roman"/>
          <w:b/>
          <w:sz w:val="24"/>
          <w:szCs w:val="24"/>
        </w:rPr>
      </w:pPr>
      <w:r w:rsidRPr="00FA37FA">
        <w:rPr>
          <w:rFonts w:ascii="Times New Roman" w:hAnsi="Times New Roman"/>
          <w:b/>
          <w:sz w:val="24"/>
          <w:szCs w:val="24"/>
        </w:rPr>
        <w:t>w sprawie: zmiany Regulaminu Organizacyjnego Domu Pomocy Społecznej w Lubawie.</w:t>
      </w:r>
    </w:p>
    <w:p w:rsidR="00F962E2" w:rsidRPr="00C62DFE" w:rsidRDefault="00F962E2" w:rsidP="00EC08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DFE">
        <w:rPr>
          <w:rFonts w:ascii="Times New Roman" w:hAnsi="Times New Roman"/>
          <w:sz w:val="24"/>
          <w:szCs w:val="24"/>
        </w:rPr>
        <w:t>Na podstawie art. 36 ust. 1 ustawy z dnia 5 czerwca 1998 r. o samor</w:t>
      </w:r>
      <w:r>
        <w:rPr>
          <w:rFonts w:ascii="Times New Roman" w:hAnsi="Times New Roman"/>
          <w:sz w:val="24"/>
          <w:szCs w:val="24"/>
        </w:rPr>
        <w:t>ządzie powiatowym (Dz. U. z 2015</w:t>
      </w:r>
      <w:r w:rsidRPr="00C62DFE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1445,</w:t>
      </w:r>
      <w:bookmarkStart w:id="0" w:name="_GoBack"/>
      <w:bookmarkEnd w:id="0"/>
      <w:r w:rsidRPr="00C62DFE">
        <w:rPr>
          <w:rFonts w:ascii="Times New Roman" w:hAnsi="Times New Roman"/>
          <w:sz w:val="24"/>
          <w:szCs w:val="24"/>
        </w:rPr>
        <w:t xml:space="preserve"> ze zm.) Zarząd Powiatu Iławskiego uchwała,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62DFE">
        <w:rPr>
          <w:rFonts w:ascii="Times New Roman" w:hAnsi="Times New Roman"/>
          <w:sz w:val="24"/>
          <w:szCs w:val="24"/>
        </w:rPr>
        <w:t>co następuje:</w:t>
      </w:r>
    </w:p>
    <w:p w:rsidR="00F962E2" w:rsidRPr="00C62DFE" w:rsidRDefault="00F962E2" w:rsidP="00EC08CF">
      <w:pPr>
        <w:jc w:val="both"/>
        <w:rPr>
          <w:rFonts w:ascii="Times New Roman" w:hAnsi="Times New Roman"/>
          <w:sz w:val="24"/>
          <w:szCs w:val="24"/>
        </w:rPr>
      </w:pPr>
      <w:r w:rsidRPr="00C62DFE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Regulamin Organizacyjny</w:t>
      </w:r>
      <w:r w:rsidRPr="00C62DFE">
        <w:rPr>
          <w:rFonts w:ascii="Times New Roman" w:hAnsi="Times New Roman"/>
          <w:sz w:val="24"/>
          <w:szCs w:val="24"/>
        </w:rPr>
        <w:t xml:space="preserve"> Domu Pomocy Społecznej</w:t>
      </w:r>
      <w:r>
        <w:rPr>
          <w:rFonts w:ascii="Times New Roman" w:hAnsi="Times New Roman"/>
          <w:sz w:val="24"/>
          <w:szCs w:val="24"/>
        </w:rPr>
        <w:t xml:space="preserve"> w Lubawie, wprowadzony uchwałą</w:t>
      </w:r>
      <w:r w:rsidRPr="00C62DFE">
        <w:rPr>
          <w:rFonts w:ascii="Times New Roman" w:hAnsi="Times New Roman"/>
          <w:sz w:val="24"/>
          <w:szCs w:val="24"/>
        </w:rPr>
        <w:t xml:space="preserve"> Nr 192/828</w:t>
      </w:r>
      <w:r>
        <w:rPr>
          <w:rFonts w:ascii="Times New Roman" w:hAnsi="Times New Roman"/>
          <w:sz w:val="24"/>
          <w:szCs w:val="24"/>
        </w:rPr>
        <w:t xml:space="preserve">/2014 z dnia 25.02.2014 r. w sprawie nadania Regulaminu </w:t>
      </w:r>
      <w:r w:rsidRPr="00C62DFE">
        <w:rPr>
          <w:rFonts w:ascii="Times New Roman" w:hAnsi="Times New Roman"/>
          <w:sz w:val="24"/>
          <w:szCs w:val="24"/>
        </w:rPr>
        <w:t xml:space="preserve">Organizacyjnego Domu Pomocy Społecznej w Lubawie </w:t>
      </w:r>
      <w:r>
        <w:rPr>
          <w:rFonts w:ascii="Times New Roman" w:hAnsi="Times New Roman"/>
          <w:sz w:val="24"/>
          <w:szCs w:val="24"/>
        </w:rPr>
        <w:t xml:space="preserve">zmienia się w ten sposób, że </w:t>
      </w:r>
      <w:r w:rsidRPr="00C62DFE">
        <w:rPr>
          <w:rFonts w:ascii="Times New Roman" w:hAnsi="Times New Roman"/>
          <w:sz w:val="24"/>
          <w:szCs w:val="24"/>
        </w:rPr>
        <w:t>w § 2 ust. 4</w:t>
      </w:r>
      <w:r>
        <w:rPr>
          <w:rFonts w:ascii="Times New Roman" w:hAnsi="Times New Roman"/>
          <w:sz w:val="24"/>
          <w:szCs w:val="24"/>
        </w:rPr>
        <w:t xml:space="preserve"> s</w:t>
      </w:r>
      <w:r w:rsidRPr="00C62DFE">
        <w:rPr>
          <w:rFonts w:ascii="Times New Roman" w:hAnsi="Times New Roman"/>
          <w:sz w:val="24"/>
          <w:szCs w:val="24"/>
        </w:rPr>
        <w:t>kreśla się zdanie „W szczególnych przypadkach do Domu mogą być kierowane osoby, o których mowa wyżej, w tym psychicznie chore, jeżeli nie zagrażają zdrowiu i życiu innych osób.”</w:t>
      </w:r>
    </w:p>
    <w:p w:rsidR="00F962E2" w:rsidRDefault="00F962E2" w:rsidP="00EC08CF">
      <w:pPr>
        <w:jc w:val="both"/>
        <w:rPr>
          <w:rFonts w:ascii="Times New Roman" w:hAnsi="Times New Roman"/>
          <w:sz w:val="24"/>
          <w:szCs w:val="24"/>
        </w:rPr>
      </w:pPr>
      <w:r w:rsidRPr="00C62DFE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Uchwała wchodzi w ż</w:t>
      </w:r>
      <w:r w:rsidRPr="00C62DFE">
        <w:rPr>
          <w:rFonts w:ascii="Times New Roman" w:hAnsi="Times New Roman"/>
          <w:sz w:val="24"/>
          <w:szCs w:val="24"/>
        </w:rPr>
        <w:t>ycie z dniem podjęcia.</w:t>
      </w:r>
    </w:p>
    <w:p w:rsidR="00F962E2" w:rsidRDefault="00F962E2" w:rsidP="00EC08CF">
      <w:pPr>
        <w:jc w:val="both"/>
        <w:rPr>
          <w:rFonts w:ascii="Times New Roman" w:hAnsi="Times New Roman"/>
          <w:sz w:val="24"/>
          <w:szCs w:val="24"/>
        </w:rPr>
      </w:pPr>
    </w:p>
    <w:p w:rsidR="00F962E2" w:rsidRDefault="00F962E2" w:rsidP="0075771B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F962E2" w:rsidRDefault="00F962E2" w:rsidP="0075771B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F962E2" w:rsidRDefault="00F962E2" w:rsidP="0075771B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</w:t>
      </w:r>
      <w:r>
        <w:rPr>
          <w:rFonts w:ascii="Arial" w:hAnsi="Arial" w:cs="Arial"/>
          <w:sz w:val="18"/>
          <w:szCs w:val="18"/>
        </w:rPr>
        <w:tab/>
      </w:r>
    </w:p>
    <w:p w:rsidR="00F962E2" w:rsidRDefault="00F962E2" w:rsidP="0075771B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F962E2" w:rsidRDefault="00F962E2" w:rsidP="0075771B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F962E2" w:rsidRDefault="00F962E2" w:rsidP="0075771B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F962E2" w:rsidRPr="00C62DFE" w:rsidRDefault="00F962E2" w:rsidP="00EC08CF">
      <w:pPr>
        <w:jc w:val="both"/>
        <w:rPr>
          <w:rFonts w:ascii="Times New Roman" w:hAnsi="Times New Roman"/>
          <w:sz w:val="24"/>
          <w:szCs w:val="24"/>
        </w:rPr>
      </w:pPr>
    </w:p>
    <w:sectPr w:rsidR="00F962E2" w:rsidRPr="00C62DFE" w:rsidSect="00B1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A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DFF2A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4A718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C7F0C12"/>
    <w:multiLevelType w:val="singleLevel"/>
    <w:tmpl w:val="81CE5B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602"/>
    <w:rsid w:val="00001E73"/>
    <w:rsid w:val="001A58E5"/>
    <w:rsid w:val="002733D8"/>
    <w:rsid w:val="002C3E65"/>
    <w:rsid w:val="0033626B"/>
    <w:rsid w:val="00383F2B"/>
    <w:rsid w:val="00512585"/>
    <w:rsid w:val="00546B8C"/>
    <w:rsid w:val="005978E6"/>
    <w:rsid w:val="005B74F7"/>
    <w:rsid w:val="006064EC"/>
    <w:rsid w:val="006C3E60"/>
    <w:rsid w:val="0075771B"/>
    <w:rsid w:val="007B7779"/>
    <w:rsid w:val="007E3C6D"/>
    <w:rsid w:val="0080564F"/>
    <w:rsid w:val="00826602"/>
    <w:rsid w:val="00A16152"/>
    <w:rsid w:val="00A506A7"/>
    <w:rsid w:val="00A835CF"/>
    <w:rsid w:val="00B16775"/>
    <w:rsid w:val="00B462C6"/>
    <w:rsid w:val="00C36826"/>
    <w:rsid w:val="00C62DFE"/>
    <w:rsid w:val="00CC12AD"/>
    <w:rsid w:val="00D86393"/>
    <w:rsid w:val="00DD4954"/>
    <w:rsid w:val="00E449B5"/>
    <w:rsid w:val="00EC08CF"/>
    <w:rsid w:val="00F24846"/>
    <w:rsid w:val="00F962E2"/>
    <w:rsid w:val="00FA37FA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2660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602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26602"/>
    <w:rPr>
      <w:rFonts w:cs="Times New Roman"/>
    </w:rPr>
  </w:style>
  <w:style w:type="paragraph" w:styleId="NormalWeb">
    <w:name w:val="Normal (Web)"/>
    <w:basedOn w:val="Normal"/>
    <w:uiPriority w:val="99"/>
    <w:semiHidden/>
    <w:rsid w:val="00273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733D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132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srekawiecka</cp:lastModifiedBy>
  <cp:revision>6</cp:revision>
  <cp:lastPrinted>2016-03-08T07:33:00Z</cp:lastPrinted>
  <dcterms:created xsi:type="dcterms:W3CDTF">2016-03-04T12:38:00Z</dcterms:created>
  <dcterms:modified xsi:type="dcterms:W3CDTF">2016-03-09T11:28:00Z</dcterms:modified>
</cp:coreProperties>
</file>