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F0" w:rsidRDefault="00E102F0">
      <w:pPr>
        <w:pStyle w:val="Title"/>
      </w:pPr>
      <w:r>
        <w:t>Uchwała Nr 77/343/16</w:t>
      </w:r>
    </w:p>
    <w:p w:rsidR="00E102F0" w:rsidRDefault="00E102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Zarządu Powiatu Iławskiego </w:t>
      </w:r>
    </w:p>
    <w:p w:rsidR="00E102F0" w:rsidRDefault="00E102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08 marca 2016 roku</w:t>
      </w:r>
    </w:p>
    <w:p w:rsidR="00E102F0" w:rsidRDefault="00E102F0">
      <w:pPr>
        <w:jc w:val="center"/>
        <w:rPr>
          <w:rFonts w:ascii="Arial" w:hAnsi="Arial" w:cs="Arial"/>
          <w:b/>
          <w:sz w:val="20"/>
          <w:szCs w:val="20"/>
        </w:rPr>
      </w:pPr>
    </w:p>
    <w:p w:rsidR="00E102F0" w:rsidRDefault="00E102F0">
      <w:pPr>
        <w:jc w:val="center"/>
        <w:rPr>
          <w:rFonts w:ascii="Arial" w:hAnsi="Arial" w:cs="Arial"/>
          <w:b/>
          <w:sz w:val="20"/>
          <w:szCs w:val="20"/>
        </w:rPr>
      </w:pPr>
    </w:p>
    <w:p w:rsidR="00E102F0" w:rsidRDefault="00E102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 zmiany uchwały w sprawie powołania Zespołu do spraw ekonomii społecznej w powiecie iławskim</w:t>
      </w:r>
    </w:p>
    <w:p w:rsidR="00E102F0" w:rsidRDefault="00E102F0">
      <w:pPr>
        <w:jc w:val="center"/>
        <w:rPr>
          <w:rFonts w:ascii="Arial" w:hAnsi="Arial" w:cs="Arial"/>
          <w:b/>
          <w:sz w:val="20"/>
          <w:szCs w:val="20"/>
        </w:rPr>
      </w:pPr>
    </w:p>
    <w:p w:rsidR="00E102F0" w:rsidRDefault="00E102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ust.1 i ust. 2 pkt 2 ustawy z dnia 5 czerwca 1998 r. o samorządzie powiatowym (</w:t>
      </w:r>
      <w:r>
        <w:rPr>
          <w:rFonts w:ascii="Arial" w:eastAsia="Arial Unicode MS" w:hAnsi="Arial" w:cs="Arial"/>
          <w:sz w:val="20"/>
          <w:szCs w:val="20"/>
        </w:rPr>
        <w:t xml:space="preserve">Dz. U. z 2015 r. poz. 1445, ze zm.), </w:t>
      </w:r>
      <w:r>
        <w:rPr>
          <w:rFonts w:ascii="Arial" w:hAnsi="Arial" w:cs="Arial"/>
          <w:sz w:val="20"/>
          <w:szCs w:val="20"/>
        </w:rPr>
        <w:t>w związku z art. 19 pkt 1 ustawy z dnia 12 marca 2004 r. o pomocy społecznej (Dz. U. z 2015 r. poz. 163</w:t>
      </w:r>
      <w:r>
        <w:rPr>
          <w:rFonts w:ascii="Arial" w:eastAsia="Arial Unicode MS" w:hAnsi="Arial" w:cs="Arial"/>
          <w:sz w:val="20"/>
          <w:szCs w:val="20"/>
        </w:rPr>
        <w:t>, ze zm.</w:t>
      </w:r>
      <w:r>
        <w:rPr>
          <w:rFonts w:ascii="Arial" w:hAnsi="Arial" w:cs="Arial"/>
          <w:sz w:val="20"/>
          <w:szCs w:val="20"/>
        </w:rPr>
        <w:t xml:space="preserve">) oraz w związku z Uchwałą Nr XXIX/233/2005 Rady Powiatu Iławskiego </w:t>
      </w:r>
      <w:r>
        <w:rPr>
          <w:rFonts w:ascii="Arial" w:hAnsi="Arial" w:cs="Arial"/>
          <w:sz w:val="20"/>
          <w:szCs w:val="20"/>
        </w:rPr>
        <w:br/>
        <w:t>z dn. 23 czerwca 2005 r. w sprawie przyjęcia „Powiatowej Strategii Rozwiązywania Problemów Społecznych” w powiecie iławskim do 2015 r., Zarząd Powiatu Iławskiego uchwala, co następuje:</w:t>
      </w:r>
    </w:p>
    <w:p w:rsidR="00E102F0" w:rsidRDefault="00E102F0">
      <w:pPr>
        <w:rPr>
          <w:rFonts w:ascii="Arial" w:hAnsi="Arial" w:cs="Arial"/>
          <w:sz w:val="20"/>
          <w:szCs w:val="20"/>
        </w:rPr>
      </w:pPr>
    </w:p>
    <w:p w:rsidR="00E102F0" w:rsidRDefault="00E102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E102F0" w:rsidRDefault="00E102F0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E102F0" w:rsidRDefault="00E102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Uchwałę Zarządu Powiatu Iławskiego nr 127/510/2013 z dnia 8 stycznia 2013 r. w sprawie powołania Zespołu do spraw ekonomii społecznej w powiecie iławskim zmienia się w ten sposób, że:</w:t>
      </w:r>
    </w:p>
    <w:p w:rsidR="00E102F0" w:rsidRDefault="00E102F0">
      <w:pPr>
        <w:jc w:val="both"/>
        <w:rPr>
          <w:rFonts w:ascii="Arial" w:hAnsi="Arial" w:cs="Arial"/>
          <w:sz w:val="20"/>
          <w:szCs w:val="20"/>
        </w:rPr>
      </w:pPr>
    </w:p>
    <w:p w:rsidR="00E102F0" w:rsidRDefault="00E102F0" w:rsidP="00444124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w § 1 ust. 1:</w:t>
      </w:r>
    </w:p>
    <w:p w:rsidR="00E102F0" w:rsidRDefault="00E102F0">
      <w:pPr>
        <w:jc w:val="both"/>
        <w:rPr>
          <w:rFonts w:ascii="Arial" w:hAnsi="Arial" w:cs="Arial"/>
          <w:sz w:val="20"/>
          <w:szCs w:val="20"/>
        </w:rPr>
      </w:pPr>
    </w:p>
    <w:p w:rsidR="00E102F0" w:rsidRDefault="00E102F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pkt 9 i 23 otrzymują brzmienie odpowiednio:</w:t>
      </w:r>
    </w:p>
    <w:p w:rsidR="00E102F0" w:rsidRDefault="00E102F0">
      <w:pPr>
        <w:jc w:val="both"/>
        <w:rPr>
          <w:rFonts w:ascii="Arial" w:hAnsi="Arial" w:cs="Arial"/>
          <w:sz w:val="20"/>
          <w:szCs w:val="20"/>
        </w:rPr>
      </w:pPr>
    </w:p>
    <w:p w:rsidR="00E102F0" w:rsidRDefault="00E102F0" w:rsidP="00444124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„9. Lucyna Grześ - Remus - Kierownik Miejsko-Gminnego Ośrodka Pomocy Społecznej w Kisielicach;",</w:t>
      </w:r>
    </w:p>
    <w:p w:rsidR="00E102F0" w:rsidRDefault="00E102F0" w:rsidP="00444124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„23. Bogusław Wylot – Z-ca Wójta Gminy Iława:” </w:t>
      </w:r>
    </w:p>
    <w:p w:rsidR="00E102F0" w:rsidRDefault="00E102F0">
      <w:pPr>
        <w:jc w:val="both"/>
        <w:rPr>
          <w:rFonts w:ascii="Arial" w:hAnsi="Arial" w:cs="Arial"/>
          <w:sz w:val="20"/>
          <w:szCs w:val="20"/>
        </w:rPr>
      </w:pPr>
    </w:p>
    <w:p w:rsidR="00E102F0" w:rsidRDefault="00E102F0" w:rsidP="0044412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po punkcie 23 dodaje się punkty 24-29 w brzmieniu:</w:t>
      </w:r>
    </w:p>
    <w:p w:rsidR="00E102F0" w:rsidRPr="005063D6" w:rsidRDefault="00E102F0" w:rsidP="00444124">
      <w:pPr>
        <w:shd w:val="clear" w:color="auto" w:fill="FFFFFF"/>
        <w:ind w:left="284"/>
        <w:rPr>
          <w:rFonts w:ascii="Arial" w:hAnsi="Arial" w:cs="Arial"/>
          <w:color w:val="000000"/>
          <w:sz w:val="20"/>
          <w:szCs w:val="20"/>
        </w:rPr>
      </w:pPr>
      <w:r w:rsidRPr="005063D6">
        <w:rPr>
          <w:rFonts w:ascii="Arial" w:hAnsi="Arial" w:cs="Arial"/>
          <w:sz w:val="20"/>
          <w:szCs w:val="20"/>
        </w:rPr>
        <w:t>,,24.</w:t>
      </w:r>
      <w:r w:rsidRPr="005063D6">
        <w:rPr>
          <w:rFonts w:ascii="Arial" w:hAnsi="Arial" w:cs="Arial"/>
          <w:color w:val="000000"/>
          <w:sz w:val="20"/>
          <w:szCs w:val="20"/>
        </w:rPr>
        <w:t xml:space="preserve"> Piotr Ambroziak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63D6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Pracownik </w:t>
      </w:r>
      <w:r w:rsidRPr="005063D6">
        <w:rPr>
          <w:rFonts w:ascii="Arial" w:hAnsi="Arial" w:cs="Arial"/>
          <w:color w:val="000000"/>
          <w:sz w:val="20"/>
          <w:szCs w:val="20"/>
        </w:rPr>
        <w:t>Urząd Miasta Iława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E102F0" w:rsidRPr="00801C83" w:rsidRDefault="00E102F0" w:rsidP="00444124">
      <w:pPr>
        <w:shd w:val="clear" w:color="auto" w:fill="FFFFFF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5063D6">
        <w:rPr>
          <w:rFonts w:ascii="Arial" w:hAnsi="Arial" w:cs="Arial"/>
          <w:color w:val="000000"/>
          <w:sz w:val="20"/>
          <w:szCs w:val="20"/>
        </w:rPr>
        <w:t>25</w:t>
      </w:r>
      <w:r w:rsidRPr="00801C83">
        <w:rPr>
          <w:rFonts w:ascii="Arial" w:hAnsi="Arial" w:cs="Arial"/>
          <w:color w:val="000000"/>
          <w:sz w:val="20"/>
          <w:szCs w:val="20"/>
        </w:rPr>
        <w:t>. Brygida Jęczewska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1C83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1C83">
        <w:rPr>
          <w:rFonts w:ascii="Arial" w:hAnsi="Arial" w:cs="Arial"/>
          <w:color w:val="000000"/>
          <w:sz w:val="20"/>
          <w:szCs w:val="20"/>
        </w:rPr>
        <w:t>Pracownik Ośrodka Pomocy Społecznej Gminy Lubawa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E102F0" w:rsidRPr="00801C83" w:rsidRDefault="00E102F0" w:rsidP="00444124">
      <w:pPr>
        <w:shd w:val="clear" w:color="auto" w:fill="FFFFFF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5063D6">
        <w:rPr>
          <w:rFonts w:ascii="Arial" w:hAnsi="Arial" w:cs="Arial"/>
          <w:color w:val="000000"/>
          <w:sz w:val="20"/>
          <w:szCs w:val="20"/>
        </w:rPr>
        <w:t>26</w:t>
      </w:r>
      <w:r w:rsidRPr="00801C8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1C83">
        <w:rPr>
          <w:rFonts w:ascii="Arial" w:hAnsi="Arial" w:cs="Arial"/>
          <w:color w:val="000000"/>
          <w:sz w:val="20"/>
          <w:szCs w:val="20"/>
        </w:rPr>
        <w:t>Włodzimierz Karpiak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1C83">
        <w:rPr>
          <w:rFonts w:ascii="Arial" w:hAnsi="Arial" w:cs="Arial"/>
          <w:color w:val="000000"/>
          <w:sz w:val="20"/>
          <w:szCs w:val="20"/>
        </w:rPr>
        <w:t>- Kierownik Gminnego Ośrodka Pomocy Społecznej  w Suszu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E102F0" w:rsidRPr="00801C83" w:rsidRDefault="00E102F0" w:rsidP="00444124">
      <w:pPr>
        <w:shd w:val="clear" w:color="auto" w:fill="FFFFFF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5063D6">
        <w:rPr>
          <w:rFonts w:ascii="Arial" w:hAnsi="Arial" w:cs="Arial"/>
          <w:color w:val="000000"/>
          <w:sz w:val="20"/>
          <w:szCs w:val="20"/>
        </w:rPr>
        <w:t>27</w:t>
      </w:r>
      <w:r w:rsidRPr="00801C83">
        <w:rPr>
          <w:rFonts w:ascii="Arial" w:hAnsi="Arial" w:cs="Arial"/>
          <w:color w:val="000000"/>
          <w:sz w:val="20"/>
          <w:szCs w:val="20"/>
        </w:rPr>
        <w:t>. Elżbieta Glegoła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1C83">
        <w:rPr>
          <w:rFonts w:ascii="Arial" w:hAnsi="Arial" w:cs="Arial"/>
          <w:color w:val="000000"/>
          <w:sz w:val="20"/>
          <w:szCs w:val="20"/>
        </w:rPr>
        <w:t>- Pracownik Fundacji Rozwoju Warmii i Mazur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E102F0" w:rsidRPr="00801C83" w:rsidRDefault="00E102F0" w:rsidP="00444124">
      <w:pPr>
        <w:shd w:val="clear" w:color="auto" w:fill="FFFFFF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5063D6">
        <w:rPr>
          <w:rFonts w:ascii="Arial" w:hAnsi="Arial" w:cs="Arial"/>
          <w:color w:val="000000"/>
          <w:sz w:val="20"/>
          <w:szCs w:val="20"/>
        </w:rPr>
        <w:t>28</w:t>
      </w:r>
      <w:r w:rsidRPr="00801C8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1C83">
        <w:rPr>
          <w:rFonts w:ascii="Arial" w:hAnsi="Arial" w:cs="Arial"/>
          <w:color w:val="000000"/>
          <w:sz w:val="20"/>
          <w:szCs w:val="20"/>
        </w:rPr>
        <w:t>Bożena Knabe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1C83">
        <w:rPr>
          <w:rFonts w:ascii="Arial" w:hAnsi="Arial" w:cs="Arial"/>
          <w:color w:val="000000"/>
          <w:sz w:val="20"/>
          <w:szCs w:val="20"/>
        </w:rPr>
        <w:t>- Kierownik Miejskiego Ośrodka Pomocy Społecznej w Lubawie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E102F0" w:rsidRDefault="00E102F0" w:rsidP="00444124">
      <w:pPr>
        <w:shd w:val="clear" w:color="auto" w:fill="FFFFFF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5063D6">
        <w:rPr>
          <w:rFonts w:ascii="Arial" w:hAnsi="Arial" w:cs="Arial"/>
          <w:color w:val="000000"/>
          <w:sz w:val="20"/>
          <w:szCs w:val="20"/>
        </w:rPr>
        <w:t>29</w:t>
      </w:r>
      <w:r w:rsidRPr="00801C8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1C83">
        <w:rPr>
          <w:rFonts w:ascii="Arial" w:hAnsi="Arial" w:cs="Arial"/>
          <w:color w:val="000000"/>
          <w:sz w:val="20"/>
          <w:szCs w:val="20"/>
        </w:rPr>
        <w:t>Anna Szubring-Kozłowska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1C83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1C83">
        <w:rPr>
          <w:rFonts w:ascii="Arial" w:hAnsi="Arial" w:cs="Arial"/>
          <w:color w:val="000000"/>
          <w:sz w:val="20"/>
          <w:szCs w:val="20"/>
        </w:rPr>
        <w:t>Pracownik Miejskiego Ośrodka Pomocy Społecznej  w Lubawie</w:t>
      </w:r>
      <w:r>
        <w:rPr>
          <w:rFonts w:ascii="Arial" w:hAnsi="Arial" w:cs="Arial"/>
          <w:color w:val="000000"/>
          <w:sz w:val="20"/>
          <w:szCs w:val="20"/>
        </w:rPr>
        <w:t>”.</w:t>
      </w:r>
    </w:p>
    <w:p w:rsidR="00E102F0" w:rsidRDefault="00E102F0">
      <w:pPr>
        <w:jc w:val="both"/>
        <w:rPr>
          <w:rFonts w:ascii="Arial" w:hAnsi="Arial" w:cs="Arial"/>
          <w:sz w:val="20"/>
          <w:szCs w:val="20"/>
        </w:rPr>
      </w:pPr>
    </w:p>
    <w:p w:rsidR="00E102F0" w:rsidRDefault="00E102F0" w:rsidP="00444124">
      <w:pPr>
        <w:numPr>
          <w:ilvl w:val="1"/>
          <w:numId w:val="1"/>
        </w:numPr>
        <w:tabs>
          <w:tab w:val="clear" w:pos="1060"/>
          <w:tab w:val="num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 otrzymuje brzmienie:</w:t>
      </w:r>
    </w:p>
    <w:p w:rsidR="00E102F0" w:rsidRPr="00444124" w:rsidRDefault="00E102F0" w:rsidP="00444124">
      <w:pPr>
        <w:ind w:left="1060"/>
        <w:jc w:val="both"/>
        <w:rPr>
          <w:rFonts w:ascii="Arial" w:hAnsi="Arial" w:cs="Arial"/>
          <w:sz w:val="20"/>
          <w:szCs w:val="20"/>
        </w:rPr>
      </w:pPr>
    </w:p>
    <w:p w:rsidR="00E102F0" w:rsidRPr="005063D6" w:rsidRDefault="00E102F0" w:rsidP="004441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5063D6">
        <w:rPr>
          <w:rFonts w:ascii="Arial" w:hAnsi="Arial" w:cs="Arial"/>
          <w:sz w:val="20"/>
          <w:szCs w:val="20"/>
        </w:rPr>
        <w:t>Obsługę administracyjno – biurową Zespołu zapewnia Inkubator Przedsiębiorczości Społecznej w Iławie prowadzony przez Elbląskie Stowarzyszenie Wspierania Inicjatyw Pozarządowych.</w:t>
      </w:r>
      <w:r>
        <w:rPr>
          <w:rFonts w:ascii="Arial" w:hAnsi="Arial" w:cs="Arial"/>
          <w:sz w:val="20"/>
          <w:szCs w:val="20"/>
        </w:rPr>
        <w:t>”</w:t>
      </w:r>
    </w:p>
    <w:p w:rsidR="00E102F0" w:rsidRDefault="00E102F0">
      <w:pPr>
        <w:jc w:val="both"/>
        <w:rPr>
          <w:rFonts w:ascii="Arial" w:hAnsi="Arial" w:cs="Arial"/>
          <w:sz w:val="20"/>
          <w:szCs w:val="20"/>
        </w:rPr>
      </w:pPr>
    </w:p>
    <w:p w:rsidR="00E102F0" w:rsidRDefault="00E102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E102F0" w:rsidRDefault="00E102F0">
      <w:pPr>
        <w:jc w:val="both"/>
        <w:rPr>
          <w:rFonts w:ascii="Arial" w:hAnsi="Arial" w:cs="Arial"/>
          <w:sz w:val="20"/>
          <w:szCs w:val="20"/>
        </w:rPr>
      </w:pPr>
    </w:p>
    <w:p w:rsidR="00E102F0" w:rsidRDefault="00E102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jej podjęcia.</w:t>
      </w:r>
    </w:p>
    <w:p w:rsidR="00E102F0" w:rsidRDefault="00E102F0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E102F0" w:rsidRDefault="00E102F0">
      <w:pPr>
        <w:ind w:left="360" w:firstLine="348"/>
        <w:rPr>
          <w:rFonts w:ascii="Arial" w:hAnsi="Arial" w:cs="Arial"/>
          <w:sz w:val="20"/>
          <w:szCs w:val="20"/>
        </w:rPr>
      </w:pPr>
    </w:p>
    <w:p w:rsidR="00E102F0" w:rsidRDefault="00E102F0">
      <w:pPr>
        <w:ind w:left="360" w:firstLine="348"/>
        <w:rPr>
          <w:rFonts w:ascii="Arial" w:hAnsi="Arial" w:cs="Arial"/>
          <w:sz w:val="20"/>
          <w:szCs w:val="20"/>
        </w:rPr>
      </w:pPr>
    </w:p>
    <w:p w:rsidR="00E102F0" w:rsidRDefault="00E102F0">
      <w:pPr>
        <w:ind w:left="360" w:firstLine="348"/>
        <w:rPr>
          <w:rFonts w:ascii="Arial" w:hAnsi="Arial" w:cs="Arial"/>
          <w:sz w:val="20"/>
          <w:szCs w:val="20"/>
        </w:rPr>
      </w:pPr>
    </w:p>
    <w:p w:rsidR="00E102F0" w:rsidRDefault="00E102F0">
      <w:pPr>
        <w:ind w:left="360" w:firstLine="348"/>
        <w:rPr>
          <w:rFonts w:ascii="Arial" w:hAnsi="Arial" w:cs="Arial"/>
          <w:sz w:val="20"/>
          <w:szCs w:val="20"/>
        </w:rPr>
      </w:pPr>
    </w:p>
    <w:p w:rsidR="00E102F0" w:rsidRDefault="00E102F0">
      <w:pPr>
        <w:spacing w:line="360" w:lineRule="auto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:rsidR="00E102F0" w:rsidRDefault="00E102F0">
      <w:pPr>
        <w:spacing w:line="360" w:lineRule="auto"/>
        <w:ind w:left="566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102F0" w:rsidRDefault="00E102F0">
      <w:pPr>
        <w:spacing w:line="480" w:lineRule="auto"/>
        <w:ind w:left="4332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bCs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>Marek Polański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Style w:val="Strong"/>
          <w:rFonts w:ascii="Arial" w:hAnsi="Arial" w:cs="Arial"/>
          <w:b w:val="0"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Stanisław Kastrau</w:t>
      </w:r>
      <w:r>
        <w:rPr>
          <w:rFonts w:ascii="Arial" w:hAnsi="Arial" w:cs="Arial"/>
          <w:sz w:val="20"/>
          <w:szCs w:val="20"/>
        </w:rPr>
        <w:tab/>
      </w:r>
    </w:p>
    <w:p w:rsidR="00E102F0" w:rsidRDefault="00E102F0" w:rsidP="00616E6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 3.  Maciej Rygielski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4.  Edmund Standara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5.  Grażyna Taborek</w:t>
      </w:r>
      <w:r>
        <w:rPr>
          <w:rFonts w:ascii="Arial" w:hAnsi="Arial" w:cs="Arial"/>
          <w:sz w:val="20"/>
          <w:szCs w:val="20"/>
        </w:rPr>
        <w:tab/>
      </w:r>
    </w:p>
    <w:p w:rsidR="00E102F0" w:rsidRDefault="00E102F0">
      <w:pPr>
        <w:rPr>
          <w:rFonts w:ascii="Arial" w:hAnsi="Arial" w:cs="Arial"/>
          <w:sz w:val="20"/>
          <w:szCs w:val="20"/>
        </w:rPr>
      </w:pPr>
    </w:p>
    <w:p w:rsidR="00E102F0" w:rsidRDefault="00E102F0">
      <w:pPr>
        <w:rPr>
          <w:rFonts w:ascii="Arial" w:hAnsi="Arial" w:cs="Arial"/>
          <w:sz w:val="20"/>
          <w:szCs w:val="20"/>
        </w:rPr>
      </w:pPr>
    </w:p>
    <w:p w:rsidR="00E102F0" w:rsidRDefault="00E102F0">
      <w:pPr>
        <w:rPr>
          <w:rFonts w:ascii="Arial" w:hAnsi="Arial" w:cs="Arial"/>
          <w:sz w:val="20"/>
          <w:szCs w:val="20"/>
        </w:rPr>
      </w:pPr>
    </w:p>
    <w:p w:rsidR="00E102F0" w:rsidRDefault="00E102F0">
      <w:pPr>
        <w:rPr>
          <w:rFonts w:ascii="Arial" w:hAnsi="Arial" w:cs="Arial"/>
          <w:sz w:val="20"/>
          <w:szCs w:val="20"/>
        </w:rPr>
      </w:pPr>
    </w:p>
    <w:sectPr w:rsidR="00E102F0" w:rsidSect="00AE0BC7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700"/>
    <w:multiLevelType w:val="hybridMultilevel"/>
    <w:tmpl w:val="C904288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90661FC"/>
    <w:multiLevelType w:val="hybridMultilevel"/>
    <w:tmpl w:val="75A6074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C4D908">
      <w:start w:val="2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A2210F0"/>
    <w:multiLevelType w:val="hybridMultilevel"/>
    <w:tmpl w:val="CF8E1BC4"/>
    <w:lvl w:ilvl="0" w:tplc="0415000F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E6F"/>
    <w:rsid w:val="000C6194"/>
    <w:rsid w:val="001463C4"/>
    <w:rsid w:val="001C435E"/>
    <w:rsid w:val="002D69FB"/>
    <w:rsid w:val="003E0285"/>
    <w:rsid w:val="00444124"/>
    <w:rsid w:val="005063D6"/>
    <w:rsid w:val="00616E6F"/>
    <w:rsid w:val="006D0361"/>
    <w:rsid w:val="007D139A"/>
    <w:rsid w:val="007D1455"/>
    <w:rsid w:val="00801C83"/>
    <w:rsid w:val="008F4890"/>
    <w:rsid w:val="00954A71"/>
    <w:rsid w:val="0096111A"/>
    <w:rsid w:val="009C7EAC"/>
    <w:rsid w:val="00A4453D"/>
    <w:rsid w:val="00AB5CD0"/>
    <w:rsid w:val="00AE0BC7"/>
    <w:rsid w:val="00CA7A26"/>
    <w:rsid w:val="00CB068D"/>
    <w:rsid w:val="00CE376F"/>
    <w:rsid w:val="00D808AC"/>
    <w:rsid w:val="00DC3DEB"/>
    <w:rsid w:val="00E102F0"/>
    <w:rsid w:val="00E67C58"/>
    <w:rsid w:val="00EA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C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E0BC7"/>
    <w:pPr>
      <w:spacing w:line="360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D0361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AE0BC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316</Words>
  <Characters>1897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Kancelaria Prawnicza Wojciech Mówiński</dc:creator>
  <cp:keywords/>
  <dc:description/>
  <cp:lastModifiedBy>srekawiecka</cp:lastModifiedBy>
  <cp:revision>4</cp:revision>
  <cp:lastPrinted>2016-03-08T07:22:00Z</cp:lastPrinted>
  <dcterms:created xsi:type="dcterms:W3CDTF">2016-03-08T07:21:00Z</dcterms:created>
  <dcterms:modified xsi:type="dcterms:W3CDTF">2016-03-09T08:29:00Z</dcterms:modified>
</cp:coreProperties>
</file>