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0A" w:rsidRPr="00D84A91" w:rsidRDefault="00EF3F0A" w:rsidP="00816A0B">
      <w:pPr>
        <w:spacing w:after="0"/>
        <w:ind w:left="4248" w:firstLine="708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ab/>
        <w:t xml:space="preserve">         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Załącznik </w:t>
      </w:r>
    </w:p>
    <w:p w:rsidR="00EF3F0A" w:rsidRPr="00D84A91" w:rsidRDefault="00EF3F0A" w:rsidP="00816A0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 xml:space="preserve">            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 xml:space="preserve">do uchwały Nr </w:t>
      </w:r>
      <w:r>
        <w:rPr>
          <w:rFonts w:ascii="Arial" w:hAnsi="Arial" w:cs="Arial"/>
          <w:b/>
          <w:sz w:val="20"/>
          <w:szCs w:val="20"/>
          <w:lang w:eastAsia="pl-PL"/>
        </w:rPr>
        <w:t>54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 /</w:t>
      </w:r>
      <w:r>
        <w:rPr>
          <w:rFonts w:ascii="Arial" w:hAnsi="Arial" w:cs="Arial"/>
          <w:b/>
          <w:sz w:val="20"/>
          <w:szCs w:val="20"/>
          <w:lang w:eastAsia="pl-PL"/>
        </w:rPr>
        <w:t>239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>/2015</w:t>
      </w:r>
    </w:p>
    <w:p w:rsidR="00EF3F0A" w:rsidRPr="00D84A91" w:rsidRDefault="00EF3F0A" w:rsidP="00816A0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 xml:space="preserve">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>Zarządu Powiatu Iławskiego</w:t>
      </w:r>
    </w:p>
    <w:p w:rsidR="00EF3F0A" w:rsidRPr="00D84A91" w:rsidRDefault="00EF3F0A" w:rsidP="00816A0B">
      <w:pPr>
        <w:spacing w:after="0"/>
        <w:ind w:left="4956" w:firstLine="708"/>
        <w:rPr>
          <w:rFonts w:ascii="Arial" w:hAnsi="Arial" w:cs="Arial"/>
          <w:b/>
          <w:sz w:val="20"/>
          <w:szCs w:val="20"/>
          <w:lang w:eastAsia="pl-PL"/>
        </w:rPr>
      </w:pP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 xml:space="preserve">z dnia </w:t>
      </w:r>
      <w:r>
        <w:rPr>
          <w:rFonts w:ascii="Arial" w:hAnsi="Arial" w:cs="Arial"/>
          <w:b/>
          <w:sz w:val="20"/>
          <w:szCs w:val="20"/>
          <w:lang w:eastAsia="pl-PL"/>
        </w:rPr>
        <w:t>03 listopada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 2015 r. </w:t>
      </w:r>
    </w:p>
    <w:p w:rsidR="00EF3F0A" w:rsidRDefault="00EF3F0A" w:rsidP="00B01F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EF3F0A" w:rsidRDefault="00EF3F0A" w:rsidP="00B01F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PROTOKÓŁ</w:t>
      </w:r>
    </w:p>
    <w:p w:rsidR="00EF3F0A" w:rsidRDefault="00EF3F0A" w:rsidP="00B01F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z wykonania zadania publicznego</w:t>
      </w:r>
    </w:p>
    <w:p w:rsidR="00EF3F0A" w:rsidRDefault="00EF3F0A" w:rsidP="00B01F9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 zakresu kultury, sztuki, ochrony dóbr kultury i dziedzictwa narodowego polegającego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na zorganizowaniu imprezy o zasięgu ponadgminnym dotyczącej kultywowania folkloru, upowszechniającej i promującej twórczość kulturalną mieszkańców powiatu iławskiego </w:t>
      </w:r>
    </w:p>
    <w:p w:rsidR="00EF3F0A" w:rsidRDefault="00EF3F0A" w:rsidP="00B01F9A">
      <w:pPr>
        <w:spacing w:after="0" w:line="240" w:lineRule="auto"/>
        <w:ind w:right="-311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EF3F0A" w:rsidRPr="00F629DA" w:rsidRDefault="00EF3F0A" w:rsidP="009574A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A454C">
        <w:rPr>
          <w:rFonts w:ascii="Arial" w:hAnsi="Arial" w:cs="Arial"/>
          <w:sz w:val="24"/>
          <w:szCs w:val="24"/>
          <w:u w:val="single"/>
          <w:lang w:eastAsia="pl-PL"/>
        </w:rPr>
        <w:t>Zleceniobiorca:</w:t>
      </w:r>
      <w:r w:rsidRPr="00F629DA">
        <w:rPr>
          <w:rFonts w:ascii="Arial" w:hAnsi="Arial" w:cs="Arial"/>
          <w:sz w:val="24"/>
          <w:szCs w:val="24"/>
          <w:lang w:eastAsia="pl-PL"/>
        </w:rPr>
        <w:t xml:space="preserve"> Stowarzyszenie </w:t>
      </w:r>
      <w:r>
        <w:rPr>
          <w:rFonts w:ascii="Arial" w:hAnsi="Arial" w:cs="Arial"/>
          <w:sz w:val="24"/>
          <w:szCs w:val="24"/>
          <w:lang w:eastAsia="pl-PL"/>
        </w:rPr>
        <w:t>Przyjaciół Szałkowa „AGRO-TUR” z siedzibą w Szałkowie</w:t>
      </w:r>
    </w:p>
    <w:p w:rsidR="00EF3F0A" w:rsidRPr="00C47E25" w:rsidRDefault="00EF3F0A" w:rsidP="009574A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EF3F0A" w:rsidRPr="00C47E25" w:rsidRDefault="00EF3F0A" w:rsidP="009574A2">
      <w:pPr>
        <w:spacing w:after="0" w:line="240" w:lineRule="auto"/>
        <w:ind w:right="-311"/>
        <w:jc w:val="both"/>
        <w:rPr>
          <w:rFonts w:ascii="Arial" w:hAnsi="Arial" w:cs="Arial"/>
          <w:sz w:val="24"/>
          <w:szCs w:val="24"/>
          <w:lang w:eastAsia="pl-PL"/>
        </w:rPr>
      </w:pPr>
      <w:r w:rsidRPr="00C47E25">
        <w:rPr>
          <w:rFonts w:ascii="Arial" w:hAnsi="Arial" w:cs="Arial"/>
          <w:sz w:val="24"/>
          <w:szCs w:val="24"/>
          <w:u w:val="single"/>
          <w:lang w:eastAsia="pl-PL"/>
        </w:rPr>
        <w:t>Zleceniodawca:</w:t>
      </w:r>
      <w:r w:rsidRPr="00C47E25">
        <w:rPr>
          <w:rFonts w:ascii="Arial" w:hAnsi="Arial" w:cs="Arial"/>
          <w:sz w:val="24"/>
          <w:szCs w:val="24"/>
          <w:lang w:eastAsia="pl-PL"/>
        </w:rPr>
        <w:t xml:space="preserve"> Powiat Iławski </w:t>
      </w:r>
    </w:p>
    <w:p w:rsidR="00EF3F0A" w:rsidRDefault="00EF3F0A" w:rsidP="009574A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</w:p>
    <w:p w:rsidR="00EF3F0A" w:rsidRPr="009574A2" w:rsidRDefault="00EF3F0A" w:rsidP="009574A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u w:val="single"/>
          <w:lang w:eastAsia="pl-PL"/>
        </w:rPr>
        <w:t>Tytuł zadania:</w:t>
      </w:r>
      <w:r w:rsidRPr="00EC026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574A2">
        <w:rPr>
          <w:rFonts w:ascii="Arial" w:hAnsi="Arial" w:cs="Arial"/>
          <w:sz w:val="24"/>
          <w:szCs w:val="24"/>
          <w:lang w:eastAsia="pl-PL"/>
        </w:rPr>
        <w:t>„</w:t>
      </w:r>
      <w:r>
        <w:rPr>
          <w:rFonts w:ascii="Arial" w:hAnsi="Arial" w:cs="Arial"/>
          <w:sz w:val="24"/>
          <w:szCs w:val="24"/>
          <w:lang w:eastAsia="pl-PL"/>
        </w:rPr>
        <w:t xml:space="preserve">XVIII Spotkania z Folklorem – festiwal folklorystyczny Szałkowo </w:t>
      </w:r>
      <w:smartTag w:uri="urn:schemas-microsoft-com:office:smarttags" w:element="metricconverter">
        <w:smartTagPr>
          <w:attr w:name="ProductID" w:val="2015”"/>
        </w:smartTagPr>
        <w:r>
          <w:rPr>
            <w:rFonts w:ascii="Arial" w:hAnsi="Arial" w:cs="Arial"/>
            <w:sz w:val="24"/>
            <w:szCs w:val="24"/>
            <w:lang w:eastAsia="pl-PL"/>
          </w:rPr>
          <w:t>2015</w:t>
        </w:r>
        <w:r w:rsidRPr="009574A2">
          <w:rPr>
            <w:rFonts w:ascii="Arial" w:hAnsi="Arial" w:cs="Arial"/>
            <w:sz w:val="24"/>
            <w:szCs w:val="24"/>
            <w:lang w:eastAsia="pl-PL"/>
          </w:rPr>
          <w:t>”</w:t>
        </w:r>
      </w:smartTag>
    </w:p>
    <w:p w:rsidR="00EF3F0A" w:rsidRPr="00C47E25" w:rsidRDefault="00EF3F0A" w:rsidP="009574A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</w:p>
    <w:p w:rsidR="00EF3F0A" w:rsidRPr="00C47E25" w:rsidRDefault="00EF3F0A" w:rsidP="009369CF">
      <w:pPr>
        <w:spacing w:after="0" w:line="480" w:lineRule="auto"/>
        <w:rPr>
          <w:rFonts w:ascii="Arial" w:hAnsi="Arial" w:cs="Arial"/>
          <w:sz w:val="24"/>
          <w:szCs w:val="24"/>
          <w:lang w:eastAsia="pl-PL"/>
        </w:rPr>
      </w:pPr>
      <w:r w:rsidRPr="00C47E25">
        <w:rPr>
          <w:rFonts w:ascii="Arial" w:hAnsi="Arial" w:cs="Arial"/>
          <w:sz w:val="24"/>
          <w:szCs w:val="24"/>
          <w:u w:val="single"/>
          <w:lang w:eastAsia="pl-PL"/>
        </w:rPr>
        <w:t>Nr umowy</w:t>
      </w:r>
      <w:r>
        <w:rPr>
          <w:rFonts w:ascii="Arial" w:hAnsi="Arial" w:cs="Arial"/>
          <w:sz w:val="24"/>
          <w:szCs w:val="24"/>
          <w:lang w:eastAsia="pl-PL"/>
        </w:rPr>
        <w:t>: EKSP/9/2015</w:t>
      </w:r>
    </w:p>
    <w:p w:rsidR="00EF3F0A" w:rsidRPr="00C47E25" w:rsidRDefault="00EF3F0A" w:rsidP="009369CF">
      <w:pPr>
        <w:spacing w:after="0" w:line="480" w:lineRule="auto"/>
        <w:rPr>
          <w:rFonts w:ascii="Arial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hAnsi="Arial" w:cs="Arial"/>
          <w:sz w:val="24"/>
          <w:szCs w:val="24"/>
          <w:u w:val="single"/>
          <w:lang w:eastAsia="pl-PL"/>
        </w:rPr>
        <w:t>Data zawarcia:</w:t>
      </w:r>
      <w:r w:rsidRPr="00C47E2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9 kwietnia 2015</w:t>
      </w:r>
      <w:r w:rsidRPr="00C47E25">
        <w:rPr>
          <w:rFonts w:ascii="Arial" w:hAnsi="Arial" w:cs="Arial"/>
          <w:sz w:val="24"/>
          <w:szCs w:val="24"/>
          <w:lang w:eastAsia="pl-PL"/>
        </w:rPr>
        <w:t xml:space="preserve"> r.</w:t>
      </w:r>
      <w:r w:rsidRPr="00C47E25">
        <w:rPr>
          <w:rFonts w:ascii="Arial" w:hAnsi="Arial" w:cs="Arial"/>
          <w:sz w:val="24"/>
          <w:szCs w:val="24"/>
          <w:u w:val="single"/>
          <w:lang w:eastAsia="pl-PL"/>
        </w:rPr>
        <w:t xml:space="preserve"> </w:t>
      </w:r>
    </w:p>
    <w:p w:rsidR="00EF3F0A" w:rsidRPr="00C47E25" w:rsidRDefault="00EF3F0A" w:rsidP="009369CF">
      <w:pPr>
        <w:spacing w:after="0" w:line="480" w:lineRule="auto"/>
        <w:rPr>
          <w:rFonts w:ascii="Arial" w:hAnsi="Arial" w:cs="Arial"/>
          <w:sz w:val="24"/>
          <w:szCs w:val="24"/>
          <w:lang w:eastAsia="pl-PL"/>
        </w:rPr>
      </w:pPr>
      <w:r w:rsidRPr="00C47E25">
        <w:rPr>
          <w:rFonts w:ascii="Arial" w:hAnsi="Arial" w:cs="Arial"/>
          <w:sz w:val="24"/>
          <w:szCs w:val="24"/>
          <w:u w:val="single"/>
          <w:lang w:eastAsia="pl-PL"/>
        </w:rPr>
        <w:t xml:space="preserve">Termin realizacji zadania: </w:t>
      </w:r>
      <w:r>
        <w:rPr>
          <w:rFonts w:ascii="Arial" w:hAnsi="Arial" w:cs="Arial"/>
          <w:sz w:val="24"/>
          <w:szCs w:val="24"/>
          <w:lang w:eastAsia="pl-PL"/>
        </w:rPr>
        <w:t>01.06.2015 r. – 31.08.2015 r.</w:t>
      </w:r>
    </w:p>
    <w:p w:rsidR="00EF3F0A" w:rsidRPr="00C47E25" w:rsidRDefault="00EF3F0A" w:rsidP="009369CF">
      <w:pPr>
        <w:spacing w:after="0" w:line="480" w:lineRule="auto"/>
        <w:rPr>
          <w:rFonts w:ascii="Arial" w:hAnsi="Arial" w:cs="Arial"/>
          <w:sz w:val="24"/>
          <w:szCs w:val="24"/>
          <w:lang w:eastAsia="pl-PL"/>
        </w:rPr>
      </w:pPr>
      <w:r w:rsidRPr="00C47E25">
        <w:rPr>
          <w:rFonts w:ascii="Arial" w:hAnsi="Arial" w:cs="Arial"/>
          <w:sz w:val="24"/>
          <w:szCs w:val="24"/>
          <w:u w:val="single"/>
          <w:lang w:eastAsia="pl-PL"/>
        </w:rPr>
        <w:t>Całkowita kwota dotacji:</w:t>
      </w:r>
      <w:r w:rsidRPr="00C47E2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2 0</w:t>
      </w:r>
      <w:r w:rsidRPr="00C47E25">
        <w:rPr>
          <w:rFonts w:ascii="Arial" w:hAnsi="Arial" w:cs="Arial"/>
          <w:sz w:val="24"/>
          <w:szCs w:val="24"/>
          <w:lang w:eastAsia="pl-PL"/>
        </w:rPr>
        <w:t>00,00 zł</w:t>
      </w:r>
    </w:p>
    <w:p w:rsidR="00EF3F0A" w:rsidRPr="00C47E25" w:rsidRDefault="00EF3F0A" w:rsidP="009574A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  <w:r w:rsidRPr="00C47E25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>Zgodnie z warunkami określonymi w umowie sprawozdanie powinno zostać złożone w terminie 30 dni od dnia zakończenia realizacji zadania. Zleceniobiorca 21.09.2015 r. złożył</w:t>
      </w:r>
      <w:r w:rsidRPr="00C47E25">
        <w:rPr>
          <w:rFonts w:ascii="Arial" w:hAnsi="Arial" w:cs="Arial"/>
          <w:sz w:val="24"/>
          <w:szCs w:val="24"/>
          <w:lang w:eastAsia="pl-PL"/>
        </w:rPr>
        <w:t xml:space="preserve"> sprawozdanie końcowe z wykonania ww. zadania publicznego. Zostało ono sporządzone na formu</w:t>
      </w:r>
      <w:r>
        <w:rPr>
          <w:rFonts w:ascii="Arial" w:hAnsi="Arial" w:cs="Arial"/>
          <w:sz w:val="24"/>
          <w:szCs w:val="24"/>
          <w:lang w:eastAsia="pl-PL"/>
        </w:rPr>
        <w:t>larzu stanowiącym załącznik do r</w:t>
      </w:r>
      <w:r w:rsidRPr="00C47E25">
        <w:rPr>
          <w:rFonts w:ascii="Arial" w:hAnsi="Arial" w:cs="Arial"/>
          <w:sz w:val="24"/>
          <w:szCs w:val="24"/>
          <w:lang w:eastAsia="pl-PL"/>
        </w:rPr>
        <w:t xml:space="preserve">ozporządzenia Ministra Pracy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C47E25">
        <w:rPr>
          <w:rFonts w:ascii="Arial" w:hAnsi="Arial" w:cs="Arial"/>
          <w:sz w:val="24"/>
          <w:szCs w:val="24"/>
          <w:lang w:eastAsia="pl-PL"/>
        </w:rPr>
        <w:t>i Polityki Społecznej z dnia 15 grudnia 2010 r. w sprawie wzoru oferty i ramowego wzoru umowy dotyczących realizacji zadania publicznego oraz wzoru sprawozdania z wykonania tego zadania (Dz. U. z 2011 r. Nr 6, poz. 25).</w:t>
      </w:r>
    </w:p>
    <w:p w:rsidR="00EF3F0A" w:rsidRPr="00C47E25" w:rsidRDefault="00EF3F0A" w:rsidP="009574A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EF3F0A" w:rsidRPr="00C47E25" w:rsidRDefault="00EF3F0A" w:rsidP="009574A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47E25">
        <w:rPr>
          <w:rFonts w:ascii="Arial" w:hAnsi="Arial" w:cs="Arial"/>
          <w:sz w:val="24"/>
          <w:szCs w:val="24"/>
          <w:u w:val="single"/>
          <w:lang w:eastAsia="pl-PL"/>
        </w:rPr>
        <w:t>Adresaci zadania publicznego:</w:t>
      </w:r>
    </w:p>
    <w:p w:rsidR="00EF3F0A" w:rsidRPr="006B01EA" w:rsidRDefault="00EF3F0A" w:rsidP="009574A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B01EA">
        <w:rPr>
          <w:rFonts w:ascii="Arial" w:hAnsi="Arial" w:cs="Arial"/>
          <w:sz w:val="24"/>
          <w:szCs w:val="24"/>
          <w:lang w:eastAsia="pl-PL"/>
        </w:rPr>
        <w:t>Mieszkańcy powiatu iławskiego</w:t>
      </w:r>
      <w:r>
        <w:rPr>
          <w:rFonts w:ascii="Arial" w:hAnsi="Arial" w:cs="Arial"/>
          <w:sz w:val="24"/>
          <w:szCs w:val="24"/>
          <w:lang w:eastAsia="pl-PL"/>
        </w:rPr>
        <w:t>, turyści.</w:t>
      </w:r>
    </w:p>
    <w:p w:rsidR="00EF3F0A" w:rsidRPr="00C47E25" w:rsidRDefault="00EF3F0A" w:rsidP="009574A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</w:p>
    <w:p w:rsidR="00EF3F0A" w:rsidRPr="00C47E25" w:rsidRDefault="00EF3F0A" w:rsidP="009574A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hAnsi="Arial" w:cs="Arial"/>
          <w:sz w:val="24"/>
          <w:szCs w:val="24"/>
          <w:u w:val="single"/>
          <w:lang w:eastAsia="pl-PL"/>
        </w:rPr>
        <w:t xml:space="preserve">Zakładane cele realizacji zadania: </w:t>
      </w:r>
    </w:p>
    <w:p w:rsidR="00EF3F0A" w:rsidRDefault="00EF3F0A" w:rsidP="0069699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popularyzacja folkloru Warmii i Mazur, innych regionów Polski;</w:t>
      </w:r>
    </w:p>
    <w:p w:rsidR="00EF3F0A" w:rsidRDefault="00EF3F0A" w:rsidP="0069699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kultywowanie tradycji folklorystycznej oraz integracja zespołów ludowych;</w:t>
      </w:r>
    </w:p>
    <w:p w:rsidR="00EF3F0A" w:rsidRDefault="00EF3F0A" w:rsidP="0069699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nabywanie nowych umiejętności i doświadczeń poprzez konfrontację artystyczną;</w:t>
      </w:r>
    </w:p>
    <w:p w:rsidR="00EF3F0A" w:rsidRPr="003302BD" w:rsidRDefault="00EF3F0A" w:rsidP="0069699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302BD">
        <w:rPr>
          <w:rFonts w:ascii="Arial" w:hAnsi="Arial" w:cs="Arial"/>
          <w:sz w:val="24"/>
          <w:szCs w:val="24"/>
          <w:lang w:eastAsia="pl-PL"/>
        </w:rPr>
        <w:t>popularyzacja muzyki folklorystycznej na obszarze powiatu iławskiego.</w:t>
      </w:r>
    </w:p>
    <w:p w:rsidR="00EF3F0A" w:rsidRPr="0069699F" w:rsidRDefault="00EF3F0A" w:rsidP="0069699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EF3F0A" w:rsidRDefault="00EF3F0A" w:rsidP="009574A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hAnsi="Arial" w:cs="Arial"/>
          <w:sz w:val="24"/>
          <w:szCs w:val="24"/>
          <w:u w:val="single"/>
          <w:lang w:eastAsia="pl-PL"/>
        </w:rPr>
        <w:t xml:space="preserve">Zakładane rezultaty realizacji zadania: </w:t>
      </w:r>
    </w:p>
    <w:p w:rsidR="00EF3F0A" w:rsidRDefault="00EF3F0A" w:rsidP="00CB31A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B31AD">
        <w:rPr>
          <w:rFonts w:ascii="Arial" w:hAnsi="Arial" w:cs="Arial"/>
          <w:sz w:val="24"/>
          <w:szCs w:val="24"/>
          <w:lang w:eastAsia="pl-PL"/>
        </w:rPr>
        <w:t xml:space="preserve">prezentacja </w:t>
      </w:r>
      <w:r>
        <w:rPr>
          <w:rFonts w:ascii="Arial" w:hAnsi="Arial" w:cs="Arial"/>
          <w:sz w:val="24"/>
          <w:szCs w:val="24"/>
          <w:lang w:eastAsia="pl-PL"/>
        </w:rPr>
        <w:t>muzyki folklorystycznej publiczności imprezy;</w:t>
      </w:r>
    </w:p>
    <w:p w:rsidR="00EF3F0A" w:rsidRDefault="00EF3F0A" w:rsidP="00CB31A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podniesienie świadomości artystycznej mieszkańców Szałkowa i okolic;</w:t>
      </w:r>
    </w:p>
    <w:p w:rsidR="00EF3F0A" w:rsidRDefault="00EF3F0A" w:rsidP="00CB31A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aktywizacja artystyczna i społeczna uczestników wydarzeń artystycznych;</w:t>
      </w:r>
    </w:p>
    <w:p w:rsidR="00EF3F0A" w:rsidRDefault="00EF3F0A" w:rsidP="00CB31A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promocja powiatu iławskiego;</w:t>
      </w:r>
    </w:p>
    <w:p w:rsidR="00EF3F0A" w:rsidRDefault="00EF3F0A" w:rsidP="00CB31A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integracja społeczności wiejskiej;</w:t>
      </w:r>
    </w:p>
    <w:p w:rsidR="00EF3F0A" w:rsidRDefault="00EF3F0A" w:rsidP="00CB31A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poprawa jakości życia na terenach wiejskich poprzez zaspokojenie potrzeb społeczno – kulturalnych mieszkańców Szałkowa i okolic;</w:t>
      </w:r>
    </w:p>
    <w:p w:rsidR="00EF3F0A" w:rsidRPr="00CB31AD" w:rsidRDefault="00EF3F0A" w:rsidP="00CB31A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zachowanie dziedzictwa kulturowego i oryginalności obszarów wiejskich.</w:t>
      </w:r>
    </w:p>
    <w:p w:rsidR="00EF3F0A" w:rsidRDefault="00EF3F0A" w:rsidP="00BB5A6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EF3F0A" w:rsidRDefault="00EF3F0A" w:rsidP="009574A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pl-PL"/>
        </w:rPr>
      </w:pPr>
      <w:r w:rsidRPr="00C47E25">
        <w:rPr>
          <w:rFonts w:ascii="Arial" w:hAnsi="Arial" w:cs="Arial"/>
          <w:sz w:val="24"/>
          <w:szCs w:val="24"/>
          <w:lang w:eastAsia="pl-PL"/>
        </w:rPr>
        <w:t xml:space="preserve">Zleceniobiorca wykonał zadanie publiczne zgodnie z ofertą stanowiącą załącznik </w:t>
      </w:r>
      <w:r w:rsidRPr="00C47E25">
        <w:rPr>
          <w:rFonts w:ascii="Arial" w:hAnsi="Arial" w:cs="Arial"/>
          <w:sz w:val="24"/>
          <w:szCs w:val="24"/>
          <w:lang w:eastAsia="pl-PL"/>
        </w:rPr>
        <w:br/>
        <w:t xml:space="preserve">nr 1 do </w:t>
      </w:r>
      <w:r>
        <w:rPr>
          <w:rFonts w:ascii="Arial" w:hAnsi="Arial" w:cs="Arial"/>
          <w:sz w:val="24"/>
          <w:szCs w:val="24"/>
          <w:lang w:eastAsia="pl-PL"/>
        </w:rPr>
        <w:t>umowy.</w:t>
      </w:r>
      <w:r w:rsidRPr="00C47E2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</w:t>
      </w:r>
      <w:r w:rsidRPr="00C47E25">
        <w:rPr>
          <w:rFonts w:ascii="Arial" w:hAnsi="Arial" w:cs="Arial"/>
          <w:sz w:val="24"/>
          <w:szCs w:val="24"/>
          <w:lang w:eastAsia="pl-PL"/>
        </w:rPr>
        <w:t>akładane cele oraz zamierzone rezultaty zostały osiągnięte.</w:t>
      </w:r>
    </w:p>
    <w:p w:rsidR="00EF3F0A" w:rsidRPr="00C47E25" w:rsidRDefault="00EF3F0A" w:rsidP="009574A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F3F0A" w:rsidRPr="00D04A28" w:rsidRDefault="00EF3F0A" w:rsidP="009574A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4"/>
          <w:lang w:eastAsia="pl-PL"/>
        </w:rPr>
      </w:pPr>
      <w:r w:rsidRPr="00D04A28">
        <w:rPr>
          <w:rFonts w:ascii="Arial" w:hAnsi="Arial" w:cs="Arial"/>
          <w:sz w:val="24"/>
        </w:rPr>
        <w:t>XVIII Spotkania z Folklorem odbyły się 26 lipca 2015 r. w Szałkowie.</w:t>
      </w:r>
      <w:r>
        <w:rPr>
          <w:rFonts w:ascii="Arial" w:hAnsi="Arial" w:cs="Arial"/>
          <w:sz w:val="24"/>
        </w:rPr>
        <w:t xml:space="preserve"> Podczas festiwalu folklorystycznego zaprezentowało się 12 zespołów: „Ostródzianie” z Ostródy, „Anibabki” z Kurzętnika”, „Dzieci Ziemi Iławskiej” z Ząbrowa, „Gosposie” z Rudzienic, „Kalina” z Jędrychowa, „Pomerania” z Kisielic”, „Dąbrowa” z Dąbrówna, „Sami Swoi” z Tylic, „Dybzaki” z Gietrzwałdu, „Szuwary” ze Sztumu, „Kosejder” ze Stawigudy oraz „Złoty Krąg” </w:t>
      </w:r>
      <w:r>
        <w:rPr>
          <w:rFonts w:ascii="Arial" w:hAnsi="Arial" w:cs="Arial"/>
          <w:sz w:val="24"/>
        </w:rPr>
        <w:br/>
        <w:t>z Bobrowa.</w:t>
      </w:r>
    </w:p>
    <w:p w:rsidR="00EF3F0A" w:rsidRDefault="00EF3F0A" w:rsidP="009574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</w:p>
    <w:p w:rsidR="00EF3F0A" w:rsidRDefault="00EF3F0A" w:rsidP="0006405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Zgodnie z § 8 umowy o wsparcie realizacji zadania Zleceniobiorca był zobowiązany do następujących czynności:</w:t>
      </w:r>
    </w:p>
    <w:p w:rsidR="00EF3F0A" w:rsidRDefault="00EF3F0A" w:rsidP="008D138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a) informowania we wszystkich materiałach, publikacjach, informacjach dla mediów,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  ogłoszeniach oraz wystąpieniach publicznych dotyczących realizowanego zadania  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  publicznego, że jest ono współfinansowane ze środków otrzymanych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  od Zleceniodawcy (Powiatu Iławskiego), </w:t>
      </w:r>
    </w:p>
    <w:p w:rsidR="00EF3F0A" w:rsidRDefault="00EF3F0A" w:rsidP="008D138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b) umieszczania herbu Powiatu Iławskiego na wszystkich materiałach, w szczególności    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 promocyjnych, informacyjnych, szkoleniowych i edukacyjnych dotyczących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 realizowanego zadania. </w:t>
      </w:r>
    </w:p>
    <w:p w:rsidR="00EF3F0A" w:rsidRDefault="00EF3F0A" w:rsidP="008D138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EF3F0A" w:rsidRDefault="00EF3F0A" w:rsidP="005818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Po analizie załączonej do sprawozdania końcowego dokumentacji tj. plakatu, zaproszenia, dyplomu stwierdzono, że:</w:t>
      </w:r>
    </w:p>
    <w:p w:rsidR="00EF3F0A" w:rsidRDefault="00EF3F0A" w:rsidP="000728F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na ww. materiałach</w:t>
      </w:r>
      <w:r w:rsidRPr="000728F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został</w:t>
      </w:r>
      <w:r w:rsidRPr="000728FC">
        <w:rPr>
          <w:rFonts w:ascii="Arial" w:hAnsi="Arial" w:cs="Arial"/>
          <w:sz w:val="24"/>
          <w:szCs w:val="24"/>
          <w:lang w:eastAsia="pl-PL"/>
        </w:rPr>
        <w:t xml:space="preserve"> umieszczon</w:t>
      </w:r>
      <w:r>
        <w:rPr>
          <w:rFonts w:ascii="Arial" w:hAnsi="Arial" w:cs="Arial"/>
          <w:sz w:val="24"/>
          <w:szCs w:val="24"/>
          <w:lang w:eastAsia="pl-PL"/>
        </w:rPr>
        <w:t>y</w:t>
      </w:r>
      <w:r w:rsidRPr="000728FC">
        <w:rPr>
          <w:rFonts w:ascii="Arial" w:hAnsi="Arial" w:cs="Arial"/>
          <w:sz w:val="24"/>
          <w:szCs w:val="24"/>
          <w:lang w:eastAsia="pl-PL"/>
        </w:rPr>
        <w:t xml:space="preserve"> h</w:t>
      </w:r>
      <w:r w:rsidRPr="000728FC">
        <w:rPr>
          <w:rFonts w:ascii="Arial" w:hAnsi="Arial" w:cs="Arial"/>
          <w:bCs/>
          <w:sz w:val="24"/>
          <w:szCs w:val="24"/>
          <w:lang w:eastAsia="pl-PL"/>
        </w:rPr>
        <w:t>erb Powiatu Iławskiego</w:t>
      </w:r>
      <w:r>
        <w:rPr>
          <w:rFonts w:ascii="Arial" w:hAnsi="Arial" w:cs="Arial"/>
          <w:bCs/>
          <w:sz w:val="24"/>
          <w:szCs w:val="24"/>
          <w:lang w:eastAsia="pl-PL"/>
        </w:rPr>
        <w:t>,</w:t>
      </w:r>
    </w:p>
    <w:p w:rsidR="00EF3F0A" w:rsidRPr="000728FC" w:rsidRDefault="00EF3F0A" w:rsidP="000728F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na plakacie oraz dyplomie umieszczono informację „zadanie zrealizowano ze środków Starostwa Powiatowego w Iławie”.</w:t>
      </w:r>
      <w:r w:rsidRPr="000728FC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</w:p>
    <w:p w:rsidR="00EF3F0A" w:rsidRDefault="00EF3F0A" w:rsidP="008D1389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:rsidR="00EF3F0A" w:rsidRPr="008164C3" w:rsidRDefault="00EF3F0A" w:rsidP="008D1389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</w:t>
      </w:r>
      <w:r w:rsidRPr="008164C3">
        <w:rPr>
          <w:rFonts w:ascii="Arial" w:hAnsi="Arial" w:cs="Arial"/>
          <w:sz w:val="24"/>
          <w:szCs w:val="24"/>
          <w:lang w:eastAsia="pl-PL"/>
        </w:rPr>
        <w:t xml:space="preserve">godnie z zawartą umową Zleceniodawcą </w:t>
      </w:r>
      <w:r>
        <w:rPr>
          <w:rFonts w:ascii="Arial" w:hAnsi="Arial" w:cs="Arial"/>
          <w:sz w:val="24"/>
          <w:szCs w:val="24"/>
          <w:lang w:eastAsia="pl-PL"/>
        </w:rPr>
        <w:t xml:space="preserve">realizacji zadania </w:t>
      </w:r>
      <w:r w:rsidRPr="008164C3">
        <w:rPr>
          <w:rFonts w:ascii="Arial" w:hAnsi="Arial" w:cs="Arial"/>
          <w:sz w:val="24"/>
          <w:szCs w:val="24"/>
          <w:lang w:eastAsia="pl-PL"/>
        </w:rPr>
        <w:t>jest Powiat Iławski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Pr="008164C3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W </w:t>
      </w:r>
      <w:r w:rsidRPr="008164C3">
        <w:rPr>
          <w:rFonts w:ascii="Arial" w:hAnsi="Arial" w:cs="Arial"/>
          <w:sz w:val="24"/>
          <w:szCs w:val="24"/>
          <w:lang w:eastAsia="pl-PL"/>
        </w:rPr>
        <w:t xml:space="preserve">związku z tym Zleceniobiorca </w:t>
      </w:r>
      <w:r>
        <w:rPr>
          <w:rFonts w:ascii="Arial" w:hAnsi="Arial" w:cs="Arial"/>
          <w:sz w:val="24"/>
          <w:szCs w:val="24"/>
          <w:lang w:eastAsia="pl-PL"/>
        </w:rPr>
        <w:t xml:space="preserve">podczas realizacji zadania </w:t>
      </w:r>
      <w:r w:rsidRPr="008164C3">
        <w:rPr>
          <w:rFonts w:ascii="Arial" w:hAnsi="Arial" w:cs="Arial"/>
          <w:sz w:val="24"/>
          <w:szCs w:val="24"/>
          <w:lang w:eastAsia="pl-PL"/>
        </w:rPr>
        <w:t>powinien stosować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164C3">
        <w:rPr>
          <w:rFonts w:ascii="Arial" w:hAnsi="Arial" w:cs="Arial"/>
          <w:sz w:val="24"/>
          <w:szCs w:val="24"/>
          <w:lang w:eastAsia="pl-PL"/>
        </w:rPr>
        <w:t>odpowiednią nazwę Zleceniodawcy.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EF3F0A" w:rsidRDefault="00EF3F0A" w:rsidP="009574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</w:p>
    <w:p w:rsidR="00EF3F0A" w:rsidRPr="00C47E25" w:rsidRDefault="00EF3F0A" w:rsidP="009574A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pl-PL"/>
        </w:rPr>
      </w:pPr>
      <w:r w:rsidRPr="00C47E25">
        <w:rPr>
          <w:rFonts w:ascii="Arial" w:hAnsi="Arial" w:cs="Arial"/>
          <w:sz w:val="24"/>
          <w:szCs w:val="24"/>
          <w:lang w:eastAsia="pl-PL"/>
        </w:rPr>
        <w:t xml:space="preserve">Po przeanalizowaniu sprawozdania pod względem merytorycznym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C47E25">
        <w:rPr>
          <w:rFonts w:ascii="Arial" w:hAnsi="Arial" w:cs="Arial"/>
          <w:sz w:val="24"/>
          <w:szCs w:val="24"/>
          <w:lang w:eastAsia="pl-PL"/>
        </w:rPr>
        <w:t>nie stwierdzono uchybień, które wskazywałyby na nienależyte wykonanie zadania.</w:t>
      </w:r>
    </w:p>
    <w:p w:rsidR="00EF3F0A" w:rsidRDefault="00EF3F0A" w:rsidP="00A91AF2">
      <w:pPr>
        <w:spacing w:after="0" w:line="240" w:lineRule="auto"/>
        <w:ind w:right="-311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EF3F0A" w:rsidRPr="00E068A5" w:rsidRDefault="00EF3F0A" w:rsidP="00A52EE9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92C74">
        <w:rPr>
          <w:rFonts w:ascii="Arial" w:hAnsi="Arial" w:cs="Arial"/>
          <w:color w:val="0070C0"/>
        </w:rPr>
        <w:t xml:space="preserve">   </w:t>
      </w:r>
      <w:r w:rsidRPr="00E068A5">
        <w:rPr>
          <w:rFonts w:ascii="Arial" w:hAnsi="Arial" w:cs="Arial"/>
          <w:sz w:val="24"/>
          <w:szCs w:val="24"/>
        </w:rPr>
        <w:t>Zgodnie z umową nr EKSP/9/2015 z dnia 09.04.2015 r. jednostka organizacyjna otrzymała transzę w wysokości 100% środków dotacji tj. 2.000,00 zł w dniu 01.06.2015 roku.</w:t>
      </w:r>
    </w:p>
    <w:p w:rsidR="00EF3F0A" w:rsidRPr="00E068A5" w:rsidRDefault="00EF3F0A" w:rsidP="00A52EE9">
      <w:pPr>
        <w:tabs>
          <w:tab w:val="left" w:pos="6480"/>
        </w:tabs>
        <w:spacing w:after="0"/>
        <w:ind w:right="-311"/>
        <w:jc w:val="both"/>
        <w:rPr>
          <w:rFonts w:ascii="Arial" w:hAnsi="Arial" w:cs="Arial"/>
          <w:sz w:val="24"/>
          <w:szCs w:val="24"/>
        </w:rPr>
      </w:pPr>
      <w:r w:rsidRPr="00E068A5">
        <w:rPr>
          <w:rFonts w:ascii="Arial" w:hAnsi="Arial" w:cs="Arial"/>
          <w:sz w:val="24"/>
          <w:szCs w:val="24"/>
        </w:rPr>
        <w:t xml:space="preserve">   Rozliczenie ze względu na źródło finansowania za okres realizacji zadania przedstawia się następująco: koszty pokryte z dotacji 89,29%, wkład osobowy 10,71%.</w:t>
      </w:r>
    </w:p>
    <w:p w:rsidR="00EF3F0A" w:rsidRPr="00E068A5" w:rsidRDefault="00EF3F0A" w:rsidP="00A52EE9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E068A5">
        <w:rPr>
          <w:rFonts w:ascii="Arial" w:hAnsi="Arial" w:cs="Arial"/>
          <w:sz w:val="24"/>
          <w:szCs w:val="24"/>
          <w:u w:val="single"/>
        </w:rPr>
        <w:t>Informacja o wydatkach poniesionych przy wykonaniu zadania:</w:t>
      </w:r>
    </w:p>
    <w:tbl>
      <w:tblPr>
        <w:tblW w:w="9288" w:type="dxa"/>
        <w:tblLook w:val="01E0"/>
      </w:tblPr>
      <w:tblGrid>
        <w:gridCol w:w="6948"/>
        <w:gridCol w:w="2340"/>
      </w:tblGrid>
      <w:tr w:rsidR="00EF3F0A" w:rsidRPr="00E068A5" w:rsidTr="008C5104">
        <w:tc>
          <w:tcPr>
            <w:tcW w:w="6948" w:type="dxa"/>
          </w:tcPr>
          <w:p w:rsidR="00EF3F0A" w:rsidRPr="00E068A5" w:rsidRDefault="00EF3F0A" w:rsidP="00A52EE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068A5">
              <w:rPr>
                <w:rFonts w:ascii="Arial" w:hAnsi="Arial" w:cs="Arial"/>
                <w:b/>
                <w:bCs/>
                <w:sz w:val="24"/>
                <w:szCs w:val="24"/>
              </w:rPr>
              <w:t>KWOTA OTRZYMANEJ DOTACJI</w:t>
            </w:r>
            <w:r w:rsidRPr="00E068A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340" w:type="dxa"/>
          </w:tcPr>
          <w:p w:rsidR="00EF3F0A" w:rsidRPr="00E068A5" w:rsidRDefault="00EF3F0A" w:rsidP="00A52EE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068A5">
              <w:rPr>
                <w:rFonts w:ascii="Arial" w:hAnsi="Arial" w:cs="Arial"/>
                <w:sz w:val="24"/>
                <w:szCs w:val="24"/>
              </w:rPr>
              <w:t>2.000,00 zł</w:t>
            </w:r>
          </w:p>
        </w:tc>
      </w:tr>
      <w:tr w:rsidR="00EF3F0A" w:rsidRPr="00E068A5" w:rsidTr="008C5104">
        <w:tc>
          <w:tcPr>
            <w:tcW w:w="6948" w:type="dxa"/>
          </w:tcPr>
          <w:p w:rsidR="00EF3F0A" w:rsidRPr="00E068A5" w:rsidRDefault="00EF3F0A" w:rsidP="00A52EE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068A5">
              <w:rPr>
                <w:rFonts w:ascii="Arial" w:hAnsi="Arial" w:cs="Arial"/>
                <w:b/>
                <w:bCs/>
                <w:sz w:val="24"/>
                <w:szCs w:val="24"/>
              </w:rPr>
              <w:t>CAŁKOWITY KOSZT W OKRESIE SPRAWOZDAWCZYM</w:t>
            </w:r>
            <w:r w:rsidRPr="00E068A5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2340" w:type="dxa"/>
          </w:tcPr>
          <w:p w:rsidR="00EF3F0A" w:rsidRPr="00E068A5" w:rsidRDefault="00EF3F0A" w:rsidP="00A52EE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068A5">
              <w:rPr>
                <w:rFonts w:ascii="Arial" w:hAnsi="Arial" w:cs="Arial"/>
                <w:sz w:val="24"/>
                <w:szCs w:val="24"/>
              </w:rPr>
              <w:t xml:space="preserve">2.240,00 zł  </w:t>
            </w:r>
          </w:p>
        </w:tc>
      </w:tr>
      <w:tr w:rsidR="00EF3F0A" w:rsidRPr="00E068A5" w:rsidTr="008C5104">
        <w:tc>
          <w:tcPr>
            <w:tcW w:w="6948" w:type="dxa"/>
          </w:tcPr>
          <w:p w:rsidR="00EF3F0A" w:rsidRPr="00E068A5" w:rsidRDefault="00EF3F0A" w:rsidP="00A52EE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068A5">
              <w:rPr>
                <w:rFonts w:ascii="Arial" w:hAnsi="Arial" w:cs="Arial"/>
                <w:sz w:val="24"/>
                <w:szCs w:val="24"/>
              </w:rPr>
              <w:t xml:space="preserve">w tym koszty pokryte z uzyskanej dotacji                                                  </w:t>
            </w:r>
          </w:p>
        </w:tc>
        <w:tc>
          <w:tcPr>
            <w:tcW w:w="2340" w:type="dxa"/>
          </w:tcPr>
          <w:p w:rsidR="00EF3F0A" w:rsidRPr="00E068A5" w:rsidRDefault="00EF3F0A" w:rsidP="00A52EE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068A5">
              <w:rPr>
                <w:rFonts w:ascii="Arial" w:hAnsi="Arial" w:cs="Arial"/>
                <w:sz w:val="24"/>
                <w:szCs w:val="24"/>
              </w:rPr>
              <w:t>2.000,00 zł</w:t>
            </w:r>
          </w:p>
        </w:tc>
      </w:tr>
      <w:tr w:rsidR="00EF3F0A" w:rsidRPr="00E068A5" w:rsidTr="008C5104">
        <w:tc>
          <w:tcPr>
            <w:tcW w:w="6948" w:type="dxa"/>
          </w:tcPr>
          <w:p w:rsidR="00EF3F0A" w:rsidRPr="00E068A5" w:rsidRDefault="00EF3F0A" w:rsidP="00A52EE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8A5">
              <w:rPr>
                <w:rFonts w:ascii="Arial" w:hAnsi="Arial" w:cs="Arial"/>
                <w:sz w:val="24"/>
                <w:szCs w:val="24"/>
              </w:rPr>
              <w:t>w tym wkład osobowy</w:t>
            </w:r>
          </w:p>
        </w:tc>
        <w:tc>
          <w:tcPr>
            <w:tcW w:w="2340" w:type="dxa"/>
          </w:tcPr>
          <w:p w:rsidR="00EF3F0A" w:rsidRPr="00E068A5" w:rsidRDefault="00EF3F0A" w:rsidP="00A52EE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68A5">
              <w:rPr>
                <w:rFonts w:ascii="Arial" w:hAnsi="Arial" w:cs="Arial"/>
                <w:sz w:val="24"/>
                <w:szCs w:val="24"/>
              </w:rPr>
              <w:t>240,00 zł</w:t>
            </w:r>
          </w:p>
        </w:tc>
      </w:tr>
      <w:tr w:rsidR="00EF3F0A" w:rsidRPr="00E068A5" w:rsidTr="008C5104">
        <w:tc>
          <w:tcPr>
            <w:tcW w:w="6948" w:type="dxa"/>
          </w:tcPr>
          <w:p w:rsidR="00EF3F0A" w:rsidRPr="00E068A5" w:rsidRDefault="00EF3F0A" w:rsidP="00A52EE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:rsidR="00EF3F0A" w:rsidRPr="00E068A5" w:rsidRDefault="00EF3F0A" w:rsidP="00A52EE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3F0A" w:rsidRPr="00E068A5" w:rsidRDefault="00EF3F0A" w:rsidP="00A52EE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068A5">
        <w:rPr>
          <w:rFonts w:ascii="Arial" w:hAnsi="Arial" w:cs="Arial"/>
          <w:sz w:val="24"/>
          <w:szCs w:val="24"/>
          <w:u w:val="single"/>
        </w:rPr>
        <w:t>W kontrolowanym ostatecznym sprawozdaniu końcowym sprawdzono i stwierdzono:</w:t>
      </w:r>
    </w:p>
    <w:p w:rsidR="00EF3F0A" w:rsidRPr="00E068A5" w:rsidRDefault="00EF3F0A" w:rsidP="00A52EE9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68A5">
        <w:rPr>
          <w:rFonts w:ascii="Arial" w:hAnsi="Arial" w:cs="Arial"/>
          <w:sz w:val="24"/>
          <w:szCs w:val="24"/>
        </w:rPr>
        <w:t xml:space="preserve">Zgodność wszystkich dokumentów z układem zawartym w kosztorysie ofertowym; </w:t>
      </w:r>
    </w:p>
    <w:p w:rsidR="00EF3F0A" w:rsidRPr="00E068A5" w:rsidRDefault="00EF3F0A" w:rsidP="00A52EE9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68A5">
        <w:rPr>
          <w:rFonts w:ascii="Arial" w:hAnsi="Arial" w:cs="Arial"/>
          <w:sz w:val="24"/>
          <w:szCs w:val="24"/>
        </w:rPr>
        <w:t xml:space="preserve">Prawidłowość faktur i dokumentów rozliczających przyznaną dotację związaną </w:t>
      </w:r>
      <w:r w:rsidRPr="00E068A5">
        <w:rPr>
          <w:rFonts w:ascii="Arial" w:hAnsi="Arial" w:cs="Arial"/>
          <w:sz w:val="24"/>
          <w:szCs w:val="24"/>
        </w:rPr>
        <w:br/>
        <w:t>z realizacją zadania pod względem merytorycznym i rachunkowym;</w:t>
      </w:r>
    </w:p>
    <w:p w:rsidR="00EF3F0A" w:rsidRPr="00E068A5" w:rsidRDefault="00EF3F0A" w:rsidP="00A52EE9">
      <w:pPr>
        <w:numPr>
          <w:ilvl w:val="0"/>
          <w:numId w:val="11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E068A5">
        <w:rPr>
          <w:rFonts w:ascii="Arial" w:hAnsi="Arial" w:cs="Arial"/>
          <w:sz w:val="24"/>
          <w:szCs w:val="24"/>
        </w:rPr>
        <w:t xml:space="preserve">w Zestawieniu faktur/rachunków ujęto wszystkie dokumenty księgowe związane </w:t>
      </w:r>
      <w:r w:rsidRPr="00E068A5">
        <w:rPr>
          <w:rFonts w:ascii="Arial" w:hAnsi="Arial" w:cs="Arial"/>
          <w:sz w:val="24"/>
          <w:szCs w:val="24"/>
        </w:rPr>
        <w:br/>
        <w:t>z realizacją zadania potwierdzające koszty pokryte z otrzymanej dotacji;</w:t>
      </w:r>
    </w:p>
    <w:p w:rsidR="00EF3F0A" w:rsidRPr="00E068A5" w:rsidRDefault="00EF3F0A" w:rsidP="00E068A5">
      <w:pPr>
        <w:numPr>
          <w:ilvl w:val="0"/>
          <w:numId w:val="11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E068A5">
        <w:rPr>
          <w:rFonts w:ascii="Arial" w:hAnsi="Arial" w:cs="Arial"/>
          <w:sz w:val="24"/>
          <w:szCs w:val="24"/>
        </w:rPr>
        <w:t>Zgodnie z § 12 ust. 1 przyznane środki finansowe Zleceniobiorca był zobowiązany wykorzystać do dnia 31.08.2015 r. jako termin końcowy wykonania zadania. Wszystkie złożone dokumenty potwierdzają terminowe wykorzystanie środków z dotacji, co potwierdza załącznik do protokołu;</w:t>
      </w:r>
    </w:p>
    <w:p w:rsidR="00EF3F0A" w:rsidRPr="00E068A5" w:rsidRDefault="00EF3F0A" w:rsidP="00E068A5">
      <w:pPr>
        <w:numPr>
          <w:ilvl w:val="0"/>
          <w:numId w:val="11"/>
        </w:num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E068A5">
        <w:rPr>
          <w:rFonts w:ascii="Arial" w:hAnsi="Arial" w:cs="Arial"/>
          <w:sz w:val="24"/>
          <w:szCs w:val="24"/>
        </w:rPr>
        <w:t>Zleceniobiorca dołączył do sprawozdania kserokopię potwierdzenia dokonanego przekazania podatku dochodowego do Urzędu Skarbowego.</w:t>
      </w:r>
    </w:p>
    <w:p w:rsidR="00EF3F0A" w:rsidRPr="00E068A5" w:rsidRDefault="00EF3F0A" w:rsidP="00E068A5">
      <w:pPr>
        <w:ind w:right="-6"/>
        <w:jc w:val="both"/>
        <w:rPr>
          <w:rFonts w:ascii="Arial" w:hAnsi="Arial" w:cs="Arial"/>
          <w:sz w:val="24"/>
          <w:szCs w:val="24"/>
        </w:rPr>
      </w:pPr>
    </w:p>
    <w:p w:rsidR="00EF3F0A" w:rsidRPr="00E068A5" w:rsidRDefault="00EF3F0A" w:rsidP="00E068A5">
      <w:pPr>
        <w:jc w:val="both"/>
        <w:rPr>
          <w:rFonts w:ascii="Arial" w:hAnsi="Arial" w:cs="Arial"/>
          <w:sz w:val="24"/>
          <w:szCs w:val="24"/>
        </w:rPr>
      </w:pPr>
      <w:r w:rsidRPr="00E068A5">
        <w:rPr>
          <w:rFonts w:ascii="Arial" w:eastAsia="Verdana,BoldItalic" w:hAnsi="Arial" w:cs="Arial"/>
          <w:bCs/>
          <w:iCs/>
          <w:sz w:val="24"/>
          <w:szCs w:val="24"/>
        </w:rPr>
        <w:t>Procentowy udział dotacji wyniósł 89,29% z zachowaniem postanowień umowy.</w:t>
      </w:r>
    </w:p>
    <w:p w:rsidR="00EF3F0A" w:rsidRPr="00E068A5" w:rsidRDefault="00EF3F0A" w:rsidP="00E068A5">
      <w:pPr>
        <w:ind w:right="-6"/>
        <w:jc w:val="both"/>
        <w:rPr>
          <w:rFonts w:ascii="Arial" w:hAnsi="Arial" w:cs="Arial"/>
          <w:sz w:val="24"/>
          <w:szCs w:val="24"/>
        </w:rPr>
      </w:pPr>
      <w:r w:rsidRPr="00E068A5">
        <w:rPr>
          <w:rFonts w:ascii="Arial" w:hAnsi="Arial" w:cs="Arial"/>
          <w:sz w:val="24"/>
          <w:szCs w:val="24"/>
        </w:rPr>
        <w:t>Zleceniobiorca poinformował w sprawozdaniu końcowym, że nie uzyskał żadnych przychodów z przyznanej dotacji.</w:t>
      </w:r>
    </w:p>
    <w:p w:rsidR="00EF3F0A" w:rsidRDefault="00EF3F0A" w:rsidP="00B01F9A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  <w:t>Kontroli merytorycznej sprawozdania końcowego dokonano w Wydziale Edukacji, Kultury, Sportu i Promocji – sprawdzający: Agnieszka Zabłotna. Kontroli finansowej sprawozdania końcowego dokonano w Wydziale Budżetu i Finansów – sprawdzający: Anna Granica.</w:t>
      </w:r>
    </w:p>
    <w:p w:rsidR="00EF3F0A" w:rsidRDefault="00EF3F0A" w:rsidP="00B01F9A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lang w:eastAsia="pl-PL"/>
        </w:rPr>
      </w:pPr>
    </w:p>
    <w:p w:rsidR="00EF3F0A" w:rsidRDefault="00EF3F0A" w:rsidP="00B01F9A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Kontrolujący: </w:t>
      </w:r>
    </w:p>
    <w:p w:rsidR="00EF3F0A" w:rsidRDefault="00EF3F0A" w:rsidP="00B01F9A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EF3F0A" w:rsidRDefault="00EF3F0A" w:rsidP="00B01F9A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EF3F0A" w:rsidRDefault="00EF3F0A" w:rsidP="00B01F9A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ab/>
      </w:r>
    </w:p>
    <w:p w:rsidR="00EF3F0A" w:rsidRDefault="00EF3F0A" w:rsidP="00B01F9A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EF3F0A" w:rsidRDefault="00EF3F0A" w:rsidP="00B01F9A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Dyrektor EKSP</w:t>
      </w:r>
    </w:p>
    <w:p w:rsidR="00EF3F0A" w:rsidRDefault="00EF3F0A" w:rsidP="00B01F9A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EF3F0A" w:rsidRDefault="00EF3F0A" w:rsidP="00B01F9A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EF3F0A" w:rsidRDefault="00EF3F0A" w:rsidP="00B01F9A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EF3F0A" w:rsidRDefault="00EF3F0A" w:rsidP="00B01F9A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EF3F0A" w:rsidRDefault="00EF3F0A" w:rsidP="00B01F9A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EF3F0A" w:rsidRDefault="00EF3F0A" w:rsidP="00B01F9A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Skarbnik</w:t>
      </w:r>
    </w:p>
    <w:p w:rsidR="00EF3F0A" w:rsidRDefault="00EF3F0A" w:rsidP="00B01F9A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EF3F0A" w:rsidRDefault="00EF3F0A" w:rsidP="00B01F9A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EF3F0A" w:rsidRDefault="00EF3F0A" w:rsidP="00B01F9A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EF3F0A" w:rsidRDefault="00EF3F0A" w:rsidP="00B01F9A">
      <w:pPr>
        <w:spacing w:after="0" w:line="240" w:lineRule="auto"/>
        <w:ind w:right="-312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:rsidR="00EF3F0A" w:rsidRDefault="00EF3F0A" w:rsidP="00B01F9A">
      <w:pPr>
        <w:spacing w:after="0" w:line="240" w:lineRule="auto"/>
        <w:ind w:right="-312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:rsidR="00EF3F0A" w:rsidRDefault="00EF3F0A" w:rsidP="00B01F9A">
      <w:pPr>
        <w:spacing w:after="0" w:line="240" w:lineRule="auto"/>
        <w:ind w:right="-312"/>
        <w:jc w:val="right"/>
        <w:rPr>
          <w:rFonts w:ascii="Arial" w:hAnsi="Arial" w:cs="Arial"/>
          <w:sz w:val="18"/>
          <w:szCs w:val="18"/>
          <w:lang w:eastAsia="pl-PL"/>
        </w:rPr>
      </w:pPr>
    </w:p>
    <w:p w:rsidR="00EF3F0A" w:rsidRDefault="00EF3F0A" w:rsidP="00FD6F83">
      <w:pPr>
        <w:spacing w:after="0" w:line="240" w:lineRule="auto"/>
        <w:ind w:right="-312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………………………………….</w:t>
      </w:r>
    </w:p>
    <w:p w:rsidR="00EF3F0A" w:rsidRDefault="00EF3F0A" w:rsidP="00B01F9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/Starosta/</w:t>
      </w:r>
    </w:p>
    <w:p w:rsidR="00EF3F0A" w:rsidRDefault="00EF3F0A" w:rsidP="00B01F9A"/>
    <w:p w:rsidR="00EF3F0A" w:rsidRDefault="00EF3F0A"/>
    <w:sectPr w:rsidR="00EF3F0A" w:rsidSect="00816A0B">
      <w:pgSz w:w="11906" w:h="16838"/>
      <w:pgMar w:top="709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7F59"/>
    <w:multiLevelType w:val="hybridMultilevel"/>
    <w:tmpl w:val="6D3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854E8"/>
    <w:multiLevelType w:val="hybridMultilevel"/>
    <w:tmpl w:val="4D866ECA"/>
    <w:lvl w:ilvl="0" w:tplc="DE68DF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856575"/>
    <w:multiLevelType w:val="hybridMultilevel"/>
    <w:tmpl w:val="4B624A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D97E95"/>
    <w:multiLevelType w:val="hybridMultilevel"/>
    <w:tmpl w:val="FA7E38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E1F3123"/>
    <w:multiLevelType w:val="hybridMultilevel"/>
    <w:tmpl w:val="991E9748"/>
    <w:lvl w:ilvl="0" w:tplc="65945B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D317A8D"/>
    <w:multiLevelType w:val="hybridMultilevel"/>
    <w:tmpl w:val="EA64C4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6C59A8"/>
    <w:multiLevelType w:val="hybridMultilevel"/>
    <w:tmpl w:val="26DC42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D16000"/>
    <w:multiLevelType w:val="hybridMultilevel"/>
    <w:tmpl w:val="464C3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333D9"/>
    <w:multiLevelType w:val="hybridMultilevel"/>
    <w:tmpl w:val="071C12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F9A"/>
    <w:rsid w:val="00014267"/>
    <w:rsid w:val="0002115C"/>
    <w:rsid w:val="00024299"/>
    <w:rsid w:val="0006405A"/>
    <w:rsid w:val="000728FC"/>
    <w:rsid w:val="00084B8A"/>
    <w:rsid w:val="000A71F6"/>
    <w:rsid w:val="001143A1"/>
    <w:rsid w:val="00145971"/>
    <w:rsid w:val="00185D9D"/>
    <w:rsid w:val="001C1BE5"/>
    <w:rsid w:val="001D6B10"/>
    <w:rsid w:val="0020013C"/>
    <w:rsid w:val="002043F7"/>
    <w:rsid w:val="002045D4"/>
    <w:rsid w:val="00205F5E"/>
    <w:rsid w:val="00206232"/>
    <w:rsid w:val="00232EFC"/>
    <w:rsid w:val="00260B24"/>
    <w:rsid w:val="002C2D63"/>
    <w:rsid w:val="002E5032"/>
    <w:rsid w:val="00307748"/>
    <w:rsid w:val="003302BD"/>
    <w:rsid w:val="00336984"/>
    <w:rsid w:val="00351253"/>
    <w:rsid w:val="003715AA"/>
    <w:rsid w:val="003A1229"/>
    <w:rsid w:val="003A1E01"/>
    <w:rsid w:val="003A454C"/>
    <w:rsid w:val="003C7EC1"/>
    <w:rsid w:val="00404A70"/>
    <w:rsid w:val="0042330A"/>
    <w:rsid w:val="004A36D5"/>
    <w:rsid w:val="004B1189"/>
    <w:rsid w:val="004C46EC"/>
    <w:rsid w:val="004E1CBA"/>
    <w:rsid w:val="004E6D0F"/>
    <w:rsid w:val="004F3BC1"/>
    <w:rsid w:val="004F44BB"/>
    <w:rsid w:val="00502888"/>
    <w:rsid w:val="00513DCF"/>
    <w:rsid w:val="00552567"/>
    <w:rsid w:val="0055484C"/>
    <w:rsid w:val="00561E38"/>
    <w:rsid w:val="00563BD6"/>
    <w:rsid w:val="00565924"/>
    <w:rsid w:val="00581876"/>
    <w:rsid w:val="005A0CE0"/>
    <w:rsid w:val="005D561D"/>
    <w:rsid w:val="00606E9F"/>
    <w:rsid w:val="00607979"/>
    <w:rsid w:val="00610011"/>
    <w:rsid w:val="00612010"/>
    <w:rsid w:val="006269DB"/>
    <w:rsid w:val="00647A3C"/>
    <w:rsid w:val="006741B6"/>
    <w:rsid w:val="0068456E"/>
    <w:rsid w:val="0069699F"/>
    <w:rsid w:val="006A6E39"/>
    <w:rsid w:val="006B01EA"/>
    <w:rsid w:val="006D4093"/>
    <w:rsid w:val="006D4645"/>
    <w:rsid w:val="006E0E5A"/>
    <w:rsid w:val="006F0D3F"/>
    <w:rsid w:val="006F7553"/>
    <w:rsid w:val="007100A9"/>
    <w:rsid w:val="00711ACD"/>
    <w:rsid w:val="007256D4"/>
    <w:rsid w:val="0073664B"/>
    <w:rsid w:val="00737330"/>
    <w:rsid w:val="00741262"/>
    <w:rsid w:val="00755343"/>
    <w:rsid w:val="00770FA5"/>
    <w:rsid w:val="00780435"/>
    <w:rsid w:val="00783101"/>
    <w:rsid w:val="00793BC6"/>
    <w:rsid w:val="00795D73"/>
    <w:rsid w:val="007F2BCD"/>
    <w:rsid w:val="00805C97"/>
    <w:rsid w:val="008164C3"/>
    <w:rsid w:val="00816A0B"/>
    <w:rsid w:val="00830510"/>
    <w:rsid w:val="008319D9"/>
    <w:rsid w:val="00864A04"/>
    <w:rsid w:val="00865CC4"/>
    <w:rsid w:val="00892EA5"/>
    <w:rsid w:val="00895384"/>
    <w:rsid w:val="008C5104"/>
    <w:rsid w:val="008D1389"/>
    <w:rsid w:val="00932E42"/>
    <w:rsid w:val="009369CF"/>
    <w:rsid w:val="009534A6"/>
    <w:rsid w:val="009545EE"/>
    <w:rsid w:val="009574A2"/>
    <w:rsid w:val="00992A1F"/>
    <w:rsid w:val="009A3E13"/>
    <w:rsid w:val="009C3342"/>
    <w:rsid w:val="009D4A8E"/>
    <w:rsid w:val="00A20711"/>
    <w:rsid w:val="00A414CA"/>
    <w:rsid w:val="00A52EE9"/>
    <w:rsid w:val="00A6199F"/>
    <w:rsid w:val="00A624C3"/>
    <w:rsid w:val="00A91AF2"/>
    <w:rsid w:val="00AA0E94"/>
    <w:rsid w:val="00AA56B1"/>
    <w:rsid w:val="00AB2080"/>
    <w:rsid w:val="00AF62E8"/>
    <w:rsid w:val="00B01F9A"/>
    <w:rsid w:val="00B053B7"/>
    <w:rsid w:val="00B56615"/>
    <w:rsid w:val="00B62271"/>
    <w:rsid w:val="00B6344A"/>
    <w:rsid w:val="00B674CE"/>
    <w:rsid w:val="00B83744"/>
    <w:rsid w:val="00BB4A6E"/>
    <w:rsid w:val="00BB5A60"/>
    <w:rsid w:val="00C066D9"/>
    <w:rsid w:val="00C2125C"/>
    <w:rsid w:val="00C214DC"/>
    <w:rsid w:val="00C35674"/>
    <w:rsid w:val="00C47E25"/>
    <w:rsid w:val="00C63793"/>
    <w:rsid w:val="00C87D00"/>
    <w:rsid w:val="00C92120"/>
    <w:rsid w:val="00CB31AD"/>
    <w:rsid w:val="00CF348C"/>
    <w:rsid w:val="00D04A28"/>
    <w:rsid w:val="00D0665B"/>
    <w:rsid w:val="00D17267"/>
    <w:rsid w:val="00D47FF0"/>
    <w:rsid w:val="00D56B01"/>
    <w:rsid w:val="00D83E4A"/>
    <w:rsid w:val="00D84A91"/>
    <w:rsid w:val="00D96FB7"/>
    <w:rsid w:val="00DC36BA"/>
    <w:rsid w:val="00E068A5"/>
    <w:rsid w:val="00E60D57"/>
    <w:rsid w:val="00E643C3"/>
    <w:rsid w:val="00E92C74"/>
    <w:rsid w:val="00EA1C28"/>
    <w:rsid w:val="00EB2362"/>
    <w:rsid w:val="00EC0263"/>
    <w:rsid w:val="00EF3F0A"/>
    <w:rsid w:val="00F10A1C"/>
    <w:rsid w:val="00F320B3"/>
    <w:rsid w:val="00F53485"/>
    <w:rsid w:val="00F629DA"/>
    <w:rsid w:val="00F773E2"/>
    <w:rsid w:val="00F83AF7"/>
    <w:rsid w:val="00F87799"/>
    <w:rsid w:val="00FB605B"/>
    <w:rsid w:val="00FC061F"/>
    <w:rsid w:val="00FC4C69"/>
    <w:rsid w:val="00FD6F83"/>
    <w:rsid w:val="00FF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9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6232"/>
    <w:pPr>
      <w:ind w:left="720"/>
      <w:contextualSpacing/>
    </w:pPr>
  </w:style>
  <w:style w:type="paragraph" w:styleId="BlockText">
    <w:name w:val="Block Text"/>
    <w:basedOn w:val="Normal"/>
    <w:uiPriority w:val="99"/>
    <w:semiHidden/>
    <w:rsid w:val="003715AA"/>
    <w:pPr>
      <w:spacing w:after="0" w:line="240" w:lineRule="auto"/>
      <w:ind w:left="-180" w:right="-311"/>
      <w:jc w:val="both"/>
    </w:pPr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9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899</Words>
  <Characters>5395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Zablotna</dc:creator>
  <cp:keywords/>
  <dc:description/>
  <cp:lastModifiedBy>ablinkiewicz</cp:lastModifiedBy>
  <cp:revision>5</cp:revision>
  <cp:lastPrinted>2015-08-25T06:44:00Z</cp:lastPrinted>
  <dcterms:created xsi:type="dcterms:W3CDTF">2015-10-29T07:57:00Z</dcterms:created>
  <dcterms:modified xsi:type="dcterms:W3CDTF">2015-11-03T07:55:00Z</dcterms:modified>
</cp:coreProperties>
</file>