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D2" w:rsidRDefault="00CD02D2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51/229/15</w:t>
      </w:r>
    </w:p>
    <w:p w:rsidR="00CD02D2" w:rsidRDefault="00CD02D2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CD02D2" w:rsidRDefault="00CD02D2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13 października 2015 roku</w:t>
      </w:r>
    </w:p>
    <w:p w:rsidR="00CD02D2" w:rsidRDefault="00CD02D2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2D2" w:rsidRDefault="00CD02D2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ogłoszenia konkursu na stanowisko Dyrektora Powiatowego Szpitala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im. Władysława Biegańskiego w Iławie. </w:t>
      </w:r>
    </w:p>
    <w:p w:rsidR="00CD02D2" w:rsidRDefault="00CD02D2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D02D2" w:rsidRDefault="00CD02D2" w:rsidP="000F6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2 pkt 5 ustawy z dnia 5 czerwca 1998 r. o samorządzie powiatowym (Dz. U. z 2015 r., poz. 1445),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49 ust. 1 i ust. 2 z dnia 15 kwietnia 2011 r. o działalności leczniczej (Dz. U. z 2015, poz. 618, ze zm.) w związku z § 4 ust. 1 pkt 3 i § 9 rozporządzenia Ministra Zdrowia </w:t>
      </w:r>
      <w:r>
        <w:rPr>
          <w:rFonts w:ascii="Arial" w:hAnsi="Arial" w:cs="Arial"/>
          <w:sz w:val="20"/>
          <w:szCs w:val="20"/>
        </w:rPr>
        <w:br/>
        <w:t>z dnia 6 lutego 2012 r. w sprawie sposobu przeprowadzania konkursu na niektóre stanowiska kierownicze w podmiocie leczniczym niebędącym przedsiębiorcą (Dz. U. z 2012 r., poz. 182) oraz uchwałą Nr XI/86/15 Rady Powiatu Iławskiego z dnia 24 września 2015 r. w sprawie powołania komisji do przeprowadzenia konkursu na stanowisko Dyrektora Powiatowego Szpitala im. Władysława Biegańskiego w Iławie Zarząd Powiatu Iławskiego uchwala co następuje:</w:t>
      </w:r>
    </w:p>
    <w:p w:rsidR="00CD02D2" w:rsidRDefault="00CD02D2" w:rsidP="000F667E">
      <w:pPr>
        <w:jc w:val="both"/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CD02D2" w:rsidRDefault="00CD02D2" w:rsidP="000F667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konkurs na stanowisko Dyrektora Powiatowego Szpitala im. Władysława Biegańskiego </w:t>
      </w:r>
      <w:r>
        <w:rPr>
          <w:rFonts w:ascii="Arial" w:hAnsi="Arial" w:cs="Arial"/>
          <w:sz w:val="20"/>
          <w:szCs w:val="20"/>
        </w:rPr>
        <w:br/>
        <w:t>w Iławie.</w:t>
      </w:r>
    </w:p>
    <w:p w:rsidR="00CD02D2" w:rsidRDefault="00CD02D2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:rsidR="00CD02D2" w:rsidRDefault="00CD02D2" w:rsidP="000F667E">
      <w:pPr>
        <w:numPr>
          <w:ilvl w:val="0"/>
          <w:numId w:val="1"/>
        </w:numPr>
        <w:tabs>
          <w:tab w:val="num" w:pos="18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Treść ogłoszenia o konkursie stanowi załącznik do niniejszej uchwały. </w:t>
      </w:r>
    </w:p>
    <w:p w:rsidR="00CD02D2" w:rsidRDefault="00CD02D2" w:rsidP="000F667E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Ogłoszenie o konkursie podlega zamieszczeniu w Dzienniku Gazecie Prawnej oraz zostanie podane do wiadomości na tablicach ogłoszeń Powiatowego Szpitala im. Władysława Biegańskiego w Iławie.  </w:t>
      </w:r>
    </w:p>
    <w:p w:rsidR="00CD02D2" w:rsidRDefault="00CD02D2" w:rsidP="000F667E">
      <w:pPr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 w:rsidRPr="000F667E">
        <w:rPr>
          <w:rFonts w:ascii="Arial" w:hAnsi="Arial" w:cs="Arial"/>
          <w:b/>
          <w:bCs/>
          <w:sz w:val="20"/>
          <w:szCs w:val="20"/>
        </w:rPr>
        <w:t>.</w:t>
      </w:r>
    </w:p>
    <w:p w:rsidR="00CD02D2" w:rsidRDefault="00CD02D2" w:rsidP="000F66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Wykonanie uchwały powierza się Staroście Powiatu Iławskiego. </w:t>
      </w:r>
    </w:p>
    <w:p w:rsidR="00CD02D2" w:rsidRPr="000F667E" w:rsidRDefault="00CD02D2" w:rsidP="000F667E">
      <w:pPr>
        <w:rPr>
          <w:rFonts w:ascii="Arial" w:hAnsi="Arial" w:cs="Arial"/>
          <w:bCs/>
          <w:sz w:val="20"/>
          <w:szCs w:val="20"/>
        </w:rPr>
      </w:pPr>
    </w:p>
    <w:p w:rsidR="00CD02D2" w:rsidRDefault="00CD02D2" w:rsidP="000F667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:rsidR="00CD02D2" w:rsidRDefault="00CD02D2" w:rsidP="000F6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CD02D2" w:rsidRDefault="00CD02D2" w:rsidP="000F667E">
      <w:pPr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ind w:left="3420" w:firstLine="1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Zarząd Powiatu:</w:t>
      </w:r>
    </w:p>
    <w:p w:rsidR="00CD02D2" w:rsidRDefault="00CD02D2" w:rsidP="000F667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D02D2" w:rsidRDefault="00CD02D2" w:rsidP="000F667E">
      <w:pPr>
        <w:spacing w:before="240" w:after="240" w:line="360" w:lineRule="auto"/>
        <w:ind w:left="3792" w:firstLine="4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02D2" w:rsidRDefault="00CD02D2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02D2" w:rsidRDefault="00CD02D2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02D2" w:rsidRDefault="00CD02D2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02D2" w:rsidRDefault="00CD02D2" w:rsidP="00B4319F">
      <w:pPr>
        <w:spacing w:before="240" w:after="240" w:line="360" w:lineRule="auto"/>
        <w:ind w:left="3540" w:firstLine="708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D02D2" w:rsidSect="0066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6DB"/>
    <w:multiLevelType w:val="hybridMultilevel"/>
    <w:tmpl w:val="B7BE8584"/>
    <w:lvl w:ilvl="0" w:tplc="34C2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5C6F29"/>
    <w:multiLevelType w:val="hybridMultilevel"/>
    <w:tmpl w:val="73E48A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094E10"/>
    <w:multiLevelType w:val="hybridMultilevel"/>
    <w:tmpl w:val="A9F0E1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7E"/>
    <w:rsid w:val="000666A4"/>
    <w:rsid w:val="000F667E"/>
    <w:rsid w:val="00150E01"/>
    <w:rsid w:val="001E0B85"/>
    <w:rsid w:val="001F6D5F"/>
    <w:rsid w:val="0028050B"/>
    <w:rsid w:val="00285569"/>
    <w:rsid w:val="002F3A27"/>
    <w:rsid w:val="00311F5D"/>
    <w:rsid w:val="00446D71"/>
    <w:rsid w:val="00483754"/>
    <w:rsid w:val="005E3742"/>
    <w:rsid w:val="00666A13"/>
    <w:rsid w:val="006904AB"/>
    <w:rsid w:val="00786081"/>
    <w:rsid w:val="00840211"/>
    <w:rsid w:val="00847DD1"/>
    <w:rsid w:val="00A065B5"/>
    <w:rsid w:val="00B4319F"/>
    <w:rsid w:val="00C8336C"/>
    <w:rsid w:val="00CD02D2"/>
    <w:rsid w:val="00D653E7"/>
    <w:rsid w:val="00DB4E5D"/>
    <w:rsid w:val="00DD793B"/>
    <w:rsid w:val="00F14D80"/>
    <w:rsid w:val="00F9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0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223</Words>
  <Characters>1344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17</cp:revision>
  <cp:lastPrinted>2015-10-13T07:10:00Z</cp:lastPrinted>
  <dcterms:created xsi:type="dcterms:W3CDTF">2015-07-15T07:01:00Z</dcterms:created>
  <dcterms:modified xsi:type="dcterms:W3CDTF">2015-10-13T11:56:00Z</dcterms:modified>
</cp:coreProperties>
</file>