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F25" w:rsidRDefault="00883F25" w:rsidP="00C5727F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Uchwała Nr 48/216/15</w:t>
      </w:r>
    </w:p>
    <w:p w:rsidR="00883F25" w:rsidRDefault="00883F25" w:rsidP="00C5727F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Zarządu Powiatu Iławskiego</w:t>
      </w:r>
    </w:p>
    <w:p w:rsidR="00883F25" w:rsidRDefault="00883F25" w:rsidP="00C5727F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z dnia 22 września 2015 r. </w:t>
      </w:r>
    </w:p>
    <w:p w:rsidR="00883F25" w:rsidRPr="00DC5CD3" w:rsidRDefault="00883F25" w:rsidP="00C5727F">
      <w:pPr>
        <w:rPr>
          <w:rFonts w:ascii="Arial" w:hAnsi="Arial" w:cs="Arial"/>
          <w:b/>
          <w:sz w:val="18"/>
          <w:szCs w:val="18"/>
        </w:rPr>
      </w:pPr>
    </w:p>
    <w:p w:rsidR="00883F25" w:rsidRPr="00DC5CD3" w:rsidRDefault="00883F25" w:rsidP="00C5727F">
      <w:pPr>
        <w:jc w:val="center"/>
        <w:rPr>
          <w:rFonts w:ascii="Arial" w:hAnsi="Arial" w:cs="Arial"/>
          <w:b/>
          <w:sz w:val="18"/>
          <w:szCs w:val="18"/>
        </w:rPr>
      </w:pPr>
      <w:r w:rsidRPr="00DC5CD3">
        <w:rPr>
          <w:rFonts w:ascii="Arial" w:hAnsi="Arial" w:cs="Arial"/>
          <w:sz w:val="18"/>
          <w:szCs w:val="18"/>
        </w:rPr>
        <w:t xml:space="preserve">w sprawie zmiany </w:t>
      </w:r>
      <w:r w:rsidRPr="00DC5CD3">
        <w:rPr>
          <w:rFonts w:ascii="Arial" w:hAnsi="Arial" w:cs="Arial"/>
          <w:b/>
          <w:sz w:val="18"/>
          <w:szCs w:val="18"/>
        </w:rPr>
        <w:t xml:space="preserve">Regulaminu udzielania zamówień publicznych o wartości nie przekraczającej </w:t>
      </w:r>
      <w:r>
        <w:rPr>
          <w:rFonts w:ascii="Arial" w:hAnsi="Arial" w:cs="Arial"/>
          <w:b/>
          <w:sz w:val="18"/>
          <w:szCs w:val="18"/>
        </w:rPr>
        <w:t>równowartości kwoty 30</w:t>
      </w:r>
      <w:r w:rsidRPr="00DC5CD3">
        <w:rPr>
          <w:rFonts w:ascii="Arial" w:hAnsi="Arial" w:cs="Arial"/>
          <w:b/>
          <w:sz w:val="18"/>
          <w:szCs w:val="18"/>
        </w:rPr>
        <w:t>.000 euro</w:t>
      </w:r>
    </w:p>
    <w:p w:rsidR="00883F25" w:rsidRPr="00DC5CD3" w:rsidRDefault="00883F25" w:rsidP="00C5727F">
      <w:pPr>
        <w:jc w:val="both"/>
        <w:rPr>
          <w:rFonts w:ascii="Arial" w:hAnsi="Arial" w:cs="Arial"/>
          <w:sz w:val="18"/>
          <w:szCs w:val="18"/>
        </w:rPr>
      </w:pPr>
    </w:p>
    <w:p w:rsidR="00883F25" w:rsidRPr="00DC5CD3" w:rsidRDefault="00883F25" w:rsidP="00C5727F">
      <w:pPr>
        <w:jc w:val="both"/>
        <w:rPr>
          <w:rFonts w:ascii="Arial" w:hAnsi="Arial" w:cs="Arial"/>
          <w:sz w:val="18"/>
          <w:szCs w:val="18"/>
        </w:rPr>
      </w:pPr>
    </w:p>
    <w:p w:rsidR="00883F25" w:rsidRPr="00DC5CD3" w:rsidRDefault="00883F25" w:rsidP="00C5727F">
      <w:pPr>
        <w:jc w:val="both"/>
        <w:rPr>
          <w:rFonts w:ascii="Arial" w:hAnsi="Arial" w:cs="Arial"/>
          <w:sz w:val="18"/>
          <w:szCs w:val="18"/>
        </w:rPr>
      </w:pPr>
      <w:r w:rsidRPr="00DC5CD3">
        <w:rPr>
          <w:rFonts w:ascii="Arial" w:hAnsi="Arial" w:cs="Arial"/>
          <w:sz w:val="18"/>
          <w:szCs w:val="18"/>
        </w:rPr>
        <w:t xml:space="preserve">Na podstawie art. art. 26 ust. 1, 32 ust. 1 i ust. 2 pkt 4, ustawy z dnia 5 czerwca 1998 r. o samorządzie powiatowym (Dz. U. z 2013 r., poz. 595 ze zm.) </w:t>
      </w:r>
      <w:r w:rsidRPr="00DC5CD3">
        <w:rPr>
          <w:rFonts w:ascii="Arial" w:hAnsi="Arial" w:cs="Arial"/>
          <w:color w:val="000000"/>
          <w:sz w:val="18"/>
          <w:szCs w:val="18"/>
        </w:rPr>
        <w:t>Z</w:t>
      </w:r>
      <w:r w:rsidRPr="00DC5CD3">
        <w:rPr>
          <w:rFonts w:ascii="Arial" w:hAnsi="Arial" w:cs="Arial"/>
          <w:sz w:val="18"/>
          <w:szCs w:val="18"/>
        </w:rPr>
        <w:t xml:space="preserve">arząd Powiatu Iławskiego </w:t>
      </w:r>
      <w:r w:rsidRPr="00DC5CD3">
        <w:rPr>
          <w:rFonts w:ascii="Arial" w:hAnsi="Arial" w:cs="Arial"/>
          <w:b/>
          <w:sz w:val="18"/>
          <w:szCs w:val="18"/>
        </w:rPr>
        <w:t>u c h w a l a</w:t>
      </w:r>
      <w:r w:rsidRPr="00DC5CD3">
        <w:rPr>
          <w:rFonts w:ascii="Arial" w:hAnsi="Arial" w:cs="Arial"/>
          <w:sz w:val="18"/>
          <w:szCs w:val="18"/>
        </w:rPr>
        <w:t xml:space="preserve"> co następuje:</w:t>
      </w:r>
    </w:p>
    <w:p w:rsidR="00883F25" w:rsidRPr="00DC5CD3" w:rsidRDefault="00883F25" w:rsidP="00C5727F">
      <w:pPr>
        <w:pStyle w:val="BodyText"/>
        <w:rPr>
          <w:rFonts w:ascii="Arial" w:hAnsi="Arial" w:cs="Arial"/>
          <w:b/>
          <w:sz w:val="18"/>
          <w:szCs w:val="18"/>
        </w:rPr>
      </w:pPr>
    </w:p>
    <w:p w:rsidR="00883F25" w:rsidRPr="00DC5CD3" w:rsidRDefault="00883F25" w:rsidP="00C30F7F">
      <w:pPr>
        <w:jc w:val="both"/>
        <w:rPr>
          <w:rFonts w:ascii="Arial" w:hAnsi="Arial" w:cs="Arial"/>
          <w:sz w:val="18"/>
          <w:szCs w:val="18"/>
        </w:rPr>
      </w:pPr>
      <w:r w:rsidRPr="00F647AC">
        <w:rPr>
          <w:rFonts w:ascii="Arial" w:hAnsi="Arial" w:cs="Arial"/>
          <w:b/>
          <w:sz w:val="18"/>
          <w:szCs w:val="18"/>
        </w:rPr>
        <w:t>§ 1.</w:t>
      </w:r>
      <w:r w:rsidRPr="00DC5CD3">
        <w:rPr>
          <w:rFonts w:ascii="Arial" w:hAnsi="Arial" w:cs="Arial"/>
          <w:sz w:val="18"/>
          <w:szCs w:val="18"/>
        </w:rPr>
        <w:t xml:space="preserve"> W Regulaminie udzielania zamówień publicznych o wartości nie przekraczającej </w:t>
      </w:r>
      <w:r>
        <w:rPr>
          <w:rFonts w:ascii="Arial" w:hAnsi="Arial" w:cs="Arial"/>
          <w:sz w:val="18"/>
          <w:szCs w:val="18"/>
        </w:rPr>
        <w:t xml:space="preserve">równowartości </w:t>
      </w:r>
      <w:r w:rsidRPr="00DC5CD3">
        <w:rPr>
          <w:rFonts w:ascii="Arial" w:hAnsi="Arial" w:cs="Arial"/>
          <w:sz w:val="18"/>
          <w:szCs w:val="18"/>
        </w:rPr>
        <w:t xml:space="preserve">kwoty </w:t>
      </w:r>
      <w:r>
        <w:rPr>
          <w:rFonts w:ascii="Arial" w:hAnsi="Arial" w:cs="Arial"/>
          <w:sz w:val="18"/>
          <w:szCs w:val="18"/>
        </w:rPr>
        <w:t>30.</w:t>
      </w:r>
      <w:r w:rsidRPr="00DC5CD3">
        <w:rPr>
          <w:rFonts w:ascii="Arial" w:hAnsi="Arial" w:cs="Arial"/>
          <w:sz w:val="18"/>
          <w:szCs w:val="18"/>
        </w:rPr>
        <w:t>000 euro stanowi</w:t>
      </w:r>
      <w:r>
        <w:rPr>
          <w:rFonts w:ascii="Arial" w:hAnsi="Arial" w:cs="Arial"/>
          <w:sz w:val="18"/>
          <w:szCs w:val="18"/>
        </w:rPr>
        <w:t>ącym załącznik do uchwały Nr 2</w:t>
      </w:r>
      <w:r w:rsidRPr="00DC5CD3">
        <w:rPr>
          <w:rFonts w:ascii="Arial" w:hAnsi="Arial" w:cs="Arial"/>
          <w:sz w:val="18"/>
          <w:szCs w:val="18"/>
        </w:rPr>
        <w:t>/5/1</w:t>
      </w:r>
      <w:r>
        <w:rPr>
          <w:rFonts w:ascii="Arial" w:hAnsi="Arial" w:cs="Arial"/>
          <w:sz w:val="18"/>
          <w:szCs w:val="18"/>
        </w:rPr>
        <w:t>4</w:t>
      </w:r>
      <w:r w:rsidRPr="00DC5CD3">
        <w:rPr>
          <w:rFonts w:ascii="Arial" w:hAnsi="Arial" w:cs="Arial"/>
          <w:sz w:val="18"/>
          <w:szCs w:val="18"/>
        </w:rPr>
        <w:t xml:space="preserve"> Zarz</w:t>
      </w:r>
      <w:r>
        <w:rPr>
          <w:rFonts w:ascii="Arial" w:hAnsi="Arial" w:cs="Arial"/>
          <w:sz w:val="18"/>
          <w:szCs w:val="18"/>
        </w:rPr>
        <w:t>ądu Powiatu Iławskiego z dnia 2</w:t>
      </w:r>
      <w:r w:rsidRPr="00DC5CD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grudnia 2014</w:t>
      </w:r>
      <w:r w:rsidRPr="00DC5CD3">
        <w:rPr>
          <w:rFonts w:ascii="Arial" w:hAnsi="Arial" w:cs="Arial"/>
          <w:sz w:val="18"/>
          <w:szCs w:val="18"/>
        </w:rPr>
        <w:t xml:space="preserve"> roku w sprawie wprowadzenia Regulaminu udzielania zamówień publicznych o wartości nie przekraczającej </w:t>
      </w:r>
      <w:r>
        <w:rPr>
          <w:rFonts w:ascii="Arial" w:hAnsi="Arial" w:cs="Arial"/>
          <w:sz w:val="18"/>
          <w:szCs w:val="18"/>
        </w:rPr>
        <w:t xml:space="preserve">równowartości </w:t>
      </w:r>
      <w:r w:rsidRPr="00DC5CD3">
        <w:rPr>
          <w:rFonts w:ascii="Arial" w:hAnsi="Arial" w:cs="Arial"/>
          <w:sz w:val="18"/>
          <w:szCs w:val="18"/>
        </w:rPr>
        <w:t>kwot</w:t>
      </w:r>
      <w:r>
        <w:rPr>
          <w:rFonts w:ascii="Arial" w:hAnsi="Arial" w:cs="Arial"/>
          <w:sz w:val="18"/>
          <w:szCs w:val="18"/>
        </w:rPr>
        <w:t>y 30</w:t>
      </w:r>
      <w:r w:rsidRPr="00DC5CD3">
        <w:rPr>
          <w:rFonts w:ascii="Arial" w:hAnsi="Arial" w:cs="Arial"/>
          <w:sz w:val="18"/>
          <w:szCs w:val="18"/>
        </w:rPr>
        <w:t>.000 euro wprowadza się następujące zmiany:</w:t>
      </w:r>
    </w:p>
    <w:p w:rsidR="00883F25" w:rsidRDefault="00883F25" w:rsidP="00C71763">
      <w:pPr>
        <w:pStyle w:val="ListParagraph"/>
        <w:numPr>
          <w:ilvl w:val="0"/>
          <w:numId w:val="1"/>
        </w:numPr>
        <w:ind w:left="284" w:hanging="284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w § 4 ust. 8 i 9 słowo „meilową” zastępuje się słowem „elektroniczną”,</w:t>
      </w:r>
      <w:bookmarkStart w:id="0" w:name="_GoBack"/>
      <w:bookmarkEnd w:id="0"/>
    </w:p>
    <w:p w:rsidR="00883F25" w:rsidRDefault="00883F25" w:rsidP="00C71763">
      <w:pPr>
        <w:pStyle w:val="ListParagraph"/>
        <w:numPr>
          <w:ilvl w:val="0"/>
          <w:numId w:val="1"/>
        </w:numPr>
        <w:ind w:left="284" w:hanging="284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w § 6 po ust. 14 dodaje się ust. 15 w brzmieniu: „W przypadku gdy wybrany Wykonawca uchyla się podpisania umowy lub nie wnosi wymaganego zabezpieczenia należytego wykonania umowy, Zamawiający może wybrać ofertę najkorzystniejszą spośród ofert pozostałych jednocześnie stosując zapisy ust. 8 i </w:t>
      </w:r>
      <w:smartTag w:uri="urn:schemas-microsoft-com:office:smarttags" w:element="metricconverter">
        <w:smartTagPr>
          <w:attr w:name="ProductID" w:val="10.”"/>
        </w:smartTagPr>
        <w:r>
          <w:rPr>
            <w:rFonts w:ascii="Arial" w:hAnsi="Arial" w:cs="Arial"/>
            <w:color w:val="000000"/>
            <w:sz w:val="18"/>
            <w:szCs w:val="18"/>
          </w:rPr>
          <w:t>10.”</w:t>
        </w:r>
      </w:smartTag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883F25" w:rsidRPr="00DC5CD3" w:rsidRDefault="00883F25" w:rsidP="00804596">
      <w:pPr>
        <w:rPr>
          <w:rFonts w:ascii="Arial" w:hAnsi="Arial" w:cs="Arial"/>
          <w:sz w:val="18"/>
          <w:szCs w:val="18"/>
        </w:rPr>
      </w:pPr>
    </w:p>
    <w:p w:rsidR="00883F25" w:rsidRPr="00DC5CD3" w:rsidRDefault="00883F25" w:rsidP="00804596">
      <w:pPr>
        <w:rPr>
          <w:rFonts w:ascii="Arial" w:hAnsi="Arial" w:cs="Arial"/>
          <w:sz w:val="18"/>
          <w:szCs w:val="18"/>
        </w:rPr>
      </w:pPr>
      <w:r w:rsidRPr="00F647AC">
        <w:rPr>
          <w:rFonts w:ascii="Arial" w:hAnsi="Arial" w:cs="Arial"/>
          <w:b/>
          <w:sz w:val="18"/>
          <w:szCs w:val="18"/>
        </w:rPr>
        <w:t>§ 2.</w:t>
      </w:r>
      <w:r>
        <w:rPr>
          <w:rFonts w:ascii="Arial" w:hAnsi="Arial" w:cs="Arial"/>
          <w:sz w:val="18"/>
          <w:szCs w:val="18"/>
        </w:rPr>
        <w:t xml:space="preserve"> Uchwała wchodzi w życie z dniem podjęcia.</w:t>
      </w:r>
      <w:r w:rsidRPr="00DC5CD3">
        <w:rPr>
          <w:rFonts w:ascii="Arial" w:hAnsi="Arial" w:cs="Arial"/>
          <w:sz w:val="18"/>
          <w:szCs w:val="18"/>
        </w:rPr>
        <w:t xml:space="preserve"> </w:t>
      </w:r>
    </w:p>
    <w:p w:rsidR="00883F25" w:rsidRPr="00986620" w:rsidRDefault="00883F25" w:rsidP="00C5727F">
      <w:pPr>
        <w:rPr>
          <w:rFonts w:ascii="Tahoma" w:hAnsi="Tahoma" w:cs="Tahoma"/>
          <w:sz w:val="20"/>
          <w:szCs w:val="20"/>
        </w:rPr>
      </w:pPr>
    </w:p>
    <w:p w:rsidR="00883F25" w:rsidRPr="00986620" w:rsidRDefault="00883F25" w:rsidP="00C5727F">
      <w:pPr>
        <w:rPr>
          <w:rFonts w:ascii="Tahoma" w:hAnsi="Tahoma" w:cs="Tahoma"/>
          <w:sz w:val="22"/>
          <w:szCs w:val="22"/>
        </w:rPr>
      </w:pPr>
    </w:p>
    <w:p w:rsidR="00883F25" w:rsidRDefault="00883F25" w:rsidP="00DC5CD3">
      <w:pPr>
        <w:rPr>
          <w:rFonts w:ascii="Arial" w:hAnsi="Arial" w:cs="Arial"/>
          <w:b/>
          <w:sz w:val="18"/>
          <w:szCs w:val="18"/>
        </w:rPr>
      </w:pPr>
    </w:p>
    <w:p w:rsidR="00883F25" w:rsidRDefault="00883F25" w:rsidP="00DC5CD3">
      <w:pPr>
        <w:ind w:left="5387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Zarząd Powiatu</w:t>
      </w:r>
    </w:p>
    <w:p w:rsidR="00883F25" w:rsidRDefault="00883F25" w:rsidP="00DC5CD3">
      <w:pPr>
        <w:ind w:left="5387"/>
        <w:rPr>
          <w:rFonts w:ascii="Arial" w:hAnsi="Arial" w:cs="Arial"/>
          <w:b/>
          <w:sz w:val="18"/>
          <w:szCs w:val="18"/>
        </w:rPr>
      </w:pPr>
    </w:p>
    <w:p w:rsidR="00883F25" w:rsidRDefault="00883F25" w:rsidP="00DC5CD3">
      <w:pPr>
        <w:spacing w:line="360" w:lineRule="auto"/>
        <w:ind w:left="538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Marek Polański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883F25" w:rsidRDefault="00883F25" w:rsidP="00DC5CD3">
      <w:pPr>
        <w:spacing w:line="360" w:lineRule="auto"/>
        <w:ind w:left="538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Stanisław Kastrau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883F25" w:rsidRDefault="00883F25" w:rsidP="00DC5CD3">
      <w:pPr>
        <w:spacing w:line="360" w:lineRule="auto"/>
        <w:ind w:left="538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Maciej Rygielski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883F25" w:rsidRDefault="00883F25" w:rsidP="00DC5CD3">
      <w:pPr>
        <w:spacing w:line="360" w:lineRule="auto"/>
        <w:ind w:left="538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Edmund Standara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883F25" w:rsidRDefault="00883F25" w:rsidP="00DC5CD3">
      <w:pPr>
        <w:spacing w:line="360" w:lineRule="auto"/>
        <w:ind w:left="538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Grażyna Taborek</w:t>
      </w:r>
      <w:r>
        <w:rPr>
          <w:rFonts w:ascii="Arial" w:hAnsi="Arial" w:cs="Arial"/>
          <w:sz w:val="18"/>
          <w:szCs w:val="18"/>
        </w:rPr>
        <w:tab/>
        <w:t xml:space="preserve"> </w:t>
      </w:r>
      <w:r>
        <w:rPr>
          <w:rFonts w:ascii="Arial" w:hAnsi="Arial" w:cs="Arial"/>
          <w:sz w:val="18"/>
          <w:szCs w:val="18"/>
        </w:rPr>
        <w:tab/>
      </w:r>
    </w:p>
    <w:sectPr w:rsidR="00883F25" w:rsidSect="00DC5C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F26E3"/>
    <w:multiLevelType w:val="hybridMultilevel"/>
    <w:tmpl w:val="63FAEDEE"/>
    <w:lvl w:ilvl="0" w:tplc="FFD8A410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1CA47ACB"/>
    <w:multiLevelType w:val="hybridMultilevel"/>
    <w:tmpl w:val="951242AC"/>
    <w:lvl w:ilvl="0" w:tplc="E968FB20">
      <w:start w:val="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CEE2053"/>
    <w:multiLevelType w:val="hybridMultilevel"/>
    <w:tmpl w:val="382A1ECC"/>
    <w:lvl w:ilvl="0" w:tplc="9FBA18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66826EC"/>
    <w:multiLevelType w:val="hybridMultilevel"/>
    <w:tmpl w:val="898EA110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50E479BB"/>
    <w:multiLevelType w:val="hybridMultilevel"/>
    <w:tmpl w:val="2708B96C"/>
    <w:lvl w:ilvl="0" w:tplc="0296AA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A1E5B5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E957594"/>
    <w:multiLevelType w:val="hybridMultilevel"/>
    <w:tmpl w:val="E56ADA8A"/>
    <w:lvl w:ilvl="0" w:tplc="ED240402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727F"/>
    <w:rsid w:val="001536BC"/>
    <w:rsid w:val="0020695E"/>
    <w:rsid w:val="002E4EE0"/>
    <w:rsid w:val="00454BB9"/>
    <w:rsid w:val="00705CAF"/>
    <w:rsid w:val="007652D1"/>
    <w:rsid w:val="00794D19"/>
    <w:rsid w:val="00804596"/>
    <w:rsid w:val="00883F25"/>
    <w:rsid w:val="00986620"/>
    <w:rsid w:val="009B4F2F"/>
    <w:rsid w:val="009B6907"/>
    <w:rsid w:val="00B04C6E"/>
    <w:rsid w:val="00BD5F89"/>
    <w:rsid w:val="00C30F7F"/>
    <w:rsid w:val="00C5727F"/>
    <w:rsid w:val="00C60BA1"/>
    <w:rsid w:val="00C71763"/>
    <w:rsid w:val="00C81C4C"/>
    <w:rsid w:val="00CC3205"/>
    <w:rsid w:val="00D639FE"/>
    <w:rsid w:val="00D762AF"/>
    <w:rsid w:val="00DA1BFF"/>
    <w:rsid w:val="00DC5CD3"/>
    <w:rsid w:val="00E73EA7"/>
    <w:rsid w:val="00F64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27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C5727F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5727F"/>
    <w:rPr>
      <w:rFonts w:ascii="Times New Roman" w:hAnsi="Times New Roman" w:cs="Times New Roman"/>
      <w:sz w:val="24"/>
      <w:szCs w:val="24"/>
      <w:lang w:eastAsia="pl-PL"/>
    </w:rPr>
  </w:style>
  <w:style w:type="paragraph" w:styleId="ListParagraph">
    <w:name w:val="List Paragraph"/>
    <w:basedOn w:val="Normal"/>
    <w:uiPriority w:val="99"/>
    <w:qFormat/>
    <w:rsid w:val="009866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E73E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73EA7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1</Pages>
  <Words>188</Words>
  <Characters>1131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Rynkowska</dc:creator>
  <cp:keywords/>
  <dc:description/>
  <cp:lastModifiedBy>srekawiecka</cp:lastModifiedBy>
  <cp:revision>5</cp:revision>
  <cp:lastPrinted>2015-09-22T08:18:00Z</cp:lastPrinted>
  <dcterms:created xsi:type="dcterms:W3CDTF">2015-09-18T07:54:00Z</dcterms:created>
  <dcterms:modified xsi:type="dcterms:W3CDTF">2015-09-22T12:26:00Z</dcterms:modified>
</cp:coreProperties>
</file>