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0D" w:rsidRPr="00F113A4" w:rsidRDefault="00E1360D" w:rsidP="00F113A4">
      <w:pPr>
        <w:spacing w:after="0" w:line="240" w:lineRule="auto"/>
        <w:jc w:val="right"/>
        <w:rPr>
          <w:rFonts w:ascii="Arial (W1)" w:hAnsi="Arial (W1)" w:cs="Arial"/>
          <w:b/>
          <w:spacing w:val="140"/>
          <w:sz w:val="18"/>
          <w:szCs w:val="18"/>
          <w:lang w:eastAsia="pl-PL"/>
        </w:rPr>
      </w:pPr>
    </w:p>
    <w:p w:rsidR="00E1360D" w:rsidRPr="00F113A4" w:rsidRDefault="00E1360D" w:rsidP="00F113A4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>Uchwała Nr 44/201/15</w:t>
      </w:r>
    </w:p>
    <w:p w:rsidR="00E1360D" w:rsidRPr="00F113A4" w:rsidRDefault="00E1360D" w:rsidP="00F113A4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F113A4">
        <w:rPr>
          <w:rFonts w:ascii="Arial" w:hAnsi="Arial" w:cs="Arial"/>
          <w:b/>
          <w:sz w:val="18"/>
          <w:szCs w:val="18"/>
          <w:lang w:eastAsia="pl-PL"/>
        </w:rPr>
        <w:t>Zarządu Powiatu Iławskiego</w:t>
      </w:r>
    </w:p>
    <w:p w:rsidR="00E1360D" w:rsidRPr="00F113A4" w:rsidRDefault="00E1360D" w:rsidP="00F113A4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>z dnia27 sierpnia 2015</w:t>
      </w:r>
      <w:r w:rsidRPr="00F113A4">
        <w:rPr>
          <w:rFonts w:ascii="Arial" w:hAnsi="Arial" w:cs="Arial"/>
          <w:b/>
          <w:sz w:val="18"/>
          <w:szCs w:val="18"/>
          <w:lang w:eastAsia="pl-PL"/>
        </w:rPr>
        <w:t xml:space="preserve"> r.</w:t>
      </w:r>
    </w:p>
    <w:p w:rsidR="00E1360D" w:rsidRPr="00F113A4" w:rsidRDefault="00E1360D" w:rsidP="00F113A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:rsidR="00E1360D" w:rsidRPr="00F113A4" w:rsidRDefault="00E1360D" w:rsidP="00F113A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F113A4">
        <w:rPr>
          <w:rFonts w:ascii="Arial" w:hAnsi="Arial" w:cs="Arial"/>
          <w:b/>
          <w:sz w:val="18"/>
          <w:szCs w:val="18"/>
          <w:lang w:eastAsia="pl-PL"/>
        </w:rPr>
        <w:t xml:space="preserve">w sprawie przyjęcia rozliczenia realizacji zadania publicznego organizacji pozarządowej </w:t>
      </w:r>
    </w:p>
    <w:p w:rsidR="00E1360D" w:rsidRPr="00F113A4" w:rsidRDefault="00E1360D" w:rsidP="00F113A4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E1360D" w:rsidRPr="00F113A4" w:rsidRDefault="00E1360D" w:rsidP="00F113A4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F113A4">
        <w:rPr>
          <w:rFonts w:ascii="Arial" w:hAnsi="Arial" w:cs="Arial"/>
          <w:sz w:val="18"/>
          <w:szCs w:val="18"/>
          <w:lang w:eastAsia="pl-PL"/>
        </w:rPr>
        <w:tab/>
        <w:t>Na podstawie art. 32 ust. 1 ustawy z dnia 5 czerwca 1998 r. o samorządzie powiatowym (Dz. U. z</w:t>
      </w:r>
      <w:r>
        <w:rPr>
          <w:rFonts w:ascii="Arial" w:hAnsi="Arial" w:cs="Arial"/>
          <w:sz w:val="18"/>
          <w:szCs w:val="18"/>
          <w:lang w:eastAsia="pl-PL"/>
        </w:rPr>
        <w:t xml:space="preserve"> 2013 r. poz</w:t>
      </w:r>
      <w:r w:rsidRPr="00F113A4">
        <w:rPr>
          <w:rFonts w:ascii="Arial" w:hAnsi="Arial" w:cs="Arial"/>
          <w:sz w:val="18"/>
          <w:szCs w:val="18"/>
          <w:lang w:eastAsia="pl-PL"/>
        </w:rPr>
        <w:t>.</w:t>
      </w:r>
      <w:r>
        <w:rPr>
          <w:rFonts w:ascii="Arial" w:hAnsi="Arial" w:cs="Arial"/>
          <w:sz w:val="18"/>
          <w:szCs w:val="18"/>
          <w:lang w:eastAsia="pl-PL"/>
        </w:rPr>
        <w:t xml:space="preserve"> 595 </w:t>
      </w:r>
      <w:r>
        <w:rPr>
          <w:rFonts w:ascii="Arial" w:hAnsi="Arial" w:cs="Arial"/>
          <w:sz w:val="18"/>
          <w:szCs w:val="18"/>
          <w:lang w:eastAsia="pl-PL"/>
        </w:rPr>
        <w:br/>
        <w:t>ze zm.</w:t>
      </w:r>
      <w:r w:rsidRPr="00F113A4">
        <w:rPr>
          <w:rFonts w:ascii="Arial" w:hAnsi="Arial" w:cs="Arial"/>
          <w:sz w:val="18"/>
          <w:szCs w:val="18"/>
          <w:lang w:eastAsia="pl-PL"/>
        </w:rPr>
        <w:t>), art. 4 ust. 1 pkt 1</w:t>
      </w:r>
      <w:r>
        <w:rPr>
          <w:rFonts w:ascii="Arial" w:hAnsi="Arial" w:cs="Arial"/>
          <w:sz w:val="18"/>
          <w:szCs w:val="18"/>
          <w:lang w:eastAsia="pl-PL"/>
        </w:rPr>
        <w:t>4</w:t>
      </w:r>
      <w:r w:rsidRPr="00F113A4">
        <w:rPr>
          <w:rFonts w:ascii="Arial" w:hAnsi="Arial" w:cs="Arial"/>
          <w:sz w:val="18"/>
          <w:szCs w:val="18"/>
          <w:lang w:eastAsia="pl-PL"/>
        </w:rPr>
        <w:t xml:space="preserve"> i art. 18 ustawy z dnia 24 kwietnia 2003 r. o działalności pożytku publicznego i o wolontariacie (Dz. U. z </w:t>
      </w:r>
      <w:r>
        <w:rPr>
          <w:rFonts w:ascii="Arial" w:hAnsi="Arial" w:cs="Arial"/>
          <w:sz w:val="18"/>
          <w:szCs w:val="18"/>
          <w:lang w:eastAsia="pl-PL"/>
        </w:rPr>
        <w:t>2014</w:t>
      </w:r>
      <w:r w:rsidRPr="00F113A4">
        <w:rPr>
          <w:rFonts w:ascii="Arial" w:hAnsi="Arial" w:cs="Arial"/>
          <w:sz w:val="18"/>
          <w:szCs w:val="18"/>
          <w:lang w:eastAsia="pl-PL"/>
        </w:rPr>
        <w:t xml:space="preserve">r. poz. </w:t>
      </w:r>
      <w:r>
        <w:rPr>
          <w:rFonts w:ascii="Arial" w:hAnsi="Arial" w:cs="Arial"/>
          <w:sz w:val="18"/>
          <w:szCs w:val="18"/>
          <w:lang w:eastAsia="pl-PL"/>
        </w:rPr>
        <w:t>1118</w:t>
      </w:r>
      <w:r w:rsidRPr="00F113A4">
        <w:rPr>
          <w:rFonts w:ascii="Arial" w:hAnsi="Arial" w:cs="Arial"/>
          <w:sz w:val="18"/>
          <w:szCs w:val="18"/>
          <w:lang w:eastAsia="pl-PL"/>
        </w:rPr>
        <w:t xml:space="preserve"> z</w:t>
      </w:r>
      <w:r>
        <w:rPr>
          <w:rFonts w:ascii="Arial" w:hAnsi="Arial" w:cs="Arial"/>
          <w:sz w:val="18"/>
          <w:szCs w:val="18"/>
          <w:lang w:eastAsia="pl-PL"/>
        </w:rPr>
        <w:t>e</w:t>
      </w:r>
      <w:r w:rsidRPr="00F113A4">
        <w:rPr>
          <w:rFonts w:ascii="Arial" w:hAnsi="Arial" w:cs="Arial"/>
          <w:sz w:val="18"/>
          <w:szCs w:val="18"/>
          <w:lang w:eastAsia="pl-PL"/>
        </w:rPr>
        <w:t xml:space="preserve"> zm.) oraz § 13 ust. 1 Regulaminu wspierania oraz powierzania w sferze zadań publicznych, realizacji zadań publicznych organizacjom pozarządowym oraz podmiotom wymienionym w art. 3 ust. 3 ustawy o działalności pożytku publicznego i o wolontariacie stanowiącego załącznik do uchwały Nr 205/696/2010 Zarządu Powiatu Iławskiego z dnia </w:t>
      </w:r>
      <w:r>
        <w:rPr>
          <w:rFonts w:ascii="Arial" w:hAnsi="Arial" w:cs="Arial"/>
          <w:sz w:val="18"/>
          <w:szCs w:val="18"/>
          <w:lang w:eastAsia="pl-PL"/>
        </w:rPr>
        <w:br/>
      </w:r>
      <w:r w:rsidRPr="00F113A4">
        <w:rPr>
          <w:rFonts w:ascii="Arial" w:hAnsi="Arial" w:cs="Arial"/>
          <w:sz w:val="18"/>
          <w:szCs w:val="18"/>
          <w:lang w:eastAsia="pl-PL"/>
        </w:rPr>
        <w:t>01 czerwca 2010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113A4">
        <w:rPr>
          <w:rFonts w:ascii="Arial" w:hAnsi="Arial" w:cs="Arial"/>
          <w:sz w:val="18"/>
          <w:szCs w:val="18"/>
          <w:lang w:eastAsia="pl-PL"/>
        </w:rPr>
        <w:t xml:space="preserve">r. w sprawie uchwalenia regulaminu wspierania oraz powierzania realizacji zadań publicznych w ramach prowadzonej przez powiat iławski działalności w sferze zadań publicznych, </w:t>
      </w:r>
      <w:bookmarkStart w:id="0" w:name="_GoBack"/>
      <w:bookmarkEnd w:id="0"/>
      <w:r w:rsidRPr="00F113A4">
        <w:rPr>
          <w:rFonts w:ascii="Arial" w:hAnsi="Arial" w:cs="Arial"/>
          <w:sz w:val="18"/>
          <w:szCs w:val="18"/>
          <w:lang w:eastAsia="pl-PL"/>
        </w:rPr>
        <w:t>Zarząd Powiatu Iławskiego uchwala, co następuje:</w:t>
      </w:r>
    </w:p>
    <w:p w:rsidR="00E1360D" w:rsidRPr="00F113A4" w:rsidRDefault="00E1360D" w:rsidP="00F113A4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E1360D" w:rsidRPr="00F113A4" w:rsidRDefault="00E1360D" w:rsidP="00A1186F">
      <w:pPr>
        <w:spacing w:after="0" w:line="240" w:lineRule="auto"/>
        <w:ind w:firstLine="180"/>
        <w:jc w:val="both"/>
        <w:rPr>
          <w:rFonts w:ascii="Arial" w:hAnsi="Arial" w:cs="Arial"/>
          <w:sz w:val="18"/>
          <w:szCs w:val="18"/>
          <w:lang w:eastAsia="pl-PL"/>
        </w:rPr>
      </w:pPr>
      <w:r w:rsidRPr="00F113A4">
        <w:rPr>
          <w:rFonts w:ascii="Arial" w:hAnsi="Arial" w:cs="Arial"/>
          <w:b/>
          <w:sz w:val="18"/>
          <w:szCs w:val="18"/>
          <w:lang w:eastAsia="pl-PL"/>
        </w:rPr>
        <w:t>§ 1.</w:t>
      </w:r>
      <w:r w:rsidRPr="00F113A4">
        <w:rPr>
          <w:rFonts w:ascii="Arial" w:hAnsi="Arial" w:cs="Arial"/>
          <w:sz w:val="18"/>
          <w:szCs w:val="18"/>
          <w:lang w:eastAsia="pl-PL"/>
        </w:rPr>
        <w:t xml:space="preserve"> Przyjmuje się rozliczenie realizacji zadania publicznego z zakresu </w:t>
      </w:r>
      <w:r>
        <w:rPr>
          <w:rFonts w:ascii="Arial" w:hAnsi="Arial" w:cs="Arial"/>
          <w:sz w:val="18"/>
          <w:szCs w:val="18"/>
          <w:lang w:eastAsia="pl-PL"/>
        </w:rPr>
        <w:t xml:space="preserve">nauki, szkolnictwa wyższego, edukacji, oświaty </w:t>
      </w:r>
      <w:r>
        <w:rPr>
          <w:rFonts w:ascii="Arial" w:hAnsi="Arial" w:cs="Arial"/>
          <w:sz w:val="18"/>
          <w:szCs w:val="18"/>
          <w:lang w:eastAsia="pl-PL"/>
        </w:rPr>
        <w:br/>
        <w:t xml:space="preserve">i wychowania </w:t>
      </w:r>
      <w:r w:rsidRPr="00F113A4">
        <w:rPr>
          <w:rFonts w:ascii="Arial" w:hAnsi="Arial" w:cs="Arial"/>
          <w:sz w:val="18"/>
          <w:szCs w:val="18"/>
          <w:lang w:eastAsia="pl-PL"/>
        </w:rPr>
        <w:t>pod nazwą: „</w:t>
      </w:r>
      <w:r>
        <w:rPr>
          <w:rFonts w:ascii="Arial" w:hAnsi="Arial" w:cs="Arial"/>
          <w:sz w:val="18"/>
          <w:szCs w:val="18"/>
          <w:lang w:eastAsia="pl-PL"/>
        </w:rPr>
        <w:t xml:space="preserve">Stypendia dla najuboższej i najzdolniejszej młodzieży uczącej się w szkołach prowadzonych </w:t>
      </w:r>
      <w:r>
        <w:rPr>
          <w:rFonts w:ascii="Arial" w:hAnsi="Arial" w:cs="Arial"/>
          <w:sz w:val="18"/>
          <w:szCs w:val="18"/>
          <w:lang w:eastAsia="pl-PL"/>
        </w:rPr>
        <w:br/>
        <w:t>przez Powiat Iławski</w:t>
      </w:r>
      <w:r w:rsidRPr="00F113A4">
        <w:rPr>
          <w:rFonts w:ascii="Arial" w:hAnsi="Arial" w:cs="Arial"/>
          <w:sz w:val="18"/>
          <w:szCs w:val="18"/>
          <w:lang w:eastAsia="pl-PL"/>
        </w:rPr>
        <w:t xml:space="preserve"> ” realizowanego </w:t>
      </w:r>
      <w:r>
        <w:rPr>
          <w:rFonts w:ascii="Arial" w:hAnsi="Arial" w:cs="Arial"/>
          <w:sz w:val="18"/>
          <w:szCs w:val="18"/>
          <w:lang w:eastAsia="pl-PL"/>
        </w:rPr>
        <w:t xml:space="preserve">przez Stowarzyszenie „Przystań” z siedzibą w Iławie w okresie od 01.04.2014 r. </w:t>
      </w:r>
      <w:r>
        <w:rPr>
          <w:rFonts w:ascii="Arial" w:hAnsi="Arial" w:cs="Arial"/>
          <w:sz w:val="18"/>
          <w:szCs w:val="18"/>
          <w:lang w:eastAsia="pl-PL"/>
        </w:rPr>
        <w:br/>
        <w:t>do 30.06.2015 r.</w:t>
      </w:r>
    </w:p>
    <w:p w:rsidR="00E1360D" w:rsidRPr="00F113A4" w:rsidRDefault="00E1360D" w:rsidP="00F113A4">
      <w:pPr>
        <w:spacing w:after="0" w:line="240" w:lineRule="auto"/>
        <w:ind w:left="1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E1360D" w:rsidRDefault="00E1360D" w:rsidP="00F113A4">
      <w:pPr>
        <w:spacing w:after="0" w:line="240" w:lineRule="auto"/>
        <w:ind w:left="180"/>
        <w:jc w:val="both"/>
        <w:rPr>
          <w:rFonts w:ascii="Arial" w:hAnsi="Arial" w:cs="Arial"/>
          <w:sz w:val="18"/>
          <w:szCs w:val="18"/>
          <w:lang w:eastAsia="pl-PL"/>
        </w:rPr>
      </w:pPr>
      <w:r w:rsidRPr="00F113A4">
        <w:rPr>
          <w:rFonts w:ascii="Arial" w:hAnsi="Arial" w:cs="Arial"/>
          <w:b/>
          <w:sz w:val="18"/>
          <w:szCs w:val="18"/>
          <w:lang w:eastAsia="pl-PL"/>
        </w:rPr>
        <w:t>§ 2.</w:t>
      </w:r>
      <w:r w:rsidRPr="00F113A4">
        <w:rPr>
          <w:rFonts w:ascii="Arial" w:hAnsi="Arial" w:cs="Arial"/>
          <w:sz w:val="18"/>
          <w:szCs w:val="18"/>
          <w:lang w:eastAsia="pl-PL"/>
        </w:rPr>
        <w:t xml:space="preserve"> Protokół z wykonania zadania, zawierający rozliczenie, stanowi załącznik do uchwały.</w:t>
      </w:r>
    </w:p>
    <w:p w:rsidR="00E1360D" w:rsidRDefault="00E1360D" w:rsidP="00F113A4">
      <w:pPr>
        <w:spacing w:after="0" w:line="240" w:lineRule="auto"/>
        <w:ind w:left="1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E1360D" w:rsidRPr="00F113A4" w:rsidRDefault="00E1360D" w:rsidP="00F113A4">
      <w:pPr>
        <w:spacing w:after="0" w:line="240" w:lineRule="auto"/>
        <w:ind w:left="180"/>
        <w:jc w:val="both"/>
        <w:rPr>
          <w:rFonts w:ascii="Arial" w:hAnsi="Arial" w:cs="Arial"/>
          <w:sz w:val="18"/>
          <w:szCs w:val="18"/>
          <w:lang w:eastAsia="pl-PL"/>
        </w:rPr>
      </w:pPr>
      <w:r w:rsidRPr="00B523DD">
        <w:rPr>
          <w:rFonts w:ascii="Arial" w:hAnsi="Arial" w:cs="Arial"/>
          <w:b/>
          <w:sz w:val="18"/>
          <w:szCs w:val="18"/>
          <w:lang w:eastAsia="pl-PL"/>
        </w:rPr>
        <w:t>§ 3.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F113A4">
        <w:rPr>
          <w:rFonts w:ascii="Arial" w:hAnsi="Arial" w:cs="Arial"/>
          <w:sz w:val="18"/>
          <w:szCs w:val="18"/>
          <w:lang w:eastAsia="pl-PL"/>
        </w:rPr>
        <w:t>Uchwała wchodzi w życie z dniem podjęcia.</w:t>
      </w:r>
    </w:p>
    <w:p w:rsidR="00E1360D" w:rsidRPr="00F113A4" w:rsidRDefault="00E1360D" w:rsidP="00F113A4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E1360D" w:rsidRPr="00F113A4" w:rsidRDefault="00E1360D" w:rsidP="00F113A4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E1360D" w:rsidRPr="00F113A4" w:rsidRDefault="00E1360D" w:rsidP="00B94CA0">
      <w:pPr>
        <w:spacing w:after="0" w:line="480" w:lineRule="auto"/>
        <w:ind w:left="6237"/>
        <w:jc w:val="both"/>
        <w:rPr>
          <w:rFonts w:ascii="Arial" w:hAnsi="Arial" w:cs="Arial"/>
          <w:sz w:val="18"/>
          <w:szCs w:val="18"/>
          <w:lang w:eastAsia="pl-PL"/>
        </w:rPr>
      </w:pPr>
      <w:r w:rsidRPr="00F113A4">
        <w:rPr>
          <w:rFonts w:ascii="Arial" w:hAnsi="Arial" w:cs="Arial"/>
          <w:sz w:val="18"/>
          <w:szCs w:val="18"/>
          <w:lang w:eastAsia="pl-PL"/>
        </w:rPr>
        <w:t>Zarząd Powiatu:</w:t>
      </w:r>
    </w:p>
    <w:p w:rsidR="00E1360D" w:rsidRDefault="00E1360D" w:rsidP="00B94CA0">
      <w:pPr>
        <w:spacing w:after="0" w:line="600" w:lineRule="auto"/>
        <w:ind w:left="62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Marek Polański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1360D" w:rsidRDefault="00E1360D" w:rsidP="00B94CA0">
      <w:pPr>
        <w:spacing w:after="0" w:line="600" w:lineRule="auto"/>
        <w:ind w:left="62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Stanisław Kastrau  </w:t>
      </w:r>
      <w:r>
        <w:rPr>
          <w:rFonts w:ascii="Arial" w:hAnsi="Arial" w:cs="Arial"/>
          <w:sz w:val="18"/>
          <w:szCs w:val="18"/>
        </w:rPr>
        <w:tab/>
      </w:r>
    </w:p>
    <w:p w:rsidR="00E1360D" w:rsidRDefault="00E1360D" w:rsidP="00B94CA0">
      <w:pPr>
        <w:spacing w:after="0" w:line="600" w:lineRule="auto"/>
        <w:ind w:left="62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1360D" w:rsidRDefault="00E1360D" w:rsidP="00B94CA0">
      <w:pPr>
        <w:spacing w:after="0" w:line="600" w:lineRule="auto"/>
        <w:ind w:left="62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Edmund Standara</w:t>
      </w:r>
      <w:r>
        <w:rPr>
          <w:rFonts w:ascii="Arial" w:hAnsi="Arial" w:cs="Arial"/>
          <w:sz w:val="18"/>
          <w:szCs w:val="18"/>
        </w:rPr>
        <w:tab/>
      </w:r>
    </w:p>
    <w:p w:rsidR="00E1360D" w:rsidRDefault="00E1360D" w:rsidP="00B94CA0">
      <w:pPr>
        <w:spacing w:after="0" w:line="600" w:lineRule="auto"/>
        <w:ind w:left="62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Grażyna Taborek</w:t>
      </w:r>
      <w:r>
        <w:rPr>
          <w:rFonts w:ascii="Arial" w:hAnsi="Arial" w:cs="Arial"/>
          <w:sz w:val="18"/>
          <w:szCs w:val="18"/>
        </w:rPr>
        <w:tab/>
      </w:r>
    </w:p>
    <w:p w:rsidR="00E1360D" w:rsidRPr="00F113A4" w:rsidRDefault="00E1360D" w:rsidP="00F113A4">
      <w:pPr>
        <w:spacing w:after="0" w:line="360" w:lineRule="auto"/>
        <w:ind w:left="6237"/>
        <w:jc w:val="both"/>
        <w:rPr>
          <w:rFonts w:ascii="Arial" w:hAnsi="Arial" w:cs="Arial"/>
          <w:sz w:val="18"/>
          <w:szCs w:val="18"/>
          <w:lang w:eastAsia="pl-PL"/>
        </w:rPr>
      </w:pPr>
    </w:p>
    <w:p w:rsidR="00E1360D" w:rsidRPr="00F113A4" w:rsidRDefault="00E1360D" w:rsidP="00F113A4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E1360D" w:rsidRPr="00F113A4" w:rsidRDefault="00E1360D" w:rsidP="00F113A4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E1360D" w:rsidRPr="00F113A4" w:rsidRDefault="00E1360D" w:rsidP="00F113A4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E1360D" w:rsidRPr="00F113A4" w:rsidRDefault="00E1360D" w:rsidP="00F113A4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E1360D" w:rsidRPr="00F113A4" w:rsidRDefault="00E1360D" w:rsidP="00F113A4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E1360D" w:rsidRPr="00F113A4" w:rsidRDefault="00E1360D" w:rsidP="00F113A4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E1360D" w:rsidRPr="00F113A4" w:rsidRDefault="00E1360D" w:rsidP="00F113A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1360D" w:rsidRPr="00F113A4" w:rsidRDefault="00E1360D" w:rsidP="00F113A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1360D" w:rsidRPr="00F113A4" w:rsidRDefault="00E1360D" w:rsidP="00F113A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1360D" w:rsidRPr="00F113A4" w:rsidRDefault="00E1360D" w:rsidP="00F113A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1360D" w:rsidRPr="00F113A4" w:rsidRDefault="00E1360D" w:rsidP="00F113A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1360D" w:rsidRPr="00F113A4" w:rsidRDefault="00E1360D" w:rsidP="00F113A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1360D" w:rsidRPr="00F113A4" w:rsidRDefault="00E1360D" w:rsidP="00F113A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1360D" w:rsidRPr="00F113A4" w:rsidRDefault="00E1360D" w:rsidP="00F113A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1360D" w:rsidRDefault="00E1360D"/>
    <w:sectPr w:rsidR="00E1360D" w:rsidSect="00F113A4">
      <w:pgSz w:w="11906" w:h="16838"/>
      <w:pgMar w:top="907" w:right="851" w:bottom="107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(W1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3A4"/>
    <w:rsid w:val="00022A99"/>
    <w:rsid w:val="00234F26"/>
    <w:rsid w:val="002366E7"/>
    <w:rsid w:val="003973E5"/>
    <w:rsid w:val="003F0FA6"/>
    <w:rsid w:val="00433F32"/>
    <w:rsid w:val="005E2BFD"/>
    <w:rsid w:val="00692BED"/>
    <w:rsid w:val="006B128E"/>
    <w:rsid w:val="006C1E4C"/>
    <w:rsid w:val="006F28B7"/>
    <w:rsid w:val="00742F6C"/>
    <w:rsid w:val="007754C5"/>
    <w:rsid w:val="0080384C"/>
    <w:rsid w:val="00995D61"/>
    <w:rsid w:val="00A1186F"/>
    <w:rsid w:val="00A95867"/>
    <w:rsid w:val="00B523DD"/>
    <w:rsid w:val="00B53B34"/>
    <w:rsid w:val="00B94CA0"/>
    <w:rsid w:val="00BF78F1"/>
    <w:rsid w:val="00E1360D"/>
    <w:rsid w:val="00E577F8"/>
    <w:rsid w:val="00F113A4"/>
    <w:rsid w:val="00F4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A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1</Pages>
  <Words>237</Words>
  <Characters>1422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Zablotna</dc:creator>
  <cp:keywords/>
  <dc:description/>
  <cp:lastModifiedBy>srekawiecka</cp:lastModifiedBy>
  <cp:revision>20</cp:revision>
  <cp:lastPrinted>2015-08-26T12:43:00Z</cp:lastPrinted>
  <dcterms:created xsi:type="dcterms:W3CDTF">2013-08-27T06:00:00Z</dcterms:created>
  <dcterms:modified xsi:type="dcterms:W3CDTF">2015-09-02T09:55:00Z</dcterms:modified>
</cp:coreProperties>
</file>