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0D" w:rsidRDefault="00591B0D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41/184/15</w:t>
      </w:r>
    </w:p>
    <w:p w:rsidR="00591B0D" w:rsidRDefault="00591B0D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591B0D" w:rsidRDefault="00591B0D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17 lipca 2015 roku</w:t>
      </w:r>
    </w:p>
    <w:p w:rsidR="00591B0D" w:rsidRDefault="00591B0D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91B0D" w:rsidRDefault="00591B0D" w:rsidP="000F66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ogłoszenia konkursu na stanowisko Dyrektora Powiatowego Szpitala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im. Władysława Biegańskiego w Iławie. </w:t>
      </w:r>
    </w:p>
    <w:p w:rsidR="00591B0D" w:rsidRDefault="00591B0D" w:rsidP="000F66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1B0D" w:rsidRDefault="00591B0D" w:rsidP="000F66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2 pkt 5 ustawy z dnia 5 czerwca 1998 r. o samorządzie powiatowym (Dz. U. z 2013 r., poz. 595, ze zm.),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49 ust.1 i ust. 2 z dnia 15 kwietnia 2011 r. o działalności leczniczej (Dz. U. z 2015, poz. 618, ze zm.) w związku z § 4 ust. 1 pkt 3 i § 9 rozporządzenia Ministra Zdrowia </w:t>
      </w:r>
      <w:r>
        <w:rPr>
          <w:rFonts w:ascii="Arial" w:hAnsi="Arial" w:cs="Arial"/>
          <w:sz w:val="20"/>
          <w:szCs w:val="20"/>
        </w:rPr>
        <w:br/>
        <w:t>z dnia 6 lutego 2012 r. w sprawie sposobu przeprowadzania konkursu na niektóre stanowiska kierownicze w podmiocie leczniczym niebędącym przedsiębiorcą (Dz. U. z 2012 r., poz. 182) oraz uchwałą Nr IX/70/15 Rady Powiatu Iławskiego z dnia 25 czerwca 2015 r. w sprawie powołania komisji do przeprowadzenia konkursu na stanowisko Dyrektora Powiatowego Szpitala im. Władysława Biegańskiego w Iławie Zarząd Powiatu Iławskiego uchwala co następuje</w:t>
      </w:r>
    </w:p>
    <w:p w:rsidR="00591B0D" w:rsidRDefault="00591B0D" w:rsidP="000F667E">
      <w:pPr>
        <w:jc w:val="both"/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591B0D" w:rsidRDefault="00591B0D" w:rsidP="000F667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Ogłasza się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konkurs na stanowisko Dyrektora Powiatowego Szpitala im. Władysława Biegańskiego </w:t>
      </w:r>
      <w:r>
        <w:rPr>
          <w:rFonts w:ascii="Arial" w:hAnsi="Arial" w:cs="Arial"/>
          <w:sz w:val="20"/>
          <w:szCs w:val="20"/>
        </w:rPr>
        <w:br/>
        <w:t>w Iławie.</w:t>
      </w:r>
    </w:p>
    <w:p w:rsidR="00591B0D" w:rsidRDefault="00591B0D" w:rsidP="000F667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2.</w:t>
      </w:r>
    </w:p>
    <w:p w:rsidR="00591B0D" w:rsidRDefault="00591B0D" w:rsidP="000F667E">
      <w:pPr>
        <w:numPr>
          <w:ilvl w:val="0"/>
          <w:numId w:val="1"/>
        </w:numPr>
        <w:tabs>
          <w:tab w:val="num" w:pos="18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Treść ogłoszenia o konkursie stanowi załącznik do niniejszej uchwały. </w:t>
      </w:r>
    </w:p>
    <w:p w:rsidR="00591B0D" w:rsidRDefault="00591B0D" w:rsidP="000F667E">
      <w:pPr>
        <w:numPr>
          <w:ilvl w:val="0"/>
          <w:numId w:val="1"/>
        </w:numPr>
        <w:tabs>
          <w:tab w:val="num" w:pos="180"/>
        </w:tabs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Ogłoszenie o konkursie podlega zamieszczeniu w prasie codziennej o zasięgu ogólnokrajowym oraz zostanie podane do wiadomości na tablicach ogłoszeń Powiatowego Szpitala im. Władysława Biegańskiego w Iławie.  </w:t>
      </w:r>
    </w:p>
    <w:p w:rsidR="00591B0D" w:rsidRDefault="00591B0D" w:rsidP="000F667E">
      <w:pPr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 w:rsidRPr="000F667E">
        <w:rPr>
          <w:rFonts w:ascii="Arial" w:hAnsi="Arial" w:cs="Arial"/>
          <w:b/>
          <w:bCs/>
          <w:sz w:val="20"/>
          <w:szCs w:val="20"/>
        </w:rPr>
        <w:t>.</w:t>
      </w:r>
    </w:p>
    <w:p w:rsidR="00591B0D" w:rsidRDefault="00591B0D" w:rsidP="000F667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Wykonanie uchwały powierza się Staroście Powiatu Iławskiego. </w:t>
      </w:r>
    </w:p>
    <w:p w:rsidR="00591B0D" w:rsidRPr="000F667E" w:rsidRDefault="00591B0D" w:rsidP="000F667E">
      <w:pPr>
        <w:rPr>
          <w:rFonts w:ascii="Arial" w:hAnsi="Arial" w:cs="Arial"/>
          <w:bCs/>
          <w:sz w:val="20"/>
          <w:szCs w:val="20"/>
        </w:rPr>
      </w:pPr>
    </w:p>
    <w:p w:rsidR="00591B0D" w:rsidRDefault="00591B0D" w:rsidP="000F667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</w:p>
    <w:p w:rsidR="00591B0D" w:rsidRDefault="00591B0D" w:rsidP="000F66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591B0D" w:rsidRDefault="00591B0D" w:rsidP="000F667E">
      <w:pPr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ind w:left="3420" w:firstLine="1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Zarząd Powiatu:</w:t>
      </w:r>
    </w:p>
    <w:p w:rsidR="00591B0D" w:rsidRDefault="00591B0D" w:rsidP="000F667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91B0D" w:rsidRDefault="00591B0D" w:rsidP="000F667E">
      <w:pPr>
        <w:spacing w:before="240" w:after="240" w:line="360" w:lineRule="auto"/>
        <w:ind w:left="3792" w:firstLine="4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1B0D" w:rsidRDefault="00591B0D" w:rsidP="000F667E">
      <w:pPr>
        <w:spacing w:before="240" w:after="24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1B0D" w:rsidRDefault="00591B0D" w:rsidP="000F667E">
      <w:pPr>
        <w:spacing w:before="240" w:after="24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1B0D" w:rsidRDefault="00591B0D" w:rsidP="000F667E">
      <w:pPr>
        <w:spacing w:before="240" w:after="24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1B0D" w:rsidRDefault="00591B0D" w:rsidP="000F667E">
      <w:pPr>
        <w:spacing w:before="240" w:after="240"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1B0D" w:rsidRDefault="00591B0D">
      <w:pPr>
        <w:spacing w:after="200" w:line="276" w:lineRule="auto"/>
      </w:pPr>
      <w:r>
        <w:br w:type="page"/>
      </w:r>
    </w:p>
    <w:p w:rsidR="00591B0D" w:rsidRDefault="00591B0D" w:rsidP="00F93B86">
      <w:pPr>
        <w:ind w:left="4956" w:firstLine="708"/>
      </w:pPr>
      <w:r>
        <w:t xml:space="preserve">Załącznik </w:t>
      </w:r>
    </w:p>
    <w:p w:rsidR="00591B0D" w:rsidRPr="00F93B86" w:rsidRDefault="00591B0D" w:rsidP="00F93B86">
      <w:pPr>
        <w:ind w:left="4956" w:firstLine="708"/>
      </w:pPr>
      <w:r>
        <w:t>do U</w:t>
      </w:r>
      <w:r w:rsidRPr="00F93B86">
        <w:t>chwały</w:t>
      </w:r>
      <w:r>
        <w:t xml:space="preserve"> </w:t>
      </w:r>
      <w:r w:rsidRPr="00F93B86">
        <w:t xml:space="preserve">Nr </w:t>
      </w:r>
      <w:r>
        <w:t>41/184/15</w:t>
      </w:r>
    </w:p>
    <w:p w:rsidR="00591B0D" w:rsidRDefault="00591B0D" w:rsidP="00F93B86">
      <w:pPr>
        <w:ind w:left="4956" w:firstLine="708"/>
      </w:pPr>
      <w:r>
        <w:t xml:space="preserve">Zarządu Powiatu Iławskiego </w:t>
      </w:r>
    </w:p>
    <w:p w:rsidR="00591B0D" w:rsidRDefault="00591B0D" w:rsidP="00F93B86">
      <w:pPr>
        <w:ind w:left="4956" w:firstLine="708"/>
      </w:pPr>
      <w:r>
        <w:t xml:space="preserve">z dnia 17.07.2015 r. </w:t>
      </w:r>
    </w:p>
    <w:p w:rsidR="00591B0D" w:rsidRDefault="00591B0D"/>
    <w:p w:rsidR="00591B0D" w:rsidRDefault="00591B0D"/>
    <w:p w:rsidR="00591B0D" w:rsidRPr="00F93B86" w:rsidRDefault="00591B0D" w:rsidP="00F93B86">
      <w:pPr>
        <w:jc w:val="center"/>
      </w:pPr>
    </w:p>
    <w:p w:rsidR="00591B0D" w:rsidRPr="00F93B86" w:rsidRDefault="00591B0D" w:rsidP="00F93B86"/>
    <w:p w:rsidR="00591B0D" w:rsidRPr="00F93B86" w:rsidRDefault="00591B0D" w:rsidP="00F93B86">
      <w:pPr>
        <w:jc w:val="center"/>
      </w:pPr>
      <w:r w:rsidRPr="00F93B86">
        <w:tab/>
      </w:r>
      <w:r w:rsidRPr="00F93B86">
        <w:tab/>
      </w:r>
      <w:r w:rsidRPr="00F93B86">
        <w:tab/>
      </w:r>
      <w:r w:rsidRPr="00F93B86">
        <w:tab/>
      </w:r>
      <w:r w:rsidRPr="00F93B86">
        <w:tab/>
      </w:r>
    </w:p>
    <w:p w:rsidR="00591B0D" w:rsidRPr="00F93B86" w:rsidRDefault="00591B0D" w:rsidP="00F93B86">
      <w:pPr>
        <w:jc w:val="center"/>
      </w:pPr>
    </w:p>
    <w:p w:rsidR="00591B0D" w:rsidRPr="00F93B86" w:rsidRDefault="00591B0D" w:rsidP="00F93B8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herb POWIATU" style="position:absolute;left:0;text-align:left;margin-left:201pt;margin-top:-58.2pt;width:66.35pt;height:1in;z-index:251658240;visibility:visible">
            <v:imagedata r:id="rId5" o:title=""/>
            <w10:wrap type="square"/>
          </v:shape>
        </w:pict>
      </w:r>
    </w:p>
    <w:p w:rsidR="00591B0D" w:rsidRPr="00F93B86" w:rsidRDefault="00591B0D" w:rsidP="00F93B86">
      <w:pPr>
        <w:jc w:val="center"/>
      </w:pPr>
    </w:p>
    <w:p w:rsidR="00591B0D" w:rsidRPr="00F93B86" w:rsidRDefault="00591B0D" w:rsidP="00F93B86">
      <w:pPr>
        <w:jc w:val="center"/>
      </w:pPr>
    </w:p>
    <w:p w:rsidR="00591B0D" w:rsidRPr="00F93B86" w:rsidRDefault="00591B0D" w:rsidP="00F93B86">
      <w:pPr>
        <w:jc w:val="center"/>
        <w:rPr>
          <w:b/>
          <w:sz w:val="28"/>
          <w:szCs w:val="28"/>
        </w:rPr>
      </w:pPr>
      <w:r w:rsidRPr="00F93B86">
        <w:rPr>
          <w:b/>
          <w:sz w:val="28"/>
          <w:szCs w:val="28"/>
        </w:rPr>
        <w:t xml:space="preserve">Ogłoszenie o konkursie na stanowisko </w:t>
      </w:r>
    </w:p>
    <w:p w:rsidR="00591B0D" w:rsidRPr="00F93B86" w:rsidRDefault="00591B0D" w:rsidP="00F93B86">
      <w:pPr>
        <w:jc w:val="center"/>
        <w:rPr>
          <w:b/>
          <w:sz w:val="28"/>
          <w:szCs w:val="28"/>
        </w:rPr>
      </w:pPr>
      <w:r w:rsidRPr="00F93B86">
        <w:rPr>
          <w:b/>
          <w:sz w:val="28"/>
          <w:szCs w:val="28"/>
        </w:rPr>
        <w:t>Dyrektora Powiatowego Szpitala</w:t>
      </w:r>
    </w:p>
    <w:p w:rsidR="00591B0D" w:rsidRPr="00F93B86" w:rsidRDefault="00591B0D" w:rsidP="00F93B86">
      <w:pPr>
        <w:jc w:val="center"/>
        <w:rPr>
          <w:b/>
          <w:sz w:val="28"/>
          <w:szCs w:val="28"/>
        </w:rPr>
      </w:pPr>
      <w:r w:rsidRPr="00F93B86">
        <w:rPr>
          <w:b/>
          <w:sz w:val="28"/>
          <w:szCs w:val="28"/>
        </w:rPr>
        <w:t xml:space="preserve"> im. Władysława Biegańskiego w Iławie </w:t>
      </w:r>
    </w:p>
    <w:p w:rsidR="00591B0D" w:rsidRPr="00F93B86" w:rsidRDefault="00591B0D" w:rsidP="00F93B86">
      <w:pPr>
        <w:rPr>
          <w:b/>
        </w:rPr>
      </w:pPr>
    </w:p>
    <w:p w:rsidR="00591B0D" w:rsidRPr="00F93B86" w:rsidRDefault="00591B0D" w:rsidP="00F93B86">
      <w:pPr>
        <w:rPr>
          <w:b/>
        </w:rPr>
      </w:pPr>
    </w:p>
    <w:p w:rsidR="00591B0D" w:rsidRPr="00F93B86" w:rsidRDefault="00591B0D" w:rsidP="00F93B86">
      <w:pPr>
        <w:rPr>
          <w:b/>
        </w:rPr>
      </w:pPr>
      <w:r w:rsidRPr="00F93B86">
        <w:rPr>
          <w:b/>
        </w:rPr>
        <w:t>I. Nazwa i adres podmiotu leczniczego:</w:t>
      </w:r>
    </w:p>
    <w:p w:rsidR="00591B0D" w:rsidRPr="00F93B86" w:rsidRDefault="00591B0D" w:rsidP="00F93B86">
      <w:pPr>
        <w:jc w:val="both"/>
      </w:pPr>
      <w:r w:rsidRPr="00F93B86">
        <w:t xml:space="preserve">Powiatowy Szpital im. Władysława Biegańskiego w Iławie, ul. Gen. Wł. Andersa 3, </w:t>
      </w:r>
      <w:r w:rsidRPr="00F93B86">
        <w:br/>
        <w:t>14-200 Iława.</w:t>
      </w:r>
    </w:p>
    <w:p w:rsidR="00591B0D" w:rsidRPr="00F93B86" w:rsidRDefault="00591B0D" w:rsidP="00F93B86"/>
    <w:p w:rsidR="00591B0D" w:rsidRPr="00F93B86" w:rsidRDefault="00591B0D" w:rsidP="00F93B86">
      <w:r w:rsidRPr="00F93B86">
        <w:rPr>
          <w:b/>
        </w:rPr>
        <w:t>II. Informacja o zasadach udostępniania materiałów informacyjnych o stanie prawnym, organizacyjnym i ekonomicznym podmiotu leczniczego:</w:t>
      </w:r>
    </w:p>
    <w:p w:rsidR="00591B0D" w:rsidRPr="00F93B86" w:rsidRDefault="00591B0D" w:rsidP="00F93B86">
      <w:pPr>
        <w:jc w:val="both"/>
      </w:pPr>
      <w:r w:rsidRPr="00F93B86">
        <w:t xml:space="preserve">Każdemu kandydatowi zgłaszającemu się do konkursu udostępnia się jednakowe dla wszystkich kandydatów materiały informacyjne o stanie prawnym, organizacyjnym </w:t>
      </w:r>
      <w:r w:rsidRPr="00F93B86">
        <w:br/>
        <w:t>i ekonomicznym Powiatowego Szpitala im. Władysława Biegańskiego w Iławie w Starostwie Powiatowym w Iławie, ul. Gen. Wł. Andersa 2a (Sekretariat, pok. 115, I piętro).</w:t>
      </w:r>
    </w:p>
    <w:p w:rsidR="00591B0D" w:rsidRPr="00F93B86" w:rsidRDefault="00591B0D" w:rsidP="00F93B86">
      <w:pPr>
        <w:rPr>
          <w:b/>
        </w:rPr>
      </w:pPr>
    </w:p>
    <w:p w:rsidR="00591B0D" w:rsidRPr="00F93B86" w:rsidRDefault="00591B0D" w:rsidP="00F93B86">
      <w:pPr>
        <w:rPr>
          <w:b/>
        </w:rPr>
      </w:pPr>
      <w:r w:rsidRPr="00F93B86">
        <w:rPr>
          <w:b/>
        </w:rPr>
        <w:t>III. Stanowisko objęte konkursem:</w:t>
      </w:r>
    </w:p>
    <w:p w:rsidR="00591B0D" w:rsidRPr="00F93B86" w:rsidRDefault="00591B0D" w:rsidP="00F93B86">
      <w:r w:rsidRPr="00F93B86">
        <w:t>Dyrektor Powiatowego Szpitala im. Wł. Biegańskiego w Iławie.</w:t>
      </w:r>
    </w:p>
    <w:p w:rsidR="00591B0D" w:rsidRPr="00F93B86" w:rsidRDefault="00591B0D" w:rsidP="00F93B86">
      <w:pPr>
        <w:rPr>
          <w:b/>
        </w:rPr>
      </w:pPr>
    </w:p>
    <w:p w:rsidR="00591B0D" w:rsidRPr="00F93B86" w:rsidRDefault="00591B0D" w:rsidP="00F93B86">
      <w:pPr>
        <w:rPr>
          <w:b/>
        </w:rPr>
      </w:pPr>
      <w:r w:rsidRPr="00F93B86">
        <w:rPr>
          <w:b/>
        </w:rPr>
        <w:t>IV. Wymagane kwalifikacje kandydata:</w:t>
      </w:r>
    </w:p>
    <w:p w:rsidR="00591B0D" w:rsidRDefault="00591B0D" w:rsidP="001F6D5F">
      <w:pPr>
        <w:jc w:val="both"/>
        <w:rPr>
          <w:rFonts w:cs="A"/>
        </w:rPr>
      </w:pPr>
      <w:r w:rsidRPr="00F93B86">
        <w:rPr>
          <w:rFonts w:cs="A"/>
        </w:rPr>
        <w:t>Kierownikiem podmiotu leczniczego niebędącego przedsiębiorcą może być osoba, która:</w:t>
      </w:r>
    </w:p>
    <w:p w:rsidR="00591B0D" w:rsidRPr="00F93B86" w:rsidRDefault="00591B0D" w:rsidP="001F6D5F">
      <w:pPr>
        <w:jc w:val="both"/>
        <w:rPr>
          <w:rFonts w:cs="A"/>
        </w:rPr>
      </w:pPr>
    </w:p>
    <w:p w:rsidR="00591B0D" w:rsidRPr="00F93B86" w:rsidRDefault="00591B0D" w:rsidP="001F6D5F">
      <w:pPr>
        <w:numPr>
          <w:ilvl w:val="0"/>
          <w:numId w:val="2"/>
        </w:numPr>
        <w:tabs>
          <w:tab w:val="left" w:pos="408"/>
        </w:tabs>
        <w:spacing w:after="200"/>
        <w:ind w:hanging="720"/>
        <w:jc w:val="both"/>
        <w:rPr>
          <w:rFonts w:cs="A"/>
        </w:rPr>
      </w:pPr>
      <w:r w:rsidRPr="00F93B86">
        <w:rPr>
          <w:rFonts w:cs="A"/>
        </w:rPr>
        <w:t>posiada wykształcenie wyższe;</w:t>
      </w:r>
    </w:p>
    <w:p w:rsidR="00591B0D" w:rsidRPr="00F93B86" w:rsidRDefault="00591B0D" w:rsidP="001F6D5F">
      <w:pPr>
        <w:numPr>
          <w:ilvl w:val="0"/>
          <w:numId w:val="2"/>
        </w:numPr>
        <w:tabs>
          <w:tab w:val="left" w:pos="408"/>
        </w:tabs>
        <w:spacing w:after="200"/>
        <w:ind w:left="360" w:hanging="180"/>
        <w:jc w:val="both"/>
        <w:rPr>
          <w:rFonts w:cs="A"/>
        </w:rPr>
      </w:pPr>
      <w:r w:rsidRPr="00F93B86">
        <w:rPr>
          <w:rFonts w:cs="A"/>
        </w:rPr>
        <w:t>posiada wiedzę i doświadczenie dające rękojmię prawidłowego wykonywania obowiązków kierownika;</w:t>
      </w:r>
    </w:p>
    <w:p w:rsidR="00591B0D" w:rsidRPr="00F93B86" w:rsidRDefault="00591B0D" w:rsidP="001F6D5F">
      <w:pPr>
        <w:numPr>
          <w:ilvl w:val="0"/>
          <w:numId w:val="2"/>
        </w:numPr>
        <w:tabs>
          <w:tab w:val="left" w:pos="408"/>
        </w:tabs>
        <w:spacing w:after="200"/>
        <w:ind w:left="360" w:hanging="180"/>
        <w:jc w:val="both"/>
        <w:rPr>
          <w:rFonts w:cs="A"/>
        </w:rPr>
      </w:pPr>
      <w:r w:rsidRPr="00F93B86">
        <w:rPr>
          <w:rFonts w:cs="A"/>
        </w:rPr>
        <w:t>posiada co najmniej pięcioletni staż pracy na stanowisku kierowniczym albo ukończone studia podyplomowe na kierunku zarządzanie i co najmniej trzyletni staż pracy;</w:t>
      </w:r>
    </w:p>
    <w:p w:rsidR="00591B0D" w:rsidRPr="00F93B86" w:rsidRDefault="00591B0D" w:rsidP="001F6D5F">
      <w:pPr>
        <w:numPr>
          <w:ilvl w:val="0"/>
          <w:numId w:val="2"/>
        </w:numPr>
        <w:tabs>
          <w:tab w:val="left" w:pos="408"/>
        </w:tabs>
        <w:spacing w:after="200"/>
        <w:ind w:left="360" w:hanging="180"/>
        <w:jc w:val="both"/>
        <w:rPr>
          <w:rFonts w:cs="A"/>
        </w:rPr>
      </w:pPr>
      <w:r w:rsidRPr="00F93B86">
        <w:rPr>
          <w:rFonts w:cs="A"/>
        </w:rPr>
        <w:t>nie została prawomocnie skazana za przestępstwo popełnione umyślnie.</w:t>
      </w:r>
    </w:p>
    <w:p w:rsidR="00591B0D" w:rsidRPr="00F93B86" w:rsidRDefault="00591B0D" w:rsidP="00F93B86">
      <w:pPr>
        <w:rPr>
          <w:b/>
        </w:rPr>
      </w:pPr>
    </w:p>
    <w:p w:rsidR="00591B0D" w:rsidRPr="00F93B86" w:rsidRDefault="00591B0D" w:rsidP="00F93B86">
      <w:pPr>
        <w:rPr>
          <w:b/>
        </w:rPr>
      </w:pPr>
      <w:r w:rsidRPr="00F93B86">
        <w:rPr>
          <w:b/>
        </w:rPr>
        <w:t>V. Oferta winna zawierać: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hanging="540"/>
        <w:jc w:val="both"/>
        <w:rPr>
          <w:rFonts w:cs="A"/>
        </w:rPr>
      </w:pPr>
      <w:r w:rsidRPr="00F93B86">
        <w:rPr>
          <w:rFonts w:cs="A"/>
        </w:rPr>
        <w:t>podanie o przyjęcie na stanowisko objęte konkursem;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left="360" w:hanging="180"/>
        <w:jc w:val="both"/>
        <w:rPr>
          <w:rFonts w:cs="A"/>
        </w:rPr>
      </w:pPr>
      <w:r w:rsidRPr="00F93B86">
        <w:rPr>
          <w:rFonts w:cs="A"/>
        </w:rPr>
        <w:t xml:space="preserve">dokumenty stwierdzające kwalifikacje zawodowe wymagane do zajmowanego stanowiska zgodnie z pkt IV; 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left="360" w:hanging="180"/>
        <w:jc w:val="both"/>
        <w:rPr>
          <w:rFonts w:cs="A"/>
        </w:rPr>
      </w:pPr>
      <w:r w:rsidRPr="00F93B86">
        <w:rPr>
          <w:rFonts w:cs="A"/>
        </w:rPr>
        <w:t>opisany przez kandydata przebieg pracy zawodowej;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left="360" w:hanging="180"/>
        <w:jc w:val="both"/>
        <w:rPr>
          <w:rFonts w:cs="A"/>
        </w:rPr>
      </w:pPr>
      <w:r w:rsidRPr="00F93B86">
        <w:rPr>
          <w:rFonts w:cs="A"/>
        </w:rPr>
        <w:t xml:space="preserve">dokumenty potwierdzające wymagany staż pracy (świadectwa pracy lub zaświadczenie </w:t>
      </w:r>
      <w:r w:rsidRPr="00F93B86">
        <w:rPr>
          <w:rFonts w:cs="A"/>
        </w:rPr>
        <w:br/>
        <w:t>o zatrudnieniu dla osób pracujących);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left="360" w:hanging="180"/>
        <w:jc w:val="both"/>
        <w:rPr>
          <w:rFonts w:cs="A"/>
        </w:rPr>
      </w:pPr>
      <w:r w:rsidRPr="00F93B86">
        <w:rPr>
          <w:rFonts w:cs="A"/>
        </w:rPr>
        <w:t xml:space="preserve">inne dokumenty, w szczególności potwierdzające dorobek i kwalifikacje zawodowe kandydata; 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left="360" w:hanging="180"/>
        <w:jc w:val="both"/>
        <w:rPr>
          <w:rFonts w:cs="A"/>
        </w:rPr>
      </w:pPr>
      <w:r w:rsidRPr="00F93B86">
        <w:rPr>
          <w:rFonts w:cs="A"/>
        </w:rPr>
        <w:t>zaświadczenie o niekaralności;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left="360" w:hanging="180"/>
        <w:jc w:val="both"/>
        <w:rPr>
          <w:rFonts w:cs="A"/>
        </w:rPr>
      </w:pPr>
      <w:r w:rsidRPr="00F93B86">
        <w:rPr>
          <w:rFonts w:cs="A"/>
        </w:rPr>
        <w:t>zaświadczenie lekarskie o braku przeciwwskazań do pracy na przedmiotowym stanowisku, z</w:t>
      </w:r>
      <w:r>
        <w:rPr>
          <w:rFonts w:cs="A"/>
        </w:rPr>
        <w:t>godne z wymogami określonymi w r</w:t>
      </w:r>
      <w:r w:rsidRPr="00F93B86">
        <w:rPr>
          <w:rFonts w:cs="A"/>
        </w:rPr>
        <w:t xml:space="preserve">ozporządzeniu Ministra Zdrowia </w:t>
      </w:r>
      <w:r w:rsidRPr="00F93B86">
        <w:rPr>
          <w:rFonts w:cs="A"/>
        </w:rPr>
        <w:br/>
        <w:t xml:space="preserve">i Opieki Społecznej z dnia 30 maja 1996 r. w sprawie przeprowadzenia badań lekarskich pracowników, zakresu profilaktycznej opieki zdrowotnej nad pracownikami oraz orzeczeń lekarskich wydawanych do celów przewidzianych w Kodeksie pracy (Dz. U. z 1996 r. </w:t>
      </w:r>
      <w:r w:rsidRPr="00F93B86">
        <w:rPr>
          <w:rFonts w:cs="A"/>
        </w:rPr>
        <w:br/>
        <w:t xml:space="preserve">Nr 69, poz. 332, ze zm.); </w:t>
      </w:r>
    </w:p>
    <w:p w:rsidR="00591B0D" w:rsidRPr="00F93B86" w:rsidRDefault="00591B0D" w:rsidP="00F93B86">
      <w:pPr>
        <w:numPr>
          <w:ilvl w:val="0"/>
          <w:numId w:val="3"/>
        </w:numPr>
        <w:tabs>
          <w:tab w:val="right" w:pos="284"/>
          <w:tab w:val="left" w:pos="408"/>
        </w:tabs>
        <w:spacing w:after="200" w:line="276" w:lineRule="auto"/>
        <w:ind w:left="360" w:hanging="180"/>
        <w:jc w:val="both"/>
        <w:rPr>
          <w:rFonts w:cs="A"/>
        </w:rPr>
      </w:pPr>
      <w:r w:rsidRPr="00F93B86">
        <w:rPr>
          <w:rFonts w:cs="A"/>
        </w:rPr>
        <w:t xml:space="preserve">oświadczenie o wyrażeniu zgody na przetwarzanie danych osobowych w celach przeprowadzenia postępowania konkursowego na stanowisko </w:t>
      </w:r>
      <w:r w:rsidRPr="00F93B86">
        <w:t>Dyrektora Powiatowego Szpitala im. W</w:t>
      </w:r>
      <w:r>
        <w:t>ładysława Biegańskiego w Iławie</w:t>
      </w:r>
      <w:r w:rsidRPr="00F93B86">
        <w:t xml:space="preserve"> zgodnie z ustawą </w:t>
      </w:r>
      <w:r w:rsidRPr="00F93B86">
        <w:rPr>
          <w:rFonts w:cs="A"/>
        </w:rPr>
        <w:t xml:space="preserve">z dnia 29 sierpnia 1997 r. </w:t>
      </w:r>
      <w:r w:rsidRPr="00F93B86">
        <w:rPr>
          <w:rFonts w:cs="A"/>
          <w:bCs/>
        </w:rPr>
        <w:t>o ochronie danych osobowych (Dz. U. z 2014 r., poz. 1182</w:t>
      </w:r>
      <w:r>
        <w:rPr>
          <w:rFonts w:cs="A"/>
          <w:bCs/>
        </w:rPr>
        <w:t>, ze zm.</w:t>
      </w:r>
      <w:r w:rsidRPr="00F93B86">
        <w:rPr>
          <w:rFonts w:cs="A"/>
          <w:bCs/>
        </w:rPr>
        <w:t>).</w:t>
      </w:r>
    </w:p>
    <w:p w:rsidR="00591B0D" w:rsidRPr="00F93B86" w:rsidRDefault="00591B0D" w:rsidP="00F93B86">
      <w:pPr>
        <w:tabs>
          <w:tab w:val="right" w:pos="284"/>
          <w:tab w:val="left" w:pos="408"/>
        </w:tabs>
        <w:jc w:val="both"/>
        <w:rPr>
          <w:rFonts w:cs="A"/>
        </w:rPr>
      </w:pPr>
    </w:p>
    <w:p w:rsidR="00591B0D" w:rsidRPr="00F93B86" w:rsidRDefault="00591B0D" w:rsidP="00F93B86">
      <w:pPr>
        <w:tabs>
          <w:tab w:val="right" w:pos="284"/>
          <w:tab w:val="left" w:pos="408"/>
        </w:tabs>
        <w:jc w:val="both"/>
        <w:rPr>
          <w:rFonts w:cs="A"/>
        </w:rPr>
      </w:pPr>
      <w:r w:rsidRPr="00F93B86">
        <w:rPr>
          <w:rFonts w:cs="A"/>
        </w:rPr>
        <w:t>Przedłożone kserokopie dokumentów powinny być poświadczone za zgodność z oryginałem; na prośbę właściwego podmiotu lub komisji konkursowej kandydat jest obowiązany przedstawić oryginały dokumentów.</w:t>
      </w:r>
    </w:p>
    <w:p w:rsidR="00591B0D" w:rsidRPr="00F93B86" w:rsidRDefault="00591B0D" w:rsidP="00F93B86">
      <w:pPr>
        <w:ind w:left="540"/>
      </w:pPr>
    </w:p>
    <w:p w:rsidR="00591B0D" w:rsidRPr="00F93B86" w:rsidRDefault="00591B0D" w:rsidP="00F93B86">
      <w:pPr>
        <w:rPr>
          <w:b/>
        </w:rPr>
      </w:pPr>
      <w:r w:rsidRPr="00F93B86">
        <w:rPr>
          <w:b/>
        </w:rPr>
        <w:t>UWAGA!</w:t>
      </w:r>
    </w:p>
    <w:p w:rsidR="00591B0D" w:rsidRPr="00F93B86" w:rsidRDefault="00591B0D" w:rsidP="00F93B86">
      <w:pPr>
        <w:jc w:val="both"/>
      </w:pPr>
      <w:r w:rsidRPr="00F93B86">
        <w:t>Ww. dokumenty kandydaci składają w zamkniętej kopercie. Na kopercie kandydat umieszcza swoje imię i nazwisko, adres i numer telefonu kontaktowego, a także adnotację o treści</w:t>
      </w:r>
      <w:r>
        <w:t>:</w:t>
      </w:r>
      <w:bookmarkStart w:id="0" w:name="_GoBack"/>
      <w:bookmarkEnd w:id="0"/>
      <w:r w:rsidRPr="00F93B86">
        <w:t xml:space="preserve"> „Konkurs na stanowisko Dyrektora Powiatowego Szpitala im. Władysława Biegańskiego </w:t>
      </w:r>
      <w:r w:rsidRPr="00F93B86">
        <w:br/>
        <w:t xml:space="preserve">w Iławie”. </w:t>
      </w:r>
    </w:p>
    <w:p w:rsidR="00591B0D" w:rsidRPr="00F93B86" w:rsidRDefault="00591B0D" w:rsidP="00F93B86"/>
    <w:p w:rsidR="00591B0D" w:rsidRPr="00F93B86" w:rsidRDefault="00591B0D" w:rsidP="00F93B86">
      <w:pPr>
        <w:jc w:val="both"/>
      </w:pPr>
      <w:r w:rsidRPr="00F93B86">
        <w:rPr>
          <w:b/>
          <w:color w:val="000000"/>
        </w:rPr>
        <w:t>VI.</w:t>
      </w:r>
      <w:r w:rsidRPr="00F93B86">
        <w:rPr>
          <w:color w:val="000000"/>
        </w:rPr>
        <w:t xml:space="preserve"> </w:t>
      </w:r>
      <w:r w:rsidRPr="00F93B86">
        <w:rPr>
          <w:b/>
          <w:color w:val="000000"/>
        </w:rPr>
        <w:t>Informacje o warunkach pracy i warunkach socjalnych</w:t>
      </w:r>
      <w:r w:rsidRPr="00F93B86">
        <w:rPr>
          <w:color w:val="000000"/>
        </w:rPr>
        <w:t xml:space="preserve"> można uzyskać </w:t>
      </w:r>
      <w:r w:rsidRPr="00F93B86">
        <w:rPr>
          <w:color w:val="000000"/>
        </w:rPr>
        <w:br/>
      </w:r>
      <w:r w:rsidRPr="00F93B86">
        <w:t>w Starostwie Powiatowym w Iławie, ul. Gen. Wł. Andersa 2a (Sekretariat, pok. 115, I piętro).</w:t>
      </w:r>
    </w:p>
    <w:p w:rsidR="00591B0D" w:rsidRPr="00F93B86" w:rsidRDefault="00591B0D" w:rsidP="00F93B86">
      <w:pPr>
        <w:jc w:val="both"/>
        <w:rPr>
          <w:b/>
        </w:rPr>
      </w:pPr>
    </w:p>
    <w:p w:rsidR="00591B0D" w:rsidRPr="00F93B86" w:rsidRDefault="00591B0D" w:rsidP="00F93B86">
      <w:pPr>
        <w:jc w:val="both"/>
        <w:rPr>
          <w:b/>
        </w:rPr>
      </w:pPr>
      <w:r w:rsidRPr="00F93B86">
        <w:rPr>
          <w:b/>
        </w:rPr>
        <w:t>VI. Miejsce oraz termin złożenia wymaganych od kandydatów dokumentów:</w:t>
      </w:r>
    </w:p>
    <w:p w:rsidR="00591B0D" w:rsidRPr="00F93B86" w:rsidRDefault="00591B0D" w:rsidP="00F93B86">
      <w:pPr>
        <w:jc w:val="both"/>
      </w:pPr>
      <w:r w:rsidRPr="00F93B86">
        <w:t xml:space="preserve">Dokumenty należy złożyć w sekretariacie Starostwa Powiatowego w Iławie, ul. Gen. Wł. Andersa 2a, 14-200 Iława, pokój Nr 115 – I piętro, do dnia </w:t>
      </w:r>
      <w:r w:rsidRPr="00F93B86">
        <w:rPr>
          <w:b/>
        </w:rPr>
        <w:t>31.08.2015 r. do godz. 15:00.</w:t>
      </w:r>
      <w:r w:rsidRPr="00F93B86">
        <w:t xml:space="preserve"> </w:t>
      </w:r>
      <w:r w:rsidRPr="00F93B86">
        <w:tab/>
      </w:r>
    </w:p>
    <w:p w:rsidR="00591B0D" w:rsidRPr="00F93B86" w:rsidRDefault="00591B0D" w:rsidP="00F93B86">
      <w:pPr>
        <w:jc w:val="both"/>
      </w:pPr>
    </w:p>
    <w:p w:rsidR="00591B0D" w:rsidRPr="00F93B86" w:rsidRDefault="00591B0D" w:rsidP="00F93B86">
      <w:pPr>
        <w:rPr>
          <w:b/>
        </w:rPr>
      </w:pPr>
      <w:r w:rsidRPr="00F93B86">
        <w:rPr>
          <w:b/>
        </w:rPr>
        <w:t>VII. Przewidywany termin rozpatrzenia zgłoszonych kandydatur.</w:t>
      </w:r>
    </w:p>
    <w:p w:rsidR="00591B0D" w:rsidRPr="00F93B86" w:rsidRDefault="00591B0D" w:rsidP="00F93B86">
      <w:pPr>
        <w:jc w:val="both"/>
        <w:rPr>
          <w:b/>
        </w:rPr>
      </w:pPr>
      <w:r w:rsidRPr="00F93B86">
        <w:t xml:space="preserve">Rozstrzygnięcie konkursu nastąpi w ciągu 30 dni od dnia upływu terminu zgłaszania kandydatur. O terminie i miejscu rozpatrywania kandydatur kandydaci zostaną powiadomieni telefonicznie. </w:t>
      </w:r>
    </w:p>
    <w:p w:rsidR="00591B0D" w:rsidRDefault="00591B0D"/>
    <w:sectPr w:rsidR="00591B0D" w:rsidSect="00FE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6DB"/>
    <w:multiLevelType w:val="hybridMultilevel"/>
    <w:tmpl w:val="B7BE8584"/>
    <w:lvl w:ilvl="0" w:tplc="34C2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5C6F29"/>
    <w:multiLevelType w:val="hybridMultilevel"/>
    <w:tmpl w:val="73E48A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094E10"/>
    <w:multiLevelType w:val="hybridMultilevel"/>
    <w:tmpl w:val="A9F0E1D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7E"/>
    <w:rsid w:val="00073525"/>
    <w:rsid w:val="000F667E"/>
    <w:rsid w:val="001F6D5F"/>
    <w:rsid w:val="002F3A27"/>
    <w:rsid w:val="00383199"/>
    <w:rsid w:val="00446D71"/>
    <w:rsid w:val="00470A7E"/>
    <w:rsid w:val="00591B0D"/>
    <w:rsid w:val="005E3742"/>
    <w:rsid w:val="00847DD1"/>
    <w:rsid w:val="00A977ED"/>
    <w:rsid w:val="00C00500"/>
    <w:rsid w:val="00CD6116"/>
    <w:rsid w:val="00DF0CEB"/>
    <w:rsid w:val="00F93B86"/>
    <w:rsid w:val="00FE0554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759</Words>
  <Characters>4557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6</cp:revision>
  <cp:lastPrinted>2015-07-17T09:47:00Z</cp:lastPrinted>
  <dcterms:created xsi:type="dcterms:W3CDTF">2015-07-15T07:01:00Z</dcterms:created>
  <dcterms:modified xsi:type="dcterms:W3CDTF">2015-07-17T11:53:00Z</dcterms:modified>
</cp:coreProperties>
</file>