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8" w:rsidRPr="00C6095B" w:rsidRDefault="00260588" w:rsidP="00C6095B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  <w:lang w:eastAsia="pl-PL"/>
        </w:rPr>
      </w:pP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260588" w:rsidRPr="00C6095B" w:rsidRDefault="00260588" w:rsidP="00C6095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do uchwały Nr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12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 /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42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 /1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5</w:t>
      </w:r>
    </w:p>
    <w:p w:rsidR="00260588" w:rsidRPr="00C6095B" w:rsidRDefault="00260588" w:rsidP="00C6095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  <w:t>Zarządu Powiatu Iławskiego</w:t>
      </w:r>
    </w:p>
    <w:p w:rsidR="00260588" w:rsidRPr="00C6095B" w:rsidRDefault="00260588" w:rsidP="00C6095B">
      <w:pPr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  <w:t>z dnia 27 stycznia 2015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 r. </w:t>
      </w:r>
    </w:p>
    <w:p w:rsidR="00260588" w:rsidRPr="00C6095B" w:rsidRDefault="00260588" w:rsidP="00C60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60588" w:rsidRPr="00C6095B" w:rsidRDefault="00260588" w:rsidP="00C60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6095B">
        <w:rPr>
          <w:rFonts w:ascii="Arial" w:hAnsi="Arial" w:cs="Arial"/>
          <w:b/>
          <w:bCs/>
          <w:sz w:val="24"/>
          <w:szCs w:val="24"/>
          <w:lang w:eastAsia="pl-PL"/>
        </w:rPr>
        <w:t>PROTOKÓŁ</w:t>
      </w:r>
    </w:p>
    <w:p w:rsidR="00260588" w:rsidRPr="00C6095B" w:rsidRDefault="00260588" w:rsidP="00C60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6095B">
        <w:rPr>
          <w:rFonts w:ascii="Arial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260588" w:rsidRDefault="00260588" w:rsidP="00C609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 xml:space="preserve">z zakresu wspierania i upowszechniania kultury fizycznej polegającego </w:t>
      </w:r>
    </w:p>
    <w:p w:rsidR="00260588" w:rsidRPr="00C6095B" w:rsidRDefault="00260588" w:rsidP="00C609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>na zorganizowaniu w roku 201</w:t>
      </w:r>
      <w:r>
        <w:rPr>
          <w:rFonts w:ascii="Arial" w:hAnsi="Arial" w:cs="Arial"/>
          <w:sz w:val="24"/>
          <w:szCs w:val="24"/>
          <w:lang w:eastAsia="pl-PL"/>
        </w:rPr>
        <w:t>4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 cyklu powiatowych imprez w środowisku wiejskim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i uczestnictwie w imprezach na szczeblach ponadgminnych z zakresu sportu ludowych zespołów sportowych. </w:t>
      </w:r>
    </w:p>
    <w:p w:rsidR="00260588" w:rsidRPr="00C6095B" w:rsidRDefault="00260588" w:rsidP="00C6095B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C6095B">
        <w:rPr>
          <w:rFonts w:ascii="Arial" w:hAnsi="Arial" w:cs="Arial"/>
          <w:b/>
          <w:bCs/>
          <w:sz w:val="24"/>
          <w:szCs w:val="24"/>
          <w:lang w:eastAsia="pl-PL"/>
        </w:rPr>
        <w:t>Zleceniobiorca: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609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Powiatowe Stowarzyszenie Ludowe Zespoły Sportowe w Iławie </w:t>
      </w:r>
    </w:p>
    <w:p w:rsidR="00260588" w:rsidRPr="00C6095B" w:rsidRDefault="00260588" w:rsidP="00C6095B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58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C6095B">
        <w:rPr>
          <w:rFonts w:ascii="Arial" w:hAnsi="Arial" w:cs="Arial"/>
          <w:b/>
          <w:bCs/>
          <w:sz w:val="24"/>
          <w:szCs w:val="24"/>
          <w:lang w:eastAsia="pl-PL"/>
        </w:rPr>
        <w:t xml:space="preserve">Nazwa zadania: </w:t>
      </w:r>
      <w:r w:rsidRPr="00C609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„Sport ludowych zespołów sportowych: cykl powiatowych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br/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i</w:t>
      </w:r>
      <w:r w:rsidRPr="00C609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mprez w środowisku wiejskim, uczestnictwo w imprezach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br/>
      </w:r>
      <w:r w:rsidRPr="00C6095B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na szczeblach </w:t>
      </w:r>
      <w:r w:rsidRPr="00C609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ponadgminnych” </w:t>
      </w:r>
    </w:p>
    <w:p w:rsidR="00260588" w:rsidRPr="00C6095B" w:rsidRDefault="00260588" w:rsidP="00C6095B">
      <w:pPr>
        <w:spacing w:after="0" w:line="240" w:lineRule="auto"/>
        <w:ind w:right="-311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260588" w:rsidRDefault="00260588" w:rsidP="00F00980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97233D">
        <w:rPr>
          <w:rFonts w:ascii="Arial" w:hAnsi="Arial" w:cs="Arial"/>
          <w:sz w:val="24"/>
          <w:szCs w:val="24"/>
        </w:rPr>
        <w:t>Umowa Nr EKS/</w:t>
      </w:r>
      <w:r>
        <w:rPr>
          <w:rFonts w:ascii="Arial" w:hAnsi="Arial" w:cs="Arial"/>
          <w:sz w:val="24"/>
          <w:szCs w:val="24"/>
        </w:rPr>
        <w:t>4</w:t>
      </w:r>
      <w:r w:rsidRPr="0097233D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4</w:t>
      </w:r>
      <w:r w:rsidRPr="0097233D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powierzenie </w:t>
      </w:r>
      <w:r w:rsidRPr="0097233D">
        <w:rPr>
          <w:rFonts w:ascii="Arial" w:hAnsi="Arial" w:cs="Arial"/>
          <w:sz w:val="24"/>
          <w:szCs w:val="24"/>
        </w:rPr>
        <w:t>realizacji zadania publicznego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pod nazwą</w:t>
      </w:r>
      <w:r w:rsidRPr="0097233D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 xml:space="preserve">Sport ludowych zespołów sportowych: cykl powiatowych imprez </w:t>
      </w:r>
      <w:r>
        <w:rPr>
          <w:rFonts w:ascii="Arial" w:hAnsi="Arial" w:cs="Arial"/>
          <w:sz w:val="24"/>
          <w:szCs w:val="24"/>
        </w:rPr>
        <w:br/>
        <w:t>w środowisku wiejskim, uczestnictwo w imprezach na szczeblach ponadgminnych</w:t>
      </w:r>
      <w:r w:rsidRPr="0097233D">
        <w:rPr>
          <w:rFonts w:ascii="Arial" w:hAnsi="Arial" w:cs="Arial"/>
          <w:sz w:val="24"/>
          <w:szCs w:val="24"/>
        </w:rPr>
        <w:t xml:space="preserve">” została zawarta w dniu </w:t>
      </w:r>
      <w:r>
        <w:rPr>
          <w:rFonts w:ascii="Arial" w:hAnsi="Arial" w:cs="Arial"/>
          <w:sz w:val="24"/>
          <w:szCs w:val="24"/>
        </w:rPr>
        <w:t>27 marca</w:t>
      </w:r>
      <w:r w:rsidRPr="0097233D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97233D">
        <w:rPr>
          <w:rFonts w:ascii="Arial" w:hAnsi="Arial" w:cs="Arial"/>
          <w:sz w:val="24"/>
          <w:szCs w:val="24"/>
        </w:rPr>
        <w:t xml:space="preserve">r. Termin realizacji zadania został ustalony </w:t>
      </w:r>
      <w:r>
        <w:rPr>
          <w:rFonts w:ascii="Arial" w:hAnsi="Arial" w:cs="Arial"/>
          <w:sz w:val="24"/>
          <w:szCs w:val="24"/>
        </w:rPr>
        <w:br/>
      </w:r>
      <w:r w:rsidRPr="0097233D">
        <w:rPr>
          <w:rFonts w:ascii="Arial" w:hAnsi="Arial" w:cs="Arial"/>
          <w:sz w:val="24"/>
          <w:szCs w:val="24"/>
        </w:rPr>
        <w:t xml:space="preserve">od dnia </w:t>
      </w:r>
      <w:r>
        <w:rPr>
          <w:rFonts w:ascii="Arial" w:hAnsi="Arial" w:cs="Arial"/>
          <w:sz w:val="24"/>
          <w:szCs w:val="24"/>
        </w:rPr>
        <w:t>01.04</w:t>
      </w:r>
      <w:r w:rsidRPr="0097233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97233D">
        <w:rPr>
          <w:rFonts w:ascii="Arial" w:hAnsi="Arial" w:cs="Arial"/>
          <w:sz w:val="24"/>
          <w:szCs w:val="24"/>
        </w:rPr>
        <w:t xml:space="preserve">r. do dnia </w:t>
      </w:r>
      <w:r>
        <w:rPr>
          <w:rFonts w:ascii="Arial" w:hAnsi="Arial" w:cs="Arial"/>
          <w:sz w:val="24"/>
          <w:szCs w:val="24"/>
        </w:rPr>
        <w:t>10.12</w:t>
      </w:r>
      <w:r w:rsidRPr="0097233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97233D">
        <w:rPr>
          <w:rFonts w:ascii="Arial" w:hAnsi="Arial" w:cs="Arial"/>
          <w:sz w:val="24"/>
          <w:szCs w:val="24"/>
        </w:rPr>
        <w:t xml:space="preserve">r. </w:t>
      </w:r>
    </w:p>
    <w:p w:rsidR="00260588" w:rsidRDefault="00260588" w:rsidP="00F00980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60588" w:rsidRDefault="00260588" w:rsidP="005946A3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17.09.2014r. Zleceniobiorca wystąpił z wnioskiem o zmianę terminu Masowych Biegów Przełajowych Powiatu Iławskiego. W harmonogramie ich przeprowadzenie zaplanowane było w miesiącu wrześniu. Jednak ze względów organizacyjnych Stowarzyszenie zawnioskowało o przeniesienie zawodów na miesiąc październik 2014r. W dniu 18.09.2014r. został podpisany aneks nr 1 do umowy zatwierdzający powyższą zmianę.</w:t>
      </w:r>
    </w:p>
    <w:p w:rsidR="00260588" w:rsidRDefault="00260588" w:rsidP="00F00980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60588" w:rsidRPr="00BD092D" w:rsidRDefault="00260588" w:rsidP="00F00980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AC54A9">
        <w:rPr>
          <w:rFonts w:ascii="Arial" w:hAnsi="Arial" w:cs="Arial"/>
          <w:sz w:val="24"/>
          <w:szCs w:val="24"/>
          <w:lang w:eastAsia="pl-PL"/>
        </w:rPr>
        <w:t xml:space="preserve">Zgodnie z warunkami określonymi w umowie sprawozdanie końcowe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C54A9">
        <w:rPr>
          <w:rFonts w:ascii="Arial" w:hAnsi="Arial" w:cs="Arial"/>
          <w:sz w:val="24"/>
          <w:szCs w:val="24"/>
          <w:lang w:eastAsia="pl-PL"/>
        </w:rPr>
        <w:t xml:space="preserve">z wykonania zadania publicznego powinno zostać dostarczone w terminie 30 dni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C54A9">
        <w:rPr>
          <w:rFonts w:ascii="Arial" w:hAnsi="Arial" w:cs="Arial"/>
          <w:sz w:val="24"/>
          <w:szCs w:val="24"/>
          <w:lang w:eastAsia="pl-PL"/>
        </w:rPr>
        <w:t xml:space="preserve">od dnia zakończenia jego realizacji tj. do dnia  </w:t>
      </w:r>
      <w:r>
        <w:rPr>
          <w:rFonts w:ascii="Arial" w:hAnsi="Arial" w:cs="Arial"/>
          <w:sz w:val="24"/>
          <w:szCs w:val="24"/>
          <w:lang w:eastAsia="pl-PL"/>
        </w:rPr>
        <w:t>09.01.2015</w:t>
      </w:r>
      <w:r w:rsidRPr="00AC54A9">
        <w:rPr>
          <w:rFonts w:ascii="Arial" w:hAnsi="Arial" w:cs="Arial"/>
          <w:sz w:val="24"/>
          <w:szCs w:val="24"/>
          <w:lang w:eastAsia="pl-PL"/>
        </w:rPr>
        <w:t>r.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Sprawozdanie końcowe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z wykonania zadania publicznego wpłynęło do Starostwa Powiatowego w Iławie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w dniu </w:t>
      </w:r>
      <w:r>
        <w:rPr>
          <w:rFonts w:ascii="Arial" w:hAnsi="Arial" w:cs="Arial"/>
          <w:sz w:val="24"/>
          <w:szCs w:val="24"/>
          <w:lang w:eastAsia="pl-PL"/>
        </w:rPr>
        <w:t>09.01.2015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 roku, czyli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Pr="00BD092D">
        <w:rPr>
          <w:rFonts w:ascii="Arial" w:hAnsi="Arial" w:cs="Arial"/>
          <w:sz w:val="24"/>
          <w:szCs w:val="24"/>
          <w:lang w:eastAsia="pl-PL"/>
        </w:rPr>
        <w:t>godnie z terminem określonym w § 11 ust. 3 umowy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60588" w:rsidRDefault="00260588" w:rsidP="00F00980">
      <w:pPr>
        <w:spacing w:after="0" w:line="24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BD092D">
        <w:rPr>
          <w:rFonts w:ascii="Arial" w:hAnsi="Arial" w:cs="Arial"/>
          <w:sz w:val="24"/>
          <w:szCs w:val="24"/>
          <w:lang w:eastAsia="pl-PL"/>
        </w:rPr>
        <w:t xml:space="preserve">Sprawozdanie zostało sporządzone na formularzu zgodnym z załącznikiem </w:t>
      </w:r>
      <w:r w:rsidRPr="00BD092D">
        <w:rPr>
          <w:rFonts w:ascii="Arial" w:hAnsi="Arial" w:cs="Arial"/>
          <w:sz w:val="24"/>
          <w:szCs w:val="24"/>
          <w:lang w:eastAsia="pl-PL"/>
        </w:rPr>
        <w:br/>
        <w:t>nr 3 do rozporządzenia Ministra Pracy i Polityki Społecznej z dnia 15 grudnia 2010 roku w sprawie wzoru oferty i ramowego wzoru umowy dotyczących realizacji zadania publicznego oraz wzoru sprawozdania z wykonania tego zadania (Dz. U. z 2011r. Nr 6, poz. 25).</w:t>
      </w:r>
      <w:r w:rsidRPr="00BD092D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</w:p>
    <w:p w:rsidR="00260588" w:rsidRDefault="00260588" w:rsidP="00F00980">
      <w:pPr>
        <w:spacing w:after="0" w:line="24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260588" w:rsidRPr="00F85733" w:rsidRDefault="00260588" w:rsidP="00F8573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5733">
        <w:rPr>
          <w:rFonts w:ascii="Arial" w:hAnsi="Arial" w:cs="Arial"/>
          <w:sz w:val="24"/>
          <w:szCs w:val="24"/>
        </w:rPr>
        <w:t>Zleceniobiorca w sprawozdaniu informuje, że zakładane cele realizacji zadania publicznego zostały zrealizowane, a rezultaty osiągnięte.</w:t>
      </w:r>
    </w:p>
    <w:p w:rsidR="00260588" w:rsidRDefault="00260588" w:rsidP="00F0098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Pod względem merytorycznym 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Zleceniobiorca wykonał zadanie publiczne zgodnie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6095B">
        <w:rPr>
          <w:rFonts w:ascii="Arial" w:hAnsi="Arial" w:cs="Arial"/>
          <w:sz w:val="24"/>
          <w:szCs w:val="24"/>
          <w:lang w:eastAsia="pl-PL"/>
        </w:rPr>
        <w:t>z ofertą stanowiącą załącznik nr 1 do umowy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 ramach zadania określonego w ofercie zostało zorganizowanych 9 imprez sportowych:</w:t>
      </w:r>
    </w:p>
    <w:p w:rsidR="00260588" w:rsidRPr="00637F1D" w:rsidRDefault="00260588" w:rsidP="005D382C">
      <w:pPr>
        <w:spacing w:after="0"/>
        <w:rPr>
          <w:sz w:val="24"/>
          <w:szCs w:val="24"/>
        </w:rPr>
      </w:pPr>
      <w:r w:rsidRPr="00637F1D">
        <w:rPr>
          <w:sz w:val="24"/>
          <w:szCs w:val="24"/>
        </w:rPr>
        <w:t xml:space="preserve">- </w:t>
      </w:r>
      <w:r w:rsidRPr="00637F1D">
        <w:rPr>
          <w:rFonts w:ascii="Arial" w:hAnsi="Arial" w:cs="Arial"/>
          <w:sz w:val="24"/>
          <w:szCs w:val="24"/>
        </w:rPr>
        <w:t>Masowe biegi przełajowe Powiatu Iławskiego</w:t>
      </w:r>
      <w:r>
        <w:rPr>
          <w:rFonts w:ascii="Arial" w:hAnsi="Arial" w:cs="Arial"/>
          <w:sz w:val="24"/>
          <w:szCs w:val="24"/>
        </w:rPr>
        <w:t xml:space="preserve"> (Susz)</w:t>
      </w:r>
      <w:r w:rsidRPr="00637F1D">
        <w:rPr>
          <w:sz w:val="24"/>
          <w:szCs w:val="24"/>
        </w:rPr>
        <w:t>,</w:t>
      </w:r>
    </w:p>
    <w:p w:rsidR="00260588" w:rsidRPr="00637F1D" w:rsidRDefault="00260588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Otwarty turniej brydża o mistrzostwo powiatu</w:t>
      </w:r>
      <w:r>
        <w:rPr>
          <w:rFonts w:ascii="Arial" w:hAnsi="Arial" w:cs="Arial"/>
          <w:sz w:val="24"/>
          <w:szCs w:val="24"/>
        </w:rPr>
        <w:t xml:space="preserve"> iławskiego (Ił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awa)</w:t>
      </w:r>
      <w:r w:rsidRPr="00637F1D">
        <w:rPr>
          <w:rFonts w:ascii="Arial" w:hAnsi="Arial" w:cs="Arial"/>
          <w:sz w:val="24"/>
          <w:szCs w:val="24"/>
        </w:rPr>
        <w:t>,</w:t>
      </w:r>
    </w:p>
    <w:p w:rsidR="00260588" w:rsidRDefault="00260588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Turniej piłkarski o puchar Starosty Powiatu Iławskiego</w:t>
      </w:r>
      <w:r>
        <w:rPr>
          <w:rFonts w:ascii="Arial" w:hAnsi="Arial" w:cs="Arial"/>
          <w:sz w:val="24"/>
          <w:szCs w:val="24"/>
        </w:rPr>
        <w:t xml:space="preserve"> (Rożental),</w:t>
      </w:r>
    </w:p>
    <w:p w:rsidR="00260588" w:rsidRPr="00637F1D" w:rsidRDefault="00260588" w:rsidP="00FB4EE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37F1D">
        <w:rPr>
          <w:rFonts w:ascii="Arial" w:hAnsi="Arial" w:cs="Arial"/>
          <w:sz w:val="24"/>
          <w:szCs w:val="24"/>
        </w:rPr>
        <w:t>- Kryterium uliczne o puc</w:t>
      </w:r>
      <w:r>
        <w:rPr>
          <w:rFonts w:ascii="Arial" w:hAnsi="Arial" w:cs="Arial"/>
          <w:sz w:val="24"/>
          <w:szCs w:val="24"/>
        </w:rPr>
        <w:t>har Starosty Powiatu Iławskiego (Lubawa),</w:t>
      </w:r>
    </w:p>
    <w:p w:rsidR="00260588" w:rsidRPr="00637F1D" w:rsidRDefault="00260588" w:rsidP="00FB4EEF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Mistrzostwa powiatu w tenisie stołowym w 4 kategoriach wiekowych</w:t>
      </w:r>
      <w:r>
        <w:rPr>
          <w:rFonts w:ascii="Arial" w:hAnsi="Arial" w:cs="Arial"/>
          <w:sz w:val="24"/>
          <w:szCs w:val="24"/>
        </w:rPr>
        <w:t xml:space="preserve"> (Susz)</w:t>
      </w:r>
      <w:r w:rsidRPr="00637F1D">
        <w:rPr>
          <w:rFonts w:ascii="Arial" w:hAnsi="Arial" w:cs="Arial"/>
          <w:sz w:val="24"/>
          <w:szCs w:val="24"/>
        </w:rPr>
        <w:t>,</w:t>
      </w:r>
    </w:p>
    <w:p w:rsidR="00260588" w:rsidRPr="00637F1D" w:rsidRDefault="00260588" w:rsidP="00FB4EEF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Mistrzostwa Powiatowe w warcabach z udziałem</w:t>
      </w:r>
      <w:r>
        <w:rPr>
          <w:rFonts w:ascii="Arial" w:hAnsi="Arial" w:cs="Arial"/>
          <w:sz w:val="24"/>
          <w:szCs w:val="24"/>
        </w:rPr>
        <w:t xml:space="preserve"> 5-ciu gmin z okazji Ś</w:t>
      </w:r>
      <w:r w:rsidRPr="00637F1D">
        <w:rPr>
          <w:rFonts w:ascii="Arial" w:hAnsi="Arial" w:cs="Arial"/>
          <w:sz w:val="24"/>
          <w:szCs w:val="24"/>
        </w:rPr>
        <w:t>więta</w:t>
      </w:r>
      <w:r>
        <w:rPr>
          <w:rFonts w:ascii="Arial" w:hAnsi="Arial" w:cs="Arial"/>
          <w:sz w:val="24"/>
          <w:szCs w:val="24"/>
        </w:rPr>
        <w:t xml:space="preserve"> </w:t>
      </w:r>
      <w:r w:rsidRPr="00637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Pr="00637F1D">
        <w:rPr>
          <w:rFonts w:ascii="Arial" w:hAnsi="Arial" w:cs="Arial"/>
          <w:sz w:val="24"/>
          <w:szCs w:val="24"/>
        </w:rPr>
        <w:t>Niepodległości</w:t>
      </w:r>
      <w:r>
        <w:rPr>
          <w:rFonts w:ascii="Arial" w:hAnsi="Arial" w:cs="Arial"/>
          <w:sz w:val="24"/>
          <w:szCs w:val="24"/>
        </w:rPr>
        <w:t xml:space="preserve"> (Lubawa)</w:t>
      </w:r>
      <w:r w:rsidRPr="00637F1D">
        <w:rPr>
          <w:rFonts w:ascii="Arial" w:hAnsi="Arial" w:cs="Arial"/>
          <w:sz w:val="24"/>
          <w:szCs w:val="24"/>
        </w:rPr>
        <w:t>,</w:t>
      </w:r>
    </w:p>
    <w:p w:rsidR="00260588" w:rsidRPr="00637F1D" w:rsidRDefault="00260588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Powiatowe zawody szachowe – mistrzostwa powiatowe</w:t>
      </w:r>
      <w:r>
        <w:rPr>
          <w:rFonts w:ascii="Arial" w:hAnsi="Arial" w:cs="Arial"/>
          <w:sz w:val="24"/>
          <w:szCs w:val="24"/>
        </w:rPr>
        <w:t xml:space="preserve"> (Lubawa)</w:t>
      </w:r>
      <w:r w:rsidRPr="00637F1D">
        <w:rPr>
          <w:rFonts w:ascii="Arial" w:hAnsi="Arial" w:cs="Arial"/>
          <w:sz w:val="24"/>
          <w:szCs w:val="24"/>
        </w:rPr>
        <w:t>,</w:t>
      </w:r>
    </w:p>
    <w:p w:rsidR="00260588" w:rsidRPr="00637F1D" w:rsidRDefault="00260588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Powiatowy turniej piłki siatkowej plażowej</w:t>
      </w:r>
      <w:r>
        <w:rPr>
          <w:rFonts w:ascii="Arial" w:hAnsi="Arial" w:cs="Arial"/>
          <w:sz w:val="24"/>
          <w:szCs w:val="24"/>
        </w:rPr>
        <w:t xml:space="preserve"> (Susz)</w:t>
      </w:r>
      <w:r w:rsidRPr="00637F1D">
        <w:rPr>
          <w:rFonts w:ascii="Arial" w:hAnsi="Arial" w:cs="Arial"/>
          <w:sz w:val="24"/>
          <w:szCs w:val="24"/>
        </w:rPr>
        <w:t>,</w:t>
      </w:r>
    </w:p>
    <w:p w:rsidR="00260588" w:rsidRPr="00637F1D" w:rsidRDefault="00260588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Turniej piłki halowej o puchar Starosty Powiatu Ił</w:t>
      </w:r>
      <w:r>
        <w:rPr>
          <w:rFonts w:ascii="Arial" w:hAnsi="Arial" w:cs="Arial"/>
          <w:sz w:val="24"/>
          <w:szCs w:val="24"/>
        </w:rPr>
        <w:t>awskiego (Wikielec).</w:t>
      </w:r>
    </w:p>
    <w:p w:rsidR="00260588" w:rsidRDefault="00260588" w:rsidP="00C609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Default="00260588" w:rsidP="00BE56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sprawozdaniu końcowym Zleceniobiorca informuje</w:t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, że w działaniach brało udział 655 zawodników oraz 35 sędziów.</w:t>
      </w:r>
    </w:p>
    <w:p w:rsidR="00260588" w:rsidRDefault="00260588" w:rsidP="00C609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Pr="00606DA8" w:rsidRDefault="00260588" w:rsidP="00606DA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606DA8">
        <w:rPr>
          <w:rFonts w:ascii="Arial" w:hAnsi="Arial" w:cs="Arial"/>
          <w:sz w:val="24"/>
        </w:rPr>
        <w:t>Zgodnie z § 8 ust. 1 i 2 umowy o powierzenie realizacji zadania Zleceniobiorca był zobowiązany do następujących czynności:</w:t>
      </w:r>
    </w:p>
    <w:p w:rsidR="00260588" w:rsidRPr="00606DA8" w:rsidRDefault="00260588" w:rsidP="00606DA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DA8">
        <w:rPr>
          <w:rFonts w:ascii="Arial" w:hAnsi="Arial" w:cs="Arial"/>
          <w:sz w:val="24"/>
        </w:rPr>
        <w:t xml:space="preserve">a) informowania we wszystkich materiałach, publikacjach, informacjach dla mediów, </w:t>
      </w:r>
      <w:r w:rsidRPr="00606DA8">
        <w:rPr>
          <w:rFonts w:ascii="Arial" w:hAnsi="Arial" w:cs="Arial"/>
          <w:sz w:val="24"/>
        </w:rPr>
        <w:br/>
        <w:t xml:space="preserve">     ogłoszeniach oraz wystąpieniach publicznych dotyczących realizowanego zadania   </w:t>
      </w:r>
      <w:r w:rsidRPr="00606DA8">
        <w:rPr>
          <w:rFonts w:ascii="Arial" w:hAnsi="Arial" w:cs="Arial"/>
          <w:sz w:val="24"/>
        </w:rPr>
        <w:br/>
        <w:t xml:space="preserve">     publicznego, że jest ono sfinansowane ze środków otrzymanych od Zleceniodawcy, </w:t>
      </w:r>
    </w:p>
    <w:p w:rsidR="00260588" w:rsidRPr="00606DA8" w:rsidRDefault="00260588" w:rsidP="00606DA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DA8">
        <w:rPr>
          <w:rFonts w:ascii="Arial" w:hAnsi="Arial" w:cs="Arial"/>
          <w:sz w:val="24"/>
        </w:rPr>
        <w:t xml:space="preserve">b) umieszczania herbu Powiatu Iławskiego na wszystkich materiałach, w szczególności     </w:t>
      </w:r>
      <w:r w:rsidRPr="00606DA8">
        <w:rPr>
          <w:rFonts w:ascii="Arial" w:hAnsi="Arial" w:cs="Arial"/>
          <w:sz w:val="24"/>
        </w:rPr>
        <w:br/>
        <w:t xml:space="preserve">     promocyjnych, informacyjnych, szkoleniowych i edukacyjnych dotyczących </w:t>
      </w:r>
      <w:r w:rsidRPr="00606DA8">
        <w:rPr>
          <w:rFonts w:ascii="Arial" w:hAnsi="Arial" w:cs="Arial"/>
          <w:sz w:val="24"/>
        </w:rPr>
        <w:br/>
        <w:t xml:space="preserve">     realizowanego zadania. </w:t>
      </w:r>
    </w:p>
    <w:p w:rsidR="00260588" w:rsidRDefault="00260588" w:rsidP="00606DA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60588" w:rsidRPr="00C6095B" w:rsidRDefault="00260588" w:rsidP="00606D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 xml:space="preserve">Zleceniobiorca dołączył do sprawozdania końcowego regulaminy oraz komunikaty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6095B">
        <w:rPr>
          <w:rFonts w:ascii="Arial" w:hAnsi="Arial" w:cs="Arial"/>
          <w:sz w:val="24"/>
          <w:szCs w:val="24"/>
          <w:lang w:eastAsia="pl-PL"/>
        </w:rPr>
        <w:t>z przep</w:t>
      </w:r>
      <w:r>
        <w:rPr>
          <w:rFonts w:ascii="Arial" w:hAnsi="Arial" w:cs="Arial"/>
          <w:sz w:val="24"/>
          <w:szCs w:val="24"/>
          <w:lang w:eastAsia="pl-PL"/>
        </w:rPr>
        <w:t>rowadzonych zawodów sportowych, na których został umieszczony herb powiatu iławskiego oraz informacja, że zadanie jest finansowane ze środków powiatu iławskiego.</w:t>
      </w:r>
    </w:p>
    <w:p w:rsidR="00260588" w:rsidRDefault="00260588" w:rsidP="00606DA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60588" w:rsidRPr="00606DA8" w:rsidRDefault="00260588" w:rsidP="00D27E9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06DA8">
        <w:rPr>
          <w:rFonts w:ascii="Arial" w:hAnsi="Arial" w:cs="Arial"/>
          <w:sz w:val="24"/>
        </w:rPr>
        <w:t xml:space="preserve">Zgodnie z § 8 ust. 3 umowy Zleceniobiorca zobowiązany był do przekazywania informacji na temat terminów istotnych działań podejmowanych w ramach realizowanego zadania, a w szczególności na temat terminów imprez organizowanych w ramach zadania. </w:t>
      </w:r>
    </w:p>
    <w:p w:rsidR="00260588" w:rsidRDefault="00260588" w:rsidP="00326E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Default="00260588" w:rsidP="009E6A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Zleceniobiorca informował Zleceniodawcę o terminach organizowanych zawodów przesyłając regulaminy. Natomiast po przeprowadzonych turniejach Zleceniodawca otrzymywał komunikaty z ich przebiegu. </w:t>
      </w:r>
    </w:p>
    <w:p w:rsidR="00260588" w:rsidRDefault="00260588" w:rsidP="00326E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Pr="00C6095B" w:rsidRDefault="00260588" w:rsidP="00326E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>Po przeanalizowaniu sprawozdania pod względem merytorycznym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nie stwierdzono rażących uchybień, które wskazywałyby na nienależyte wykonanie zadania. </w:t>
      </w:r>
    </w:p>
    <w:p w:rsidR="00260588" w:rsidRDefault="00260588" w:rsidP="00BA22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Default="00260588" w:rsidP="00BA22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Pr="00ED7297" w:rsidRDefault="00260588" w:rsidP="00BA224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ED7297">
        <w:rPr>
          <w:rFonts w:ascii="Arial" w:hAnsi="Arial" w:cs="Arial"/>
        </w:rPr>
        <w:t>Zgodnie z umową nr EKS/4/2014 z dnia 27.03.2014 r. organizac</w:t>
      </w:r>
      <w:r>
        <w:rPr>
          <w:rFonts w:ascii="Arial" w:hAnsi="Arial" w:cs="Arial"/>
        </w:rPr>
        <w:t>ja</w:t>
      </w:r>
      <w:r w:rsidRPr="00ED7297">
        <w:rPr>
          <w:rFonts w:ascii="Arial" w:hAnsi="Arial" w:cs="Arial"/>
        </w:rPr>
        <w:t xml:space="preserve"> otrzymała transzę </w:t>
      </w:r>
      <w:r>
        <w:rPr>
          <w:rFonts w:ascii="Arial" w:hAnsi="Arial" w:cs="Arial"/>
        </w:rPr>
        <w:br/>
      </w:r>
      <w:r w:rsidRPr="00ED7297">
        <w:rPr>
          <w:rFonts w:ascii="Arial" w:hAnsi="Arial" w:cs="Arial"/>
        </w:rPr>
        <w:t>w wysokości 100% środków dotacji tj. 11.500,00 zł w dniu 02.04.2014 roku.</w:t>
      </w:r>
    </w:p>
    <w:p w:rsidR="00260588" w:rsidRPr="00ED7297" w:rsidRDefault="00260588" w:rsidP="00BA224D">
      <w:pPr>
        <w:tabs>
          <w:tab w:val="left" w:pos="6480"/>
        </w:tabs>
        <w:spacing w:after="0"/>
        <w:jc w:val="both"/>
        <w:rPr>
          <w:rFonts w:ascii="Arial" w:hAnsi="Arial" w:cs="Arial"/>
        </w:rPr>
      </w:pPr>
      <w:r w:rsidRPr="00ED7297">
        <w:rPr>
          <w:rFonts w:ascii="Arial" w:hAnsi="Arial" w:cs="Arial"/>
        </w:rPr>
        <w:t xml:space="preserve">   Rozliczenie ze względu na źródło finansowania za okres realizacji zadania przedstawia się następująco: koszty pokryte z dotacji 99,68%.</w:t>
      </w:r>
    </w:p>
    <w:p w:rsidR="00260588" w:rsidRPr="00012ECB" w:rsidRDefault="00260588" w:rsidP="00BA224D">
      <w:pPr>
        <w:spacing w:after="0"/>
        <w:jc w:val="both"/>
        <w:rPr>
          <w:rFonts w:ascii="Arial" w:hAnsi="Arial" w:cs="Arial"/>
          <w:u w:val="single"/>
        </w:rPr>
      </w:pPr>
      <w:r w:rsidRPr="00ED7297">
        <w:rPr>
          <w:rFonts w:ascii="Arial" w:hAnsi="Arial" w:cs="Arial"/>
          <w:u w:val="single"/>
        </w:rPr>
        <w:t>Informacja o wydatkach poniesionych przy wykonaniu zadania:</w:t>
      </w:r>
    </w:p>
    <w:tbl>
      <w:tblPr>
        <w:tblW w:w="9050" w:type="dxa"/>
        <w:tblLook w:val="01E0"/>
      </w:tblPr>
      <w:tblGrid>
        <w:gridCol w:w="6770"/>
        <w:gridCol w:w="2280"/>
      </w:tblGrid>
      <w:tr w:rsidR="00260588" w:rsidRPr="00ED7297" w:rsidTr="00194BBB">
        <w:trPr>
          <w:trHeight w:val="516"/>
        </w:trPr>
        <w:tc>
          <w:tcPr>
            <w:tcW w:w="6770" w:type="dxa"/>
          </w:tcPr>
          <w:p w:rsidR="00260588" w:rsidRPr="00194BBB" w:rsidRDefault="00260588" w:rsidP="00194B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94BBB">
              <w:rPr>
                <w:rFonts w:ascii="Arial" w:hAnsi="Arial" w:cs="Arial"/>
                <w:b/>
                <w:bCs/>
              </w:rPr>
              <w:t>KWOTA OTRZYMANEJ DOTACJI</w:t>
            </w:r>
            <w:r w:rsidRPr="00194BBB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280" w:type="dxa"/>
          </w:tcPr>
          <w:p w:rsidR="00260588" w:rsidRPr="00194BBB" w:rsidRDefault="00260588" w:rsidP="00194BB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94BBB">
              <w:rPr>
                <w:rFonts w:ascii="Arial" w:hAnsi="Arial" w:cs="Arial"/>
              </w:rPr>
              <w:t>11.500,00 zł</w:t>
            </w:r>
          </w:p>
        </w:tc>
      </w:tr>
      <w:tr w:rsidR="00260588" w:rsidTr="00194BBB">
        <w:trPr>
          <w:trHeight w:val="516"/>
        </w:trPr>
        <w:tc>
          <w:tcPr>
            <w:tcW w:w="6770" w:type="dxa"/>
          </w:tcPr>
          <w:p w:rsidR="00260588" w:rsidRPr="00194BBB" w:rsidRDefault="00260588" w:rsidP="00194B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94BBB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194BBB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280" w:type="dxa"/>
          </w:tcPr>
          <w:p w:rsidR="00260588" w:rsidRPr="00194BBB" w:rsidRDefault="00260588" w:rsidP="00194BB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94BBB">
              <w:rPr>
                <w:rFonts w:ascii="Arial" w:hAnsi="Arial" w:cs="Arial"/>
              </w:rPr>
              <w:t xml:space="preserve">11.463,00 zł  </w:t>
            </w:r>
          </w:p>
        </w:tc>
      </w:tr>
      <w:tr w:rsidR="00260588" w:rsidTr="00194BBB">
        <w:trPr>
          <w:trHeight w:val="469"/>
        </w:trPr>
        <w:tc>
          <w:tcPr>
            <w:tcW w:w="6770" w:type="dxa"/>
          </w:tcPr>
          <w:p w:rsidR="00260588" w:rsidRPr="00194BBB" w:rsidRDefault="00260588" w:rsidP="00194B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94BBB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280" w:type="dxa"/>
          </w:tcPr>
          <w:p w:rsidR="00260588" w:rsidRPr="00194BBB" w:rsidRDefault="00260588" w:rsidP="00194BBB">
            <w:pPr>
              <w:spacing w:after="0"/>
              <w:jc w:val="right"/>
              <w:rPr>
                <w:rFonts w:ascii="Arial" w:hAnsi="Arial" w:cs="Arial"/>
              </w:rPr>
            </w:pPr>
            <w:r w:rsidRPr="00194BBB">
              <w:rPr>
                <w:rFonts w:ascii="Arial" w:hAnsi="Arial" w:cs="Arial"/>
              </w:rPr>
              <w:t>11.463,00 zł</w:t>
            </w:r>
          </w:p>
          <w:p w:rsidR="00260588" w:rsidRPr="00194BBB" w:rsidRDefault="00260588" w:rsidP="00194BBB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60588" w:rsidTr="00194BBB">
        <w:tc>
          <w:tcPr>
            <w:tcW w:w="6770" w:type="dxa"/>
          </w:tcPr>
          <w:p w:rsidR="00260588" w:rsidRPr="00194BBB" w:rsidRDefault="00260588" w:rsidP="00194BB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260588" w:rsidRPr="00194BBB" w:rsidRDefault="00260588" w:rsidP="00194BBB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60588" w:rsidTr="00194BBB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8" w:rsidRPr="00194BBB" w:rsidRDefault="00260588" w:rsidP="00194BBB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8" w:rsidRPr="00194BBB" w:rsidRDefault="00260588" w:rsidP="00194BBB">
            <w:pPr>
              <w:spacing w:after="0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60588" w:rsidTr="00194BBB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8" w:rsidRPr="00194BBB" w:rsidRDefault="00260588" w:rsidP="00194BBB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8" w:rsidRPr="00194BBB" w:rsidRDefault="00260588" w:rsidP="00194BBB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60588" w:rsidTr="00194BBB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8" w:rsidRPr="00194BBB" w:rsidRDefault="00260588" w:rsidP="00194BBB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8" w:rsidRPr="00194BBB" w:rsidRDefault="00260588" w:rsidP="00194BBB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60588" w:rsidRDefault="00260588" w:rsidP="00BA224D">
      <w:pPr>
        <w:spacing w:after="0"/>
        <w:jc w:val="both"/>
        <w:rPr>
          <w:rFonts w:ascii="Arial" w:hAnsi="Arial" w:cs="Arial"/>
        </w:rPr>
      </w:pPr>
      <w:r w:rsidRPr="00C57F9C">
        <w:rPr>
          <w:rFonts w:ascii="Arial" w:hAnsi="Arial" w:cs="Arial"/>
        </w:rPr>
        <w:t>Niewykorzy</w:t>
      </w:r>
      <w:r>
        <w:rPr>
          <w:rFonts w:ascii="Arial" w:hAnsi="Arial" w:cs="Arial"/>
        </w:rPr>
        <w:t>stana dotacja – zwrot 09.01.2015</w:t>
      </w:r>
      <w:r w:rsidRPr="00C57F9C">
        <w:rPr>
          <w:rFonts w:ascii="Arial" w:hAnsi="Arial" w:cs="Arial"/>
        </w:rPr>
        <w:t xml:space="preserve"> r.                                                         37,00 zł</w:t>
      </w:r>
    </w:p>
    <w:p w:rsidR="00260588" w:rsidRPr="00C57F9C" w:rsidRDefault="00260588" w:rsidP="00BA22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Odsetki od niewykorzystanej </w:t>
      </w:r>
      <w:r w:rsidRPr="00001199">
        <w:rPr>
          <w:rFonts w:ascii="Arial" w:hAnsi="Arial" w:cs="Arial"/>
        </w:rPr>
        <w:t>dotacji – zwrot 22.01.2015 r.</w:t>
      </w:r>
      <w:r>
        <w:rPr>
          <w:rFonts w:ascii="Arial" w:hAnsi="Arial" w:cs="Arial"/>
        </w:rPr>
        <w:t xml:space="preserve">                                         0,09 zł</w:t>
      </w:r>
    </w:p>
    <w:p w:rsidR="00260588" w:rsidRDefault="00260588" w:rsidP="00BA224D">
      <w:pPr>
        <w:spacing w:after="0"/>
        <w:jc w:val="both"/>
        <w:rPr>
          <w:rFonts w:ascii="Arial" w:hAnsi="Arial" w:cs="Arial"/>
        </w:rPr>
      </w:pPr>
      <w:r w:rsidRPr="00C57F9C">
        <w:rPr>
          <w:rFonts w:ascii="Arial" w:hAnsi="Arial" w:cs="Arial"/>
        </w:rPr>
        <w:t xml:space="preserve">Przychód z tytułu odsetek– zwrot </w:t>
      </w:r>
      <w:r>
        <w:rPr>
          <w:rFonts w:ascii="Arial" w:hAnsi="Arial" w:cs="Arial"/>
        </w:rPr>
        <w:t>09.01.2015</w:t>
      </w:r>
      <w:r w:rsidRPr="00C57F9C">
        <w:rPr>
          <w:rFonts w:ascii="Arial" w:hAnsi="Arial" w:cs="Arial"/>
        </w:rPr>
        <w:t xml:space="preserve"> r.                                                          0,55 zł   </w:t>
      </w:r>
    </w:p>
    <w:p w:rsidR="00260588" w:rsidRPr="008D3F4F" w:rsidRDefault="00260588" w:rsidP="00BA22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0588" w:rsidRPr="008D3F4F" w:rsidRDefault="00260588" w:rsidP="00BA224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D3F4F">
        <w:rPr>
          <w:rFonts w:ascii="Arial" w:hAnsi="Arial" w:cs="Arial"/>
          <w:sz w:val="24"/>
          <w:szCs w:val="24"/>
          <w:u w:val="single"/>
        </w:rPr>
        <w:t>W kontrolowanym ostatecznym sprawozdaniu końcowym sprawdzono i stwierdzono:</w:t>
      </w:r>
    </w:p>
    <w:p w:rsidR="00260588" w:rsidRPr="008D3F4F" w:rsidRDefault="00260588" w:rsidP="00BA22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F4F">
        <w:rPr>
          <w:rFonts w:ascii="Arial" w:hAnsi="Arial" w:cs="Arial"/>
          <w:sz w:val="24"/>
          <w:szCs w:val="24"/>
        </w:rPr>
        <w:t>Zgodność rozliczenia ze względu na rodzaj kosztów z układem zawartym w ofercie;</w:t>
      </w:r>
    </w:p>
    <w:p w:rsidR="00260588" w:rsidRPr="008D3F4F" w:rsidRDefault="00260588" w:rsidP="00BE354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F4F">
        <w:rPr>
          <w:rFonts w:ascii="Arial" w:hAnsi="Arial" w:cs="Arial"/>
          <w:sz w:val="24"/>
          <w:szCs w:val="24"/>
        </w:rPr>
        <w:t xml:space="preserve">Prawidłowość faktur i dokumentów rozliczających przyznaną dotację związaną </w:t>
      </w:r>
      <w:r w:rsidRPr="008D3F4F">
        <w:rPr>
          <w:rFonts w:ascii="Arial" w:hAnsi="Arial" w:cs="Arial"/>
          <w:sz w:val="24"/>
          <w:szCs w:val="24"/>
        </w:rPr>
        <w:br/>
        <w:t>z realizacją zadania pod względem merytorycznym i rachunkowym;</w:t>
      </w:r>
    </w:p>
    <w:p w:rsidR="00260588" w:rsidRPr="008D3F4F" w:rsidRDefault="00260588" w:rsidP="00BE354B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8D3F4F">
        <w:rPr>
          <w:rFonts w:ascii="Arial" w:hAnsi="Arial" w:cs="Arial"/>
          <w:sz w:val="24"/>
          <w:szCs w:val="24"/>
        </w:rPr>
        <w:t xml:space="preserve">W Zestawieniu faktur/rachunków ujęto wszystkie dokumenty księgowe związane </w:t>
      </w:r>
      <w:r w:rsidRPr="008D3F4F">
        <w:rPr>
          <w:rFonts w:ascii="Arial" w:hAnsi="Arial" w:cs="Arial"/>
          <w:sz w:val="24"/>
          <w:szCs w:val="24"/>
        </w:rPr>
        <w:br/>
        <w:t>z realizacją zadania potwierdzające koszty pokryte z otrzymanej dotacji;</w:t>
      </w:r>
    </w:p>
    <w:p w:rsidR="00260588" w:rsidRPr="008D3F4F" w:rsidRDefault="00260588" w:rsidP="00BE354B">
      <w:pPr>
        <w:numPr>
          <w:ilvl w:val="0"/>
          <w:numId w:val="5"/>
        </w:num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8D3F4F">
        <w:rPr>
          <w:rFonts w:ascii="Arial" w:hAnsi="Arial" w:cs="Arial"/>
          <w:sz w:val="24"/>
          <w:szCs w:val="24"/>
        </w:rPr>
        <w:t>Zleceniobiorca dołączył do sprawozdania potwierdzenia dokonanych przelewów – opłacenie faktur/rachunków, wypłatę wynagrodzenia od umów o dzieło oraz przekazanie podatku dochodowego do Urzędu Skarbowego i ZUS;</w:t>
      </w:r>
    </w:p>
    <w:p w:rsidR="00260588" w:rsidRPr="008D3F4F" w:rsidRDefault="00260588" w:rsidP="00C57F9C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8D3F4F">
        <w:rPr>
          <w:rFonts w:ascii="Arial" w:hAnsi="Arial" w:cs="Arial"/>
          <w:sz w:val="24"/>
          <w:szCs w:val="24"/>
        </w:rPr>
        <w:t xml:space="preserve">Zgodnie z § 12 ust. 1 przyznane środki finansowe Zleceniobiorca był zobowiązany wykorzystać do dnia 10.12.2014 r. jako termin końcowy wykonania zadania. Wszystkie złożone dokumenty potwierdzają terminowe wykorzystanie środków z dotacji, </w:t>
      </w:r>
      <w:r>
        <w:rPr>
          <w:rFonts w:ascii="Arial" w:hAnsi="Arial" w:cs="Arial"/>
          <w:sz w:val="24"/>
          <w:szCs w:val="24"/>
        </w:rPr>
        <w:br/>
      </w:r>
      <w:r w:rsidRPr="008D3F4F">
        <w:rPr>
          <w:rFonts w:ascii="Arial" w:hAnsi="Arial" w:cs="Arial"/>
          <w:sz w:val="24"/>
          <w:szCs w:val="24"/>
        </w:rPr>
        <w:t>co potwierdza załącznik do protokołu;</w:t>
      </w:r>
    </w:p>
    <w:p w:rsidR="00260588" w:rsidRDefault="00260588" w:rsidP="0000285C">
      <w:pPr>
        <w:ind w:right="-6" w:firstLine="708"/>
        <w:jc w:val="both"/>
        <w:rPr>
          <w:rFonts w:ascii="Arial" w:hAnsi="Arial" w:cs="Arial"/>
          <w:sz w:val="24"/>
          <w:szCs w:val="24"/>
        </w:rPr>
      </w:pPr>
      <w:r w:rsidRPr="00E20959">
        <w:rPr>
          <w:rFonts w:ascii="Arial" w:hAnsi="Arial" w:cs="Arial"/>
          <w:sz w:val="24"/>
          <w:szCs w:val="24"/>
        </w:rPr>
        <w:t xml:space="preserve">Zleceniobiorca poinformował w sprawozdaniu końcowym, że uzyskał przychody </w:t>
      </w:r>
      <w:r>
        <w:rPr>
          <w:rFonts w:ascii="Arial" w:hAnsi="Arial" w:cs="Arial"/>
          <w:sz w:val="24"/>
          <w:szCs w:val="24"/>
        </w:rPr>
        <w:br/>
      </w:r>
      <w:r w:rsidRPr="00E20959">
        <w:rPr>
          <w:rFonts w:ascii="Arial" w:hAnsi="Arial" w:cs="Arial"/>
          <w:sz w:val="24"/>
          <w:szCs w:val="24"/>
        </w:rPr>
        <w:t xml:space="preserve">z tytułu odsetek bankowych zgromadzonych na rachunku bankowym w wysokości 0,55 zł. W związku z powyższym w dniu 09.01.2015 r. zwrócił na rachunek Zleceniodawcy kwotę 37,55 zł, na którą składają się odsetki bankowe i część niewykorzystanej dotacji </w:t>
      </w:r>
      <w:r>
        <w:rPr>
          <w:rFonts w:ascii="Arial" w:hAnsi="Arial" w:cs="Arial"/>
          <w:sz w:val="24"/>
          <w:szCs w:val="24"/>
        </w:rPr>
        <w:br/>
      </w:r>
      <w:r w:rsidRPr="00E20959">
        <w:rPr>
          <w:rFonts w:ascii="Arial" w:hAnsi="Arial" w:cs="Arial"/>
          <w:sz w:val="24"/>
          <w:szCs w:val="24"/>
        </w:rPr>
        <w:t>w wysokości 37,00 zł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60588" w:rsidRPr="00E20959" w:rsidRDefault="00260588" w:rsidP="0000285C">
      <w:pPr>
        <w:ind w:right="-6" w:firstLine="708"/>
        <w:jc w:val="both"/>
        <w:rPr>
          <w:rFonts w:ascii="Arial" w:hAnsi="Arial" w:cs="Arial"/>
          <w:sz w:val="24"/>
          <w:szCs w:val="24"/>
        </w:rPr>
      </w:pPr>
      <w:r w:rsidRPr="00001199">
        <w:rPr>
          <w:rFonts w:ascii="Arial" w:hAnsi="Arial" w:cs="Arial"/>
          <w:sz w:val="24"/>
          <w:szCs w:val="24"/>
        </w:rPr>
        <w:t>Ponadto w dniu 22.01.2014 r.</w:t>
      </w:r>
      <w:r>
        <w:rPr>
          <w:rFonts w:ascii="Arial" w:hAnsi="Arial" w:cs="Arial"/>
          <w:sz w:val="24"/>
          <w:szCs w:val="24"/>
        </w:rPr>
        <w:t xml:space="preserve"> Zleceniobiorca zwrócił odsetki w wysokości 0,09 zł </w:t>
      </w:r>
      <w:r>
        <w:rPr>
          <w:rFonts w:ascii="Arial" w:hAnsi="Arial" w:cs="Arial"/>
          <w:sz w:val="24"/>
          <w:szCs w:val="24"/>
        </w:rPr>
        <w:br/>
        <w:t>od niewykorzystanej dotacji zwróconej po terminie.</w:t>
      </w:r>
    </w:p>
    <w:p w:rsidR="00260588" w:rsidRPr="0000285C" w:rsidRDefault="00260588" w:rsidP="0000285C">
      <w:pPr>
        <w:autoSpaceDE w:val="0"/>
        <w:autoSpaceDN w:val="0"/>
        <w:adjustRightInd w:val="0"/>
        <w:ind w:firstLine="708"/>
        <w:jc w:val="both"/>
        <w:rPr>
          <w:rFonts w:ascii="Arial" w:eastAsia="Verdana,BoldItalic" w:hAnsi="Arial" w:cs="Arial"/>
          <w:sz w:val="24"/>
          <w:szCs w:val="24"/>
        </w:rPr>
      </w:pPr>
      <w:r w:rsidRPr="0000285C">
        <w:rPr>
          <w:rFonts w:ascii="Arial" w:eastAsia="Verdana,BoldItalic" w:hAnsi="Arial" w:cs="Arial"/>
          <w:sz w:val="24"/>
          <w:szCs w:val="24"/>
        </w:rPr>
        <w:t xml:space="preserve">Procentowy udział dotacji wyniósł </w:t>
      </w:r>
      <w:r>
        <w:rPr>
          <w:rFonts w:ascii="Arial" w:eastAsia="Verdana,BoldItalic" w:hAnsi="Arial" w:cs="Arial"/>
          <w:sz w:val="24"/>
          <w:szCs w:val="24"/>
        </w:rPr>
        <w:t>100</w:t>
      </w:r>
      <w:r w:rsidRPr="0000285C">
        <w:rPr>
          <w:rFonts w:ascii="Arial" w:eastAsia="Verdana,BoldItalic" w:hAnsi="Arial" w:cs="Arial"/>
          <w:sz w:val="24"/>
          <w:szCs w:val="24"/>
        </w:rPr>
        <w:t>% z zachowaniem postanowień umowy.</w:t>
      </w:r>
    </w:p>
    <w:p w:rsidR="00260588" w:rsidRPr="00C6095B" w:rsidRDefault="00260588" w:rsidP="00464852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ab/>
        <w:t>Kontroli merytorycznej sprawozdania końcowego dokonano w Wydziale Edukacji, Kultury i Sportu – sprawdzający: Agnieszka Zabłotna.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Kontroli </w:t>
      </w:r>
      <w:r>
        <w:rPr>
          <w:rFonts w:ascii="Arial" w:hAnsi="Arial" w:cs="Arial"/>
          <w:sz w:val="24"/>
          <w:szCs w:val="24"/>
          <w:lang w:eastAsia="pl-PL"/>
        </w:rPr>
        <w:t xml:space="preserve">finansowej </w:t>
      </w:r>
      <w:r w:rsidRPr="00C6095B">
        <w:rPr>
          <w:rFonts w:ascii="Arial" w:hAnsi="Arial" w:cs="Arial"/>
          <w:sz w:val="24"/>
          <w:szCs w:val="24"/>
          <w:lang w:eastAsia="pl-PL"/>
        </w:rPr>
        <w:t>sprawozdania końcowego dokonano w Wydziale Budżetu i Finansów – sprawdzający: Anna Granica.</w:t>
      </w: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 xml:space="preserve">Kontrolujący: </w:t>
      </w: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60588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>Dyrektor EKS</w:t>
      </w: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>Skarbnik</w:t>
      </w: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260588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260588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260588" w:rsidRPr="00C6095B" w:rsidRDefault="00260588" w:rsidP="00C6095B">
      <w:pPr>
        <w:spacing w:after="0" w:line="240" w:lineRule="auto"/>
        <w:ind w:right="-312"/>
        <w:rPr>
          <w:rFonts w:ascii="Arial" w:hAnsi="Arial" w:cs="Arial"/>
          <w:sz w:val="18"/>
          <w:szCs w:val="18"/>
          <w:lang w:eastAsia="pl-PL"/>
        </w:rPr>
      </w:pP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  <w:t>…………………………………..</w:t>
      </w:r>
    </w:p>
    <w:p w:rsidR="00260588" w:rsidRDefault="00260588" w:rsidP="0044062C">
      <w:pPr>
        <w:spacing w:after="0" w:line="240" w:lineRule="auto"/>
      </w:pP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  <w:t>/Starosta/</w:t>
      </w:r>
    </w:p>
    <w:sectPr w:rsidR="00260588" w:rsidSect="0044062C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E8"/>
    <w:multiLevelType w:val="hybridMultilevel"/>
    <w:tmpl w:val="F5C4FA50"/>
    <w:lvl w:ilvl="0" w:tplc="5E7C2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8D2014"/>
    <w:multiLevelType w:val="hybridMultilevel"/>
    <w:tmpl w:val="FA38B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95B"/>
    <w:rsid w:val="00001199"/>
    <w:rsid w:val="0000285C"/>
    <w:rsid w:val="00012ECB"/>
    <w:rsid w:val="00046B02"/>
    <w:rsid w:val="00067FBB"/>
    <w:rsid w:val="000D233B"/>
    <w:rsid w:val="000F5443"/>
    <w:rsid w:val="000F7765"/>
    <w:rsid w:val="00106186"/>
    <w:rsid w:val="00106523"/>
    <w:rsid w:val="00185DC1"/>
    <w:rsid w:val="00194BBB"/>
    <w:rsid w:val="001A6AA3"/>
    <w:rsid w:val="001D4A77"/>
    <w:rsid w:val="00202132"/>
    <w:rsid w:val="00202B14"/>
    <w:rsid w:val="00231810"/>
    <w:rsid w:val="00260588"/>
    <w:rsid w:val="00267C55"/>
    <w:rsid w:val="00291929"/>
    <w:rsid w:val="0029544C"/>
    <w:rsid w:val="002B301F"/>
    <w:rsid w:val="002C0CFF"/>
    <w:rsid w:val="002F0D9A"/>
    <w:rsid w:val="0031760D"/>
    <w:rsid w:val="00326E11"/>
    <w:rsid w:val="003272D0"/>
    <w:rsid w:val="003E586C"/>
    <w:rsid w:val="0042500A"/>
    <w:rsid w:val="00432AE8"/>
    <w:rsid w:val="0044062C"/>
    <w:rsid w:val="00464852"/>
    <w:rsid w:val="00473057"/>
    <w:rsid w:val="004968AF"/>
    <w:rsid w:val="00517AF7"/>
    <w:rsid w:val="005946A3"/>
    <w:rsid w:val="005D382C"/>
    <w:rsid w:val="005F7D85"/>
    <w:rsid w:val="00606DA8"/>
    <w:rsid w:val="00610ED7"/>
    <w:rsid w:val="006314FE"/>
    <w:rsid w:val="00637F1D"/>
    <w:rsid w:val="00680A1C"/>
    <w:rsid w:val="00681670"/>
    <w:rsid w:val="006817BB"/>
    <w:rsid w:val="0069357D"/>
    <w:rsid w:val="006A4879"/>
    <w:rsid w:val="006E0BF1"/>
    <w:rsid w:val="00705A0F"/>
    <w:rsid w:val="00705AB0"/>
    <w:rsid w:val="00727DCA"/>
    <w:rsid w:val="007348FD"/>
    <w:rsid w:val="00762684"/>
    <w:rsid w:val="007A3D73"/>
    <w:rsid w:val="007A7434"/>
    <w:rsid w:val="007C3D2F"/>
    <w:rsid w:val="007E62F6"/>
    <w:rsid w:val="00833FFC"/>
    <w:rsid w:val="0085029B"/>
    <w:rsid w:val="0085063E"/>
    <w:rsid w:val="0085664B"/>
    <w:rsid w:val="008571D6"/>
    <w:rsid w:val="008B5573"/>
    <w:rsid w:val="008C5E5C"/>
    <w:rsid w:val="008D3F4F"/>
    <w:rsid w:val="008D6368"/>
    <w:rsid w:val="008F313C"/>
    <w:rsid w:val="009415C5"/>
    <w:rsid w:val="00946BD0"/>
    <w:rsid w:val="00950700"/>
    <w:rsid w:val="00956CAD"/>
    <w:rsid w:val="0097233D"/>
    <w:rsid w:val="009E6A7A"/>
    <w:rsid w:val="009F0D62"/>
    <w:rsid w:val="00A60F33"/>
    <w:rsid w:val="00A93544"/>
    <w:rsid w:val="00A95724"/>
    <w:rsid w:val="00AB3FB5"/>
    <w:rsid w:val="00AC20FE"/>
    <w:rsid w:val="00AC5070"/>
    <w:rsid w:val="00AC54A9"/>
    <w:rsid w:val="00B1516D"/>
    <w:rsid w:val="00B32229"/>
    <w:rsid w:val="00B8599A"/>
    <w:rsid w:val="00BA224D"/>
    <w:rsid w:val="00BD092D"/>
    <w:rsid w:val="00BD2FC9"/>
    <w:rsid w:val="00BE354B"/>
    <w:rsid w:val="00BE37B6"/>
    <w:rsid w:val="00BE5626"/>
    <w:rsid w:val="00BE6FCB"/>
    <w:rsid w:val="00BF2020"/>
    <w:rsid w:val="00C1064C"/>
    <w:rsid w:val="00C57F9C"/>
    <w:rsid w:val="00C6095B"/>
    <w:rsid w:val="00C66FCB"/>
    <w:rsid w:val="00CA4FEB"/>
    <w:rsid w:val="00CB1AA8"/>
    <w:rsid w:val="00CF32D3"/>
    <w:rsid w:val="00CF4246"/>
    <w:rsid w:val="00D1086F"/>
    <w:rsid w:val="00D2604C"/>
    <w:rsid w:val="00D27E96"/>
    <w:rsid w:val="00D54529"/>
    <w:rsid w:val="00D60688"/>
    <w:rsid w:val="00D65489"/>
    <w:rsid w:val="00D74368"/>
    <w:rsid w:val="00E04A1D"/>
    <w:rsid w:val="00E20959"/>
    <w:rsid w:val="00E66901"/>
    <w:rsid w:val="00EA393B"/>
    <w:rsid w:val="00EA7B6F"/>
    <w:rsid w:val="00EC2CFB"/>
    <w:rsid w:val="00EC2FED"/>
    <w:rsid w:val="00ED7297"/>
    <w:rsid w:val="00EE1145"/>
    <w:rsid w:val="00EF7C61"/>
    <w:rsid w:val="00F00980"/>
    <w:rsid w:val="00F73058"/>
    <w:rsid w:val="00F85733"/>
    <w:rsid w:val="00FB4EEF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09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F00980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rsid w:val="00F009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5443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43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locked/>
    <w:rsid w:val="00BE354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1068</Words>
  <Characters>6414</Characters>
  <Application>Microsoft Office Outlook</Application>
  <DocSecurity>0</DocSecurity>
  <Lines>0</Lines>
  <Paragraphs>0</Paragraphs>
  <ScaleCrop>false</ScaleCrop>
  <Company>Starostwo Powiatowe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srekawiecka</cp:lastModifiedBy>
  <cp:revision>25</cp:revision>
  <cp:lastPrinted>2014-01-31T06:32:00Z</cp:lastPrinted>
  <dcterms:created xsi:type="dcterms:W3CDTF">2015-01-19T12:30:00Z</dcterms:created>
  <dcterms:modified xsi:type="dcterms:W3CDTF">2015-06-18T09:53:00Z</dcterms:modified>
</cp:coreProperties>
</file>